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1087ED" w14:textId="04067F5E" w:rsidR="00014578" w:rsidRDefault="00014578" w:rsidP="00465A6D">
      <w:pPr>
        <w:spacing w:before="100" w:afterLines="40" w:after="96"/>
        <w:jc w:val="center"/>
        <w:rPr>
          <w:rFonts w:ascii="Arial" w:hAnsi="Arial" w:cs="Arial"/>
          <w:b/>
        </w:rPr>
      </w:pPr>
    </w:p>
    <w:p w14:paraId="003B77BD" w14:textId="7D279DD4" w:rsidR="00014578" w:rsidRDefault="00127454" w:rsidP="00465A6D">
      <w:pPr>
        <w:spacing w:afterLines="40" w:after="9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Minutes of the Parish Council meeting held on Thursday</w:t>
      </w:r>
      <w:r w:rsidR="00703C5C">
        <w:rPr>
          <w:rFonts w:ascii="Arial" w:hAnsi="Arial" w:cs="Arial"/>
          <w:b/>
          <w:sz w:val="24"/>
          <w:szCs w:val="24"/>
        </w:rPr>
        <w:t xml:space="preserve"> </w:t>
      </w:r>
      <w:r w:rsidR="00B8334C">
        <w:rPr>
          <w:rFonts w:ascii="Arial" w:hAnsi="Arial" w:cs="Arial"/>
          <w:b/>
          <w:sz w:val="24"/>
          <w:szCs w:val="24"/>
        </w:rPr>
        <w:t>16</w:t>
      </w:r>
      <w:r w:rsidR="00B8334C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DD6991">
        <w:rPr>
          <w:rFonts w:ascii="Arial" w:hAnsi="Arial" w:cs="Arial"/>
          <w:b/>
          <w:sz w:val="24"/>
          <w:szCs w:val="24"/>
        </w:rPr>
        <w:t xml:space="preserve"> Ma</w:t>
      </w:r>
      <w:r w:rsidR="00B8334C">
        <w:rPr>
          <w:rFonts w:ascii="Arial" w:hAnsi="Arial" w:cs="Arial"/>
          <w:b/>
          <w:sz w:val="24"/>
          <w:szCs w:val="24"/>
        </w:rPr>
        <w:t>y</w:t>
      </w:r>
      <w:r w:rsidR="00703C5C">
        <w:rPr>
          <w:rFonts w:ascii="Arial" w:hAnsi="Arial" w:cs="Arial"/>
          <w:b/>
          <w:sz w:val="24"/>
          <w:szCs w:val="24"/>
        </w:rPr>
        <w:t xml:space="preserve"> 201</w:t>
      </w:r>
      <w:r w:rsidR="000E118D">
        <w:rPr>
          <w:rFonts w:ascii="Arial" w:hAnsi="Arial" w:cs="Arial"/>
          <w:b/>
          <w:sz w:val="24"/>
          <w:szCs w:val="24"/>
        </w:rPr>
        <w:t>9</w:t>
      </w:r>
    </w:p>
    <w:p w14:paraId="3819B3F0" w14:textId="2953A476" w:rsidR="00966248" w:rsidRPr="00724DF5" w:rsidRDefault="00966248" w:rsidP="00465A6D">
      <w:pPr>
        <w:spacing w:afterLines="40" w:after="9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Held in the Village Hall </w:t>
      </w:r>
      <w:r w:rsidR="00664230">
        <w:rPr>
          <w:rFonts w:ascii="Arial" w:hAnsi="Arial" w:cs="Arial"/>
          <w:b/>
          <w:sz w:val="24"/>
          <w:szCs w:val="24"/>
        </w:rPr>
        <w:t>at 7.30pm</w:t>
      </w:r>
    </w:p>
    <w:p w14:paraId="046D475C" w14:textId="77777777" w:rsidR="00834C86" w:rsidRDefault="00834C86" w:rsidP="00F5696F">
      <w:pPr>
        <w:jc w:val="center"/>
        <w:rPr>
          <w:rFonts w:ascii="Arial" w:hAnsi="Arial" w:cs="Arial"/>
          <w:b/>
          <w:sz w:val="24"/>
          <w:szCs w:val="24"/>
        </w:rPr>
      </w:pPr>
    </w:p>
    <w:p w14:paraId="6F5742A7" w14:textId="77777777" w:rsidR="00127454" w:rsidRPr="00127454" w:rsidRDefault="00127454" w:rsidP="00F5696F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132"/>
        <w:gridCol w:w="2641"/>
        <w:gridCol w:w="3180"/>
        <w:gridCol w:w="3277"/>
      </w:tblGrid>
      <w:tr w:rsidR="00123498" w:rsidRPr="00123498" w14:paraId="482E6F80" w14:textId="77777777" w:rsidTr="00F5696F">
        <w:tc>
          <w:tcPr>
            <w:tcW w:w="1132" w:type="dxa"/>
            <w:shd w:val="clear" w:color="auto" w:fill="auto"/>
          </w:tcPr>
          <w:p w14:paraId="01A4EBA8" w14:textId="77777777" w:rsidR="00127454" w:rsidRPr="00951F29" w:rsidRDefault="00127454" w:rsidP="00F5696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51F29">
              <w:rPr>
                <w:rFonts w:ascii="Arial" w:hAnsi="Arial" w:cs="Arial"/>
                <w:b/>
                <w:sz w:val="22"/>
                <w:szCs w:val="22"/>
              </w:rPr>
              <w:t>Present:</w:t>
            </w:r>
          </w:p>
        </w:tc>
        <w:tc>
          <w:tcPr>
            <w:tcW w:w="2641" w:type="dxa"/>
            <w:shd w:val="clear" w:color="auto" w:fill="auto"/>
          </w:tcPr>
          <w:p w14:paraId="2EF1376B" w14:textId="507713A7" w:rsidR="00127454" w:rsidRPr="00123498" w:rsidRDefault="00127454" w:rsidP="00F5696F">
            <w:pPr>
              <w:rPr>
                <w:rFonts w:ascii="Arial" w:hAnsi="Arial" w:cs="Arial"/>
                <w:sz w:val="22"/>
                <w:szCs w:val="22"/>
              </w:rPr>
            </w:pPr>
            <w:r w:rsidRPr="00123498">
              <w:rPr>
                <w:rFonts w:ascii="Arial" w:hAnsi="Arial" w:cs="Arial"/>
                <w:sz w:val="22"/>
                <w:szCs w:val="22"/>
              </w:rPr>
              <w:t>David Goodman</w:t>
            </w:r>
            <w:r w:rsidR="00703C5C">
              <w:rPr>
                <w:rFonts w:ascii="Arial" w:hAnsi="Arial" w:cs="Arial"/>
                <w:sz w:val="22"/>
                <w:szCs w:val="22"/>
              </w:rPr>
              <w:t xml:space="preserve"> (Chair)</w:t>
            </w:r>
          </w:p>
        </w:tc>
        <w:tc>
          <w:tcPr>
            <w:tcW w:w="3180" w:type="dxa"/>
            <w:shd w:val="clear" w:color="auto" w:fill="auto"/>
          </w:tcPr>
          <w:p w14:paraId="76E7BDDD" w14:textId="4F72C684" w:rsidR="00127454" w:rsidRPr="00123498" w:rsidRDefault="00B21265" w:rsidP="00F5696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Mark Tudor</w:t>
            </w:r>
          </w:p>
        </w:tc>
        <w:tc>
          <w:tcPr>
            <w:tcW w:w="3277" w:type="dxa"/>
            <w:shd w:val="clear" w:color="auto" w:fill="auto"/>
          </w:tcPr>
          <w:p w14:paraId="336BC341" w14:textId="3E72DD82" w:rsidR="00127454" w:rsidRPr="00123498" w:rsidRDefault="00655529" w:rsidP="00F5696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Phil Quinn</w:t>
            </w:r>
          </w:p>
        </w:tc>
      </w:tr>
      <w:tr w:rsidR="00123498" w:rsidRPr="00123498" w14:paraId="45EACED4" w14:textId="77777777" w:rsidTr="00F5696F">
        <w:tc>
          <w:tcPr>
            <w:tcW w:w="1132" w:type="dxa"/>
            <w:shd w:val="clear" w:color="auto" w:fill="auto"/>
          </w:tcPr>
          <w:p w14:paraId="38786801" w14:textId="77777777" w:rsidR="00127454" w:rsidRPr="00123498" w:rsidRDefault="00127454" w:rsidP="00F569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41" w:type="dxa"/>
            <w:shd w:val="clear" w:color="auto" w:fill="auto"/>
          </w:tcPr>
          <w:p w14:paraId="7E3AB46B" w14:textId="415E4329" w:rsidR="00127454" w:rsidRPr="00123498" w:rsidRDefault="00B660C4" w:rsidP="00F5696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Peter Markham</w:t>
            </w:r>
          </w:p>
        </w:tc>
        <w:tc>
          <w:tcPr>
            <w:tcW w:w="3180" w:type="dxa"/>
            <w:shd w:val="clear" w:color="auto" w:fill="auto"/>
          </w:tcPr>
          <w:p w14:paraId="2D2866B5" w14:textId="3F9B3C1F" w:rsidR="00127454" w:rsidRPr="00123498" w:rsidRDefault="00127454" w:rsidP="00F569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77" w:type="dxa"/>
            <w:shd w:val="clear" w:color="auto" w:fill="auto"/>
          </w:tcPr>
          <w:p w14:paraId="01F8EEB9" w14:textId="58C482CB" w:rsidR="00127454" w:rsidRPr="00123498" w:rsidRDefault="00127454" w:rsidP="00F5696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3498" w:rsidRPr="00123498" w14:paraId="1AE34110" w14:textId="77777777" w:rsidTr="00F5696F">
        <w:tc>
          <w:tcPr>
            <w:tcW w:w="1132" w:type="dxa"/>
            <w:shd w:val="clear" w:color="auto" w:fill="auto"/>
          </w:tcPr>
          <w:p w14:paraId="5C0D6785" w14:textId="77777777" w:rsidR="00127454" w:rsidRPr="00123498" w:rsidRDefault="00127454" w:rsidP="00F569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41" w:type="dxa"/>
            <w:shd w:val="clear" w:color="auto" w:fill="auto"/>
          </w:tcPr>
          <w:p w14:paraId="09493542" w14:textId="09C86A00" w:rsidR="00127454" w:rsidRPr="00123498" w:rsidRDefault="00664230" w:rsidP="00F5696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Nicola LeDain</w:t>
            </w:r>
            <w:r w:rsidRPr="00123498">
              <w:rPr>
                <w:rFonts w:ascii="Arial" w:hAnsi="Arial" w:cs="Arial"/>
                <w:sz w:val="22"/>
                <w:szCs w:val="22"/>
              </w:rPr>
              <w:t xml:space="preserve"> (Clerk)</w:t>
            </w:r>
          </w:p>
        </w:tc>
        <w:tc>
          <w:tcPr>
            <w:tcW w:w="3180" w:type="dxa"/>
            <w:shd w:val="clear" w:color="auto" w:fill="auto"/>
          </w:tcPr>
          <w:p w14:paraId="588CD395" w14:textId="1C244C09" w:rsidR="00127454" w:rsidRPr="00123498" w:rsidRDefault="00127454" w:rsidP="00F569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77" w:type="dxa"/>
            <w:shd w:val="clear" w:color="auto" w:fill="auto"/>
          </w:tcPr>
          <w:p w14:paraId="2D9DD438" w14:textId="390F5443" w:rsidR="00127454" w:rsidRPr="00123498" w:rsidRDefault="00127454" w:rsidP="00F5696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3498" w:rsidRPr="00123498" w14:paraId="534ED2EB" w14:textId="77777777" w:rsidTr="00F5696F">
        <w:tc>
          <w:tcPr>
            <w:tcW w:w="1132" w:type="dxa"/>
            <w:shd w:val="clear" w:color="auto" w:fill="auto"/>
          </w:tcPr>
          <w:p w14:paraId="1B43B8B0" w14:textId="77777777" w:rsidR="00B666E7" w:rsidRPr="00123498" w:rsidRDefault="00B666E7" w:rsidP="00F569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41" w:type="dxa"/>
            <w:shd w:val="clear" w:color="auto" w:fill="auto"/>
          </w:tcPr>
          <w:p w14:paraId="1011026B" w14:textId="0407C772" w:rsidR="00B666E7" w:rsidRPr="00123498" w:rsidRDefault="00B666E7" w:rsidP="00F569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0" w:type="dxa"/>
            <w:shd w:val="clear" w:color="auto" w:fill="auto"/>
          </w:tcPr>
          <w:p w14:paraId="77968B79" w14:textId="41E17243" w:rsidR="00B666E7" w:rsidRPr="00123498" w:rsidRDefault="00B666E7" w:rsidP="00F5696F">
            <w:pPr>
              <w:rPr>
                <w:rFonts w:ascii="Arial" w:hAnsi="Arial" w:cs="Arial"/>
                <w:caps/>
                <w:sz w:val="22"/>
                <w:szCs w:val="22"/>
              </w:rPr>
            </w:pPr>
          </w:p>
        </w:tc>
        <w:tc>
          <w:tcPr>
            <w:tcW w:w="3277" w:type="dxa"/>
            <w:shd w:val="clear" w:color="auto" w:fill="auto"/>
          </w:tcPr>
          <w:p w14:paraId="6571A188" w14:textId="77777777" w:rsidR="00B666E7" w:rsidRPr="00123498" w:rsidRDefault="00B666E7" w:rsidP="00F5696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696F" w:rsidRPr="00123498" w14:paraId="205F2B22" w14:textId="77777777" w:rsidTr="00F5696F">
        <w:tc>
          <w:tcPr>
            <w:tcW w:w="1132" w:type="dxa"/>
            <w:shd w:val="clear" w:color="auto" w:fill="auto"/>
          </w:tcPr>
          <w:p w14:paraId="704210DB" w14:textId="42EADC05" w:rsidR="00F5696F" w:rsidRPr="00F5696F" w:rsidRDefault="00F5696F" w:rsidP="00F5696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5696F">
              <w:rPr>
                <w:rFonts w:ascii="Arial" w:hAnsi="Arial" w:cs="Arial"/>
                <w:b/>
                <w:sz w:val="22"/>
                <w:szCs w:val="22"/>
              </w:rPr>
              <w:t>Others Present:</w:t>
            </w:r>
          </w:p>
        </w:tc>
        <w:tc>
          <w:tcPr>
            <w:tcW w:w="9098" w:type="dxa"/>
            <w:gridSpan w:val="3"/>
            <w:shd w:val="clear" w:color="auto" w:fill="auto"/>
          </w:tcPr>
          <w:p w14:paraId="1519F881" w14:textId="2472B49D" w:rsidR="00F5696F" w:rsidRPr="00123498" w:rsidRDefault="00B21265" w:rsidP="00F5696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Cllr Phil Hardy</w:t>
            </w:r>
            <w:r w:rsidR="00F5696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and Cllr Adrian Dearnley </w:t>
            </w:r>
            <w:r w:rsidR="00F5696F">
              <w:rPr>
                <w:rFonts w:ascii="Arial" w:hAnsi="Arial" w:cs="Arial"/>
                <w:sz w:val="22"/>
                <w:szCs w:val="22"/>
              </w:rPr>
              <w:t>(District Councillor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F5696F">
              <w:rPr>
                <w:rFonts w:ascii="Arial" w:hAnsi="Arial" w:cs="Arial"/>
                <w:sz w:val="22"/>
                <w:szCs w:val="22"/>
              </w:rPr>
              <w:t>)</w:t>
            </w:r>
            <w:r w:rsidR="00C24A1E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</w:tr>
      <w:tr w:rsidR="00F5696F" w:rsidRPr="00123498" w14:paraId="186B92E4" w14:textId="77777777" w:rsidTr="00F5696F">
        <w:tc>
          <w:tcPr>
            <w:tcW w:w="1132" w:type="dxa"/>
            <w:shd w:val="clear" w:color="auto" w:fill="auto"/>
          </w:tcPr>
          <w:p w14:paraId="36ADA9C9" w14:textId="77777777" w:rsidR="00F5696F" w:rsidRPr="00123498" w:rsidRDefault="00F5696F" w:rsidP="00F569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41" w:type="dxa"/>
            <w:shd w:val="clear" w:color="auto" w:fill="auto"/>
          </w:tcPr>
          <w:p w14:paraId="3F5752C5" w14:textId="77777777" w:rsidR="00F5696F" w:rsidRPr="00123498" w:rsidRDefault="00F5696F" w:rsidP="00F569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0" w:type="dxa"/>
            <w:shd w:val="clear" w:color="auto" w:fill="auto"/>
          </w:tcPr>
          <w:p w14:paraId="140F25BD" w14:textId="77777777" w:rsidR="00F5696F" w:rsidRPr="00123498" w:rsidRDefault="00F5696F" w:rsidP="00F5696F">
            <w:pPr>
              <w:rPr>
                <w:rFonts w:ascii="Arial" w:hAnsi="Arial" w:cs="Arial"/>
                <w:caps/>
                <w:sz w:val="22"/>
                <w:szCs w:val="22"/>
              </w:rPr>
            </w:pPr>
          </w:p>
        </w:tc>
        <w:tc>
          <w:tcPr>
            <w:tcW w:w="3277" w:type="dxa"/>
            <w:shd w:val="clear" w:color="auto" w:fill="auto"/>
          </w:tcPr>
          <w:p w14:paraId="242772CB" w14:textId="77777777" w:rsidR="00F5696F" w:rsidRPr="00123498" w:rsidRDefault="00F5696F" w:rsidP="00F5696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1FE6C86" w14:textId="77777777" w:rsidR="00127454" w:rsidRPr="00793325" w:rsidRDefault="00127454" w:rsidP="00F5696F">
      <w:pPr>
        <w:rPr>
          <w:rFonts w:ascii="Arial" w:hAnsi="Arial" w:cs="Arial"/>
          <w:sz w:val="22"/>
          <w:szCs w:val="22"/>
        </w:rPr>
      </w:pPr>
    </w:p>
    <w:tbl>
      <w:tblPr>
        <w:tblW w:w="104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57"/>
        <w:gridCol w:w="719"/>
        <w:gridCol w:w="8931"/>
        <w:gridCol w:w="249"/>
      </w:tblGrid>
      <w:tr w:rsidR="00701E28" w:rsidRPr="00123498" w14:paraId="0F701BC0" w14:textId="77777777" w:rsidTr="00F5696F">
        <w:tc>
          <w:tcPr>
            <w:tcW w:w="557" w:type="dxa"/>
            <w:shd w:val="clear" w:color="auto" w:fill="auto"/>
          </w:tcPr>
          <w:p w14:paraId="4E6FD612" w14:textId="77777777" w:rsidR="00701E28" w:rsidRPr="00A627CE" w:rsidRDefault="00701E28" w:rsidP="00F5696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899" w:type="dxa"/>
            <w:gridSpan w:val="3"/>
            <w:shd w:val="clear" w:color="auto" w:fill="auto"/>
          </w:tcPr>
          <w:p w14:paraId="33744B0E" w14:textId="77777777" w:rsidR="00701E28" w:rsidRPr="00A24E0B" w:rsidRDefault="00701E28" w:rsidP="00F5696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01E28" w:rsidRPr="00123498" w14:paraId="0A5E9B8A" w14:textId="77777777" w:rsidTr="00F5696F">
        <w:tc>
          <w:tcPr>
            <w:tcW w:w="557" w:type="dxa"/>
            <w:shd w:val="clear" w:color="auto" w:fill="auto"/>
          </w:tcPr>
          <w:p w14:paraId="2E6E7C4A" w14:textId="33E23994" w:rsidR="00701E28" w:rsidRPr="00A627CE" w:rsidRDefault="00500571" w:rsidP="00F5696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690BDD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9899" w:type="dxa"/>
            <w:gridSpan w:val="3"/>
            <w:shd w:val="clear" w:color="auto" w:fill="auto"/>
          </w:tcPr>
          <w:p w14:paraId="5FA2FA06" w14:textId="1E66A8D5" w:rsidR="00701E28" w:rsidRPr="00A24E0B" w:rsidRDefault="00701E28" w:rsidP="00F5696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24E0B">
              <w:rPr>
                <w:rFonts w:ascii="Arial" w:hAnsi="Arial" w:cs="Arial"/>
                <w:b/>
                <w:sz w:val="22"/>
                <w:szCs w:val="22"/>
              </w:rPr>
              <w:t>Apologies</w:t>
            </w:r>
          </w:p>
        </w:tc>
      </w:tr>
      <w:tr w:rsidR="00703C5C" w:rsidRPr="00123498" w14:paraId="4FF04667" w14:textId="77777777" w:rsidTr="00F5696F">
        <w:tc>
          <w:tcPr>
            <w:tcW w:w="557" w:type="dxa"/>
            <w:shd w:val="clear" w:color="auto" w:fill="auto"/>
          </w:tcPr>
          <w:p w14:paraId="3491D606" w14:textId="77777777" w:rsidR="00703C5C" w:rsidRPr="00A627CE" w:rsidRDefault="00703C5C" w:rsidP="00F5696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650" w:type="dxa"/>
            <w:gridSpan w:val="2"/>
            <w:shd w:val="clear" w:color="auto" w:fill="auto"/>
          </w:tcPr>
          <w:p w14:paraId="17910CB0" w14:textId="392D6D01" w:rsidR="00703C5C" w:rsidRPr="00123498" w:rsidRDefault="00517B22" w:rsidP="00F5696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Apologies had been received</w:t>
            </w:r>
            <w:r w:rsidR="000E118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443BA">
              <w:rPr>
                <w:rFonts w:ascii="Arial" w:hAnsi="Arial" w:cs="Arial"/>
                <w:sz w:val="22"/>
                <w:szCs w:val="22"/>
              </w:rPr>
              <w:t xml:space="preserve">from </w:t>
            </w:r>
            <w:r w:rsidR="00B21265">
              <w:rPr>
                <w:rFonts w:ascii="Arial" w:hAnsi="Arial" w:cs="Arial"/>
                <w:sz w:val="22"/>
                <w:szCs w:val="22"/>
              </w:rPr>
              <w:t>County Councillor David Bills.</w:t>
            </w:r>
          </w:p>
        </w:tc>
        <w:tc>
          <w:tcPr>
            <w:tcW w:w="249" w:type="dxa"/>
            <w:shd w:val="clear" w:color="auto" w:fill="auto"/>
          </w:tcPr>
          <w:p w14:paraId="32A06FDD" w14:textId="77777777" w:rsidR="00703C5C" w:rsidRPr="00123498" w:rsidRDefault="00703C5C" w:rsidP="00F5696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1E28" w:rsidRPr="00123498" w14:paraId="79A1280A" w14:textId="77777777" w:rsidTr="00F5696F">
        <w:tc>
          <w:tcPr>
            <w:tcW w:w="557" w:type="dxa"/>
            <w:shd w:val="clear" w:color="auto" w:fill="auto"/>
          </w:tcPr>
          <w:p w14:paraId="3B81A89B" w14:textId="77777777" w:rsidR="00701E28" w:rsidRPr="00A627CE" w:rsidRDefault="00701E28" w:rsidP="00F5696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650" w:type="dxa"/>
            <w:gridSpan w:val="2"/>
            <w:shd w:val="clear" w:color="auto" w:fill="auto"/>
          </w:tcPr>
          <w:p w14:paraId="782E0AD6" w14:textId="77777777" w:rsidR="00701E28" w:rsidRDefault="00701E28" w:rsidP="00F569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14:paraId="1962AD5A" w14:textId="77777777" w:rsidR="00701E28" w:rsidRPr="00123498" w:rsidRDefault="00701E28" w:rsidP="00F5696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334C" w:rsidRPr="00123498" w14:paraId="4F3CD63F" w14:textId="77777777" w:rsidTr="00F5696F">
        <w:tc>
          <w:tcPr>
            <w:tcW w:w="557" w:type="dxa"/>
            <w:shd w:val="clear" w:color="auto" w:fill="auto"/>
          </w:tcPr>
          <w:p w14:paraId="6CF25A79" w14:textId="44527671" w:rsidR="00B8334C" w:rsidRPr="00A627CE" w:rsidRDefault="00B8334C" w:rsidP="00F5696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9650" w:type="dxa"/>
            <w:gridSpan w:val="2"/>
            <w:shd w:val="clear" w:color="auto" w:fill="auto"/>
          </w:tcPr>
          <w:p w14:paraId="2885CE77" w14:textId="7CDBA7E8" w:rsidR="00B8334C" w:rsidRPr="00B8334C" w:rsidRDefault="00B8334C" w:rsidP="00F5696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8334C">
              <w:rPr>
                <w:rFonts w:ascii="Arial" w:hAnsi="Arial" w:cs="Arial"/>
                <w:b/>
                <w:bCs/>
                <w:sz w:val="22"/>
                <w:szCs w:val="22"/>
              </w:rPr>
              <w:t>Election of Chairman</w:t>
            </w:r>
          </w:p>
        </w:tc>
        <w:tc>
          <w:tcPr>
            <w:tcW w:w="249" w:type="dxa"/>
            <w:shd w:val="clear" w:color="auto" w:fill="auto"/>
          </w:tcPr>
          <w:p w14:paraId="304E8479" w14:textId="77777777" w:rsidR="00B8334C" w:rsidRPr="00123498" w:rsidRDefault="00B8334C" w:rsidP="00F5696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334C" w:rsidRPr="00123498" w14:paraId="3E0E81D4" w14:textId="77777777" w:rsidTr="00F5696F">
        <w:tc>
          <w:tcPr>
            <w:tcW w:w="557" w:type="dxa"/>
            <w:shd w:val="clear" w:color="auto" w:fill="auto"/>
          </w:tcPr>
          <w:p w14:paraId="00D0476C" w14:textId="77777777" w:rsidR="00B8334C" w:rsidRPr="00A627CE" w:rsidRDefault="00B8334C" w:rsidP="00F5696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650" w:type="dxa"/>
            <w:gridSpan w:val="2"/>
            <w:shd w:val="clear" w:color="auto" w:fill="auto"/>
          </w:tcPr>
          <w:p w14:paraId="5150A5C4" w14:textId="24BD93BD" w:rsidR="00B8334C" w:rsidRDefault="00B8334C" w:rsidP="00F5696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David Goodman was elected Chairman for the ensuing year. </w:t>
            </w:r>
          </w:p>
        </w:tc>
        <w:tc>
          <w:tcPr>
            <w:tcW w:w="249" w:type="dxa"/>
            <w:shd w:val="clear" w:color="auto" w:fill="auto"/>
          </w:tcPr>
          <w:p w14:paraId="1DF43E80" w14:textId="77777777" w:rsidR="00B8334C" w:rsidRPr="00123498" w:rsidRDefault="00B8334C" w:rsidP="00F5696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334C" w:rsidRPr="00123498" w14:paraId="3C9B9D0F" w14:textId="77777777" w:rsidTr="00F5696F">
        <w:tc>
          <w:tcPr>
            <w:tcW w:w="557" w:type="dxa"/>
            <w:shd w:val="clear" w:color="auto" w:fill="auto"/>
          </w:tcPr>
          <w:p w14:paraId="4C173491" w14:textId="77777777" w:rsidR="00B8334C" w:rsidRPr="00A627CE" w:rsidRDefault="00B8334C" w:rsidP="00F5696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650" w:type="dxa"/>
            <w:gridSpan w:val="2"/>
            <w:shd w:val="clear" w:color="auto" w:fill="auto"/>
          </w:tcPr>
          <w:p w14:paraId="31486E8D" w14:textId="77777777" w:rsidR="00B8334C" w:rsidRDefault="00B8334C" w:rsidP="00F569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14:paraId="42C5E2D3" w14:textId="77777777" w:rsidR="00B8334C" w:rsidRPr="00123498" w:rsidRDefault="00B8334C" w:rsidP="00F5696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3498" w:rsidRPr="00123498" w14:paraId="42599139" w14:textId="77777777" w:rsidTr="00F5696F">
        <w:tc>
          <w:tcPr>
            <w:tcW w:w="557" w:type="dxa"/>
            <w:shd w:val="clear" w:color="auto" w:fill="auto"/>
          </w:tcPr>
          <w:p w14:paraId="74D914A3" w14:textId="42514973" w:rsidR="00B666E7" w:rsidRPr="00A627CE" w:rsidRDefault="0042139D" w:rsidP="00F5696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B666E7" w:rsidRPr="00A627CE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9650" w:type="dxa"/>
            <w:gridSpan w:val="2"/>
            <w:shd w:val="clear" w:color="auto" w:fill="auto"/>
          </w:tcPr>
          <w:p w14:paraId="46F9A8E0" w14:textId="4BA4F890" w:rsidR="00AE553A" w:rsidRPr="00C45FF6" w:rsidRDefault="00B8334C" w:rsidP="00F5696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24E0B">
              <w:rPr>
                <w:rFonts w:ascii="Arial" w:hAnsi="Arial" w:cs="Arial"/>
                <w:b/>
                <w:sz w:val="22"/>
                <w:szCs w:val="22"/>
              </w:rPr>
              <w:t xml:space="preserve">Declarations of Interest </w:t>
            </w:r>
          </w:p>
        </w:tc>
        <w:tc>
          <w:tcPr>
            <w:tcW w:w="249" w:type="dxa"/>
            <w:shd w:val="clear" w:color="auto" w:fill="auto"/>
          </w:tcPr>
          <w:p w14:paraId="72D0765C" w14:textId="77777777" w:rsidR="00B666E7" w:rsidRPr="00123498" w:rsidRDefault="00B666E7" w:rsidP="00F5696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66E7" w:rsidRPr="00123498" w14:paraId="7BA0D519" w14:textId="77777777" w:rsidTr="00F5696F">
        <w:tc>
          <w:tcPr>
            <w:tcW w:w="557" w:type="dxa"/>
            <w:shd w:val="clear" w:color="auto" w:fill="auto"/>
          </w:tcPr>
          <w:p w14:paraId="0124FD78" w14:textId="060C5703" w:rsidR="00951A85" w:rsidRPr="00951A85" w:rsidRDefault="00951A85" w:rsidP="00951A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899" w:type="dxa"/>
            <w:gridSpan w:val="3"/>
            <w:shd w:val="clear" w:color="auto" w:fill="auto"/>
          </w:tcPr>
          <w:p w14:paraId="031C9C32" w14:textId="1C8D2788" w:rsidR="00D748E9" w:rsidRPr="00123498" w:rsidRDefault="00B8334C" w:rsidP="006030D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There were no interests declared.</w:t>
            </w:r>
          </w:p>
        </w:tc>
      </w:tr>
      <w:tr w:rsidR="00E47CEF" w:rsidRPr="00123498" w14:paraId="49DB37C5" w14:textId="77777777" w:rsidTr="00AA1CAF">
        <w:tc>
          <w:tcPr>
            <w:tcW w:w="557" w:type="dxa"/>
            <w:shd w:val="clear" w:color="auto" w:fill="auto"/>
          </w:tcPr>
          <w:p w14:paraId="641C087E" w14:textId="77777777" w:rsidR="00E47CEF" w:rsidRPr="00A627CE" w:rsidRDefault="00E47CEF" w:rsidP="00F5696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899" w:type="dxa"/>
            <w:gridSpan w:val="3"/>
            <w:shd w:val="clear" w:color="auto" w:fill="auto"/>
          </w:tcPr>
          <w:p w14:paraId="5BF10F0C" w14:textId="77777777" w:rsidR="00E47CEF" w:rsidRPr="00123498" w:rsidRDefault="00E47CEF" w:rsidP="00F5696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7CEF" w:rsidRPr="00123498" w14:paraId="2B9184C2" w14:textId="77777777" w:rsidTr="001D45F6">
        <w:tc>
          <w:tcPr>
            <w:tcW w:w="557" w:type="dxa"/>
            <w:shd w:val="clear" w:color="auto" w:fill="auto"/>
          </w:tcPr>
          <w:p w14:paraId="79F7566E" w14:textId="3E05BBEF" w:rsidR="00E47CEF" w:rsidRPr="00B21265" w:rsidRDefault="00B21265" w:rsidP="00F5696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21265">
              <w:rPr>
                <w:rFonts w:ascii="Arial" w:hAnsi="Arial" w:cs="Arial"/>
                <w:b/>
                <w:sz w:val="22"/>
                <w:szCs w:val="22"/>
              </w:rPr>
              <w:t>4.</w:t>
            </w:r>
          </w:p>
        </w:tc>
        <w:tc>
          <w:tcPr>
            <w:tcW w:w="9899" w:type="dxa"/>
            <w:gridSpan w:val="3"/>
            <w:shd w:val="clear" w:color="auto" w:fill="auto"/>
          </w:tcPr>
          <w:p w14:paraId="5DCD6466" w14:textId="7A53273E" w:rsidR="00E47CEF" w:rsidRPr="00B21265" w:rsidRDefault="00B21265" w:rsidP="00F5696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21265">
              <w:rPr>
                <w:rFonts w:ascii="Arial" w:hAnsi="Arial" w:cs="Arial"/>
                <w:b/>
                <w:sz w:val="22"/>
                <w:szCs w:val="22"/>
              </w:rPr>
              <w:t>Election of Vice-Chairman</w:t>
            </w:r>
          </w:p>
        </w:tc>
      </w:tr>
      <w:tr w:rsidR="00B21265" w:rsidRPr="00123498" w14:paraId="4F1FCEA0" w14:textId="77777777" w:rsidTr="001D45F6">
        <w:tc>
          <w:tcPr>
            <w:tcW w:w="557" w:type="dxa"/>
            <w:shd w:val="clear" w:color="auto" w:fill="auto"/>
          </w:tcPr>
          <w:p w14:paraId="2C669BD2" w14:textId="77777777" w:rsidR="00B21265" w:rsidRDefault="00B21265" w:rsidP="00F5696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899" w:type="dxa"/>
            <w:gridSpan w:val="3"/>
            <w:shd w:val="clear" w:color="auto" w:fill="auto"/>
          </w:tcPr>
          <w:p w14:paraId="77749908" w14:textId="3456E20E" w:rsidR="00B21265" w:rsidRPr="00B21265" w:rsidRDefault="00F77501" w:rsidP="00F5696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Peter Markham</w:t>
            </w:r>
            <w:r w:rsidR="00B21265" w:rsidRPr="00B21265">
              <w:rPr>
                <w:rFonts w:ascii="Arial" w:hAnsi="Arial" w:cs="Arial"/>
                <w:sz w:val="22"/>
                <w:szCs w:val="22"/>
              </w:rPr>
              <w:t xml:space="preserve"> was elected Vice-Chairman for the ensuing year.</w:t>
            </w:r>
          </w:p>
        </w:tc>
      </w:tr>
      <w:tr w:rsidR="00B21265" w:rsidRPr="00123498" w14:paraId="3BC73287" w14:textId="77777777" w:rsidTr="001D45F6">
        <w:tc>
          <w:tcPr>
            <w:tcW w:w="557" w:type="dxa"/>
            <w:shd w:val="clear" w:color="auto" w:fill="auto"/>
          </w:tcPr>
          <w:p w14:paraId="70B21991" w14:textId="77777777" w:rsidR="00B21265" w:rsidRDefault="00B21265" w:rsidP="00F5696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899" w:type="dxa"/>
            <w:gridSpan w:val="3"/>
            <w:shd w:val="clear" w:color="auto" w:fill="auto"/>
          </w:tcPr>
          <w:p w14:paraId="7B8BC310" w14:textId="77777777" w:rsidR="00B21265" w:rsidRPr="00B8334C" w:rsidRDefault="00B21265" w:rsidP="00F5696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21265" w:rsidRPr="00123498" w14:paraId="710AA22C" w14:textId="77777777" w:rsidTr="001D45F6">
        <w:tc>
          <w:tcPr>
            <w:tcW w:w="557" w:type="dxa"/>
            <w:shd w:val="clear" w:color="auto" w:fill="auto"/>
          </w:tcPr>
          <w:p w14:paraId="43931A2F" w14:textId="67B02258" w:rsidR="00B21265" w:rsidRDefault="00B21265" w:rsidP="00F5696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5.</w:t>
            </w:r>
          </w:p>
        </w:tc>
        <w:tc>
          <w:tcPr>
            <w:tcW w:w="9899" w:type="dxa"/>
            <w:gridSpan w:val="3"/>
            <w:shd w:val="clear" w:color="auto" w:fill="auto"/>
          </w:tcPr>
          <w:p w14:paraId="7D604381" w14:textId="70D25EE0" w:rsidR="00B21265" w:rsidRPr="00B8334C" w:rsidRDefault="00B21265" w:rsidP="00F5696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To approve the minutes of the meeting held on 21</w:t>
            </w:r>
            <w:r w:rsidRPr="00B21265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March 2019</w:t>
            </w:r>
          </w:p>
        </w:tc>
      </w:tr>
      <w:tr w:rsidR="00B21265" w:rsidRPr="00123498" w14:paraId="545A64AA" w14:textId="77777777" w:rsidTr="001D45F6">
        <w:tc>
          <w:tcPr>
            <w:tcW w:w="557" w:type="dxa"/>
            <w:shd w:val="clear" w:color="auto" w:fill="auto"/>
          </w:tcPr>
          <w:p w14:paraId="3AC2CEEE" w14:textId="77777777" w:rsidR="00B21265" w:rsidRDefault="00B21265" w:rsidP="00B2126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899" w:type="dxa"/>
            <w:gridSpan w:val="3"/>
            <w:shd w:val="clear" w:color="auto" w:fill="auto"/>
          </w:tcPr>
          <w:p w14:paraId="5E894CF6" w14:textId="515BF12C" w:rsidR="00B21265" w:rsidRPr="00B8334C" w:rsidRDefault="00B21265" w:rsidP="00B2126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minutes of the meeting held on 21</w:t>
            </w:r>
            <w:r w:rsidRPr="00B8334C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>
              <w:rPr>
                <w:rFonts w:ascii="Arial" w:hAnsi="Arial" w:cs="Arial"/>
                <w:sz w:val="22"/>
                <w:szCs w:val="22"/>
              </w:rPr>
              <w:t xml:space="preserve"> March 2019 were approved and signed by the Chairman. </w:t>
            </w:r>
          </w:p>
        </w:tc>
      </w:tr>
      <w:tr w:rsidR="00B21265" w:rsidRPr="00123498" w14:paraId="322ECE46" w14:textId="77777777" w:rsidTr="001D45F6">
        <w:tc>
          <w:tcPr>
            <w:tcW w:w="557" w:type="dxa"/>
            <w:shd w:val="clear" w:color="auto" w:fill="auto"/>
          </w:tcPr>
          <w:p w14:paraId="1E1642E2" w14:textId="77777777" w:rsidR="00B21265" w:rsidRDefault="00B21265" w:rsidP="00B2126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899" w:type="dxa"/>
            <w:gridSpan w:val="3"/>
            <w:shd w:val="clear" w:color="auto" w:fill="auto"/>
          </w:tcPr>
          <w:p w14:paraId="571094F1" w14:textId="77777777" w:rsidR="00B21265" w:rsidRPr="00B8334C" w:rsidRDefault="00B21265" w:rsidP="00B2126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21265" w:rsidRPr="00123498" w14:paraId="0424FBE1" w14:textId="77777777" w:rsidTr="00F5696F">
        <w:trPr>
          <w:trHeight w:val="325"/>
        </w:trPr>
        <w:tc>
          <w:tcPr>
            <w:tcW w:w="557" w:type="dxa"/>
            <w:shd w:val="clear" w:color="auto" w:fill="auto"/>
          </w:tcPr>
          <w:p w14:paraId="399EF487" w14:textId="653F54E6" w:rsidR="00B21265" w:rsidRPr="00A627CE" w:rsidRDefault="00B21265" w:rsidP="00B2126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Pr="00A627CE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9899" w:type="dxa"/>
            <w:gridSpan w:val="3"/>
            <w:shd w:val="clear" w:color="auto" w:fill="auto"/>
          </w:tcPr>
          <w:p w14:paraId="2217BFC7" w14:textId="77777777" w:rsidR="00B21265" w:rsidRPr="000717A6" w:rsidRDefault="00B21265" w:rsidP="00B21265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4708C6">
              <w:rPr>
                <w:rFonts w:ascii="Arial" w:hAnsi="Arial" w:cs="Arial"/>
                <w:b/>
                <w:sz w:val="22"/>
                <w:szCs w:val="22"/>
              </w:rPr>
              <w:t>County Councillor/District Councillors and Public Questions</w:t>
            </w:r>
          </w:p>
        </w:tc>
      </w:tr>
      <w:tr w:rsidR="00B21265" w:rsidRPr="00123498" w14:paraId="273AC487" w14:textId="77777777" w:rsidTr="00F5696F">
        <w:tc>
          <w:tcPr>
            <w:tcW w:w="557" w:type="dxa"/>
            <w:shd w:val="clear" w:color="auto" w:fill="auto"/>
          </w:tcPr>
          <w:p w14:paraId="19DF9E43" w14:textId="77777777" w:rsidR="00B21265" w:rsidRPr="00A627CE" w:rsidRDefault="00B21265" w:rsidP="00B2126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19" w:type="dxa"/>
            <w:shd w:val="clear" w:color="auto" w:fill="auto"/>
          </w:tcPr>
          <w:p w14:paraId="32C73AAB" w14:textId="71B27FF3" w:rsidR="00B21265" w:rsidRPr="00123498" w:rsidRDefault="00B21265" w:rsidP="00B212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123498">
              <w:rPr>
                <w:rFonts w:ascii="Arial" w:hAnsi="Arial" w:cs="Arial"/>
                <w:sz w:val="22"/>
                <w:szCs w:val="22"/>
              </w:rPr>
              <w:t>.1</w:t>
            </w:r>
          </w:p>
        </w:tc>
        <w:tc>
          <w:tcPr>
            <w:tcW w:w="9180" w:type="dxa"/>
            <w:gridSpan w:val="2"/>
            <w:shd w:val="clear" w:color="auto" w:fill="auto"/>
          </w:tcPr>
          <w:p w14:paraId="6974219F" w14:textId="6FD70B08" w:rsidR="00B21265" w:rsidRPr="0042139D" w:rsidRDefault="00B660C4" w:rsidP="00B212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Newly elected District Councillors Phil Hardy and Adrian Dearnley reported that they would each have £1k in the Member ward budget to be put towards any project that the Parish Council </w:t>
            </w:r>
            <w:r w:rsidR="002172C7">
              <w:rPr>
                <w:rFonts w:ascii="Arial" w:hAnsi="Arial" w:cs="Arial"/>
                <w:sz w:val="22"/>
                <w:szCs w:val="22"/>
              </w:rPr>
              <w:t xml:space="preserve">wanted. </w:t>
            </w:r>
          </w:p>
        </w:tc>
      </w:tr>
      <w:tr w:rsidR="00B21265" w:rsidRPr="00123498" w14:paraId="2CD76B34" w14:textId="77777777" w:rsidTr="00F5696F">
        <w:tc>
          <w:tcPr>
            <w:tcW w:w="557" w:type="dxa"/>
            <w:shd w:val="clear" w:color="auto" w:fill="auto"/>
          </w:tcPr>
          <w:p w14:paraId="14923AE0" w14:textId="77777777" w:rsidR="00B21265" w:rsidRPr="00A627CE" w:rsidRDefault="00B21265" w:rsidP="00B2126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19" w:type="dxa"/>
            <w:shd w:val="clear" w:color="auto" w:fill="auto"/>
          </w:tcPr>
          <w:p w14:paraId="48E94FF5" w14:textId="1D8CB278" w:rsidR="00B21265" w:rsidRPr="00123498" w:rsidRDefault="00B21265" w:rsidP="00B212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123498">
              <w:rPr>
                <w:rFonts w:ascii="Arial" w:hAnsi="Arial" w:cs="Arial"/>
                <w:sz w:val="22"/>
                <w:szCs w:val="22"/>
              </w:rPr>
              <w:t>.2</w:t>
            </w:r>
          </w:p>
        </w:tc>
        <w:tc>
          <w:tcPr>
            <w:tcW w:w="9180" w:type="dxa"/>
            <w:gridSpan w:val="2"/>
            <w:shd w:val="clear" w:color="auto" w:fill="auto"/>
          </w:tcPr>
          <w:p w14:paraId="4780A219" w14:textId="26C6432C" w:rsidR="00B21265" w:rsidRPr="003443BA" w:rsidRDefault="00B21265" w:rsidP="00B212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Police newsletter had been circulated via email and was NOTED by the Parish Council. </w:t>
            </w:r>
          </w:p>
        </w:tc>
      </w:tr>
      <w:tr w:rsidR="00B21265" w:rsidRPr="00123498" w14:paraId="0079BE21" w14:textId="77777777" w:rsidTr="00F5696F">
        <w:tc>
          <w:tcPr>
            <w:tcW w:w="557" w:type="dxa"/>
            <w:shd w:val="clear" w:color="auto" w:fill="auto"/>
          </w:tcPr>
          <w:p w14:paraId="5F3886BA" w14:textId="77777777" w:rsidR="00B21265" w:rsidRPr="00A627CE" w:rsidRDefault="00B21265" w:rsidP="00B2126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19" w:type="dxa"/>
            <w:shd w:val="clear" w:color="auto" w:fill="auto"/>
          </w:tcPr>
          <w:p w14:paraId="1695696F" w14:textId="648C73A6" w:rsidR="00B21265" w:rsidRPr="00123498" w:rsidRDefault="00B21265" w:rsidP="00B212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6.3</w:t>
            </w:r>
          </w:p>
        </w:tc>
        <w:tc>
          <w:tcPr>
            <w:tcW w:w="9180" w:type="dxa"/>
            <w:gridSpan w:val="2"/>
            <w:shd w:val="clear" w:color="auto" w:fill="auto"/>
          </w:tcPr>
          <w:p w14:paraId="343F6E5D" w14:textId="3C65E3F0" w:rsidR="00B21265" w:rsidRPr="00123498" w:rsidRDefault="00B21265" w:rsidP="00B212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There were no public present. </w:t>
            </w:r>
          </w:p>
        </w:tc>
      </w:tr>
      <w:tr w:rsidR="00B21265" w:rsidRPr="00123498" w14:paraId="42302E37" w14:textId="77777777" w:rsidTr="00F5696F">
        <w:tc>
          <w:tcPr>
            <w:tcW w:w="557" w:type="dxa"/>
            <w:shd w:val="clear" w:color="auto" w:fill="auto"/>
          </w:tcPr>
          <w:p w14:paraId="4EAEA975" w14:textId="77777777" w:rsidR="00B21265" w:rsidRPr="00A627CE" w:rsidRDefault="00B21265" w:rsidP="00B2126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19" w:type="dxa"/>
            <w:shd w:val="clear" w:color="auto" w:fill="auto"/>
          </w:tcPr>
          <w:p w14:paraId="1DA7C3C0" w14:textId="77777777" w:rsidR="00B21265" w:rsidRDefault="00B21265" w:rsidP="00B212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80" w:type="dxa"/>
            <w:gridSpan w:val="2"/>
            <w:shd w:val="clear" w:color="auto" w:fill="auto"/>
          </w:tcPr>
          <w:p w14:paraId="480D52D9" w14:textId="77777777" w:rsidR="00B21265" w:rsidRDefault="00B21265" w:rsidP="00B2126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1265" w:rsidRPr="00123498" w14:paraId="3F914218" w14:textId="77777777" w:rsidTr="00F5696F">
        <w:tc>
          <w:tcPr>
            <w:tcW w:w="557" w:type="dxa"/>
            <w:shd w:val="clear" w:color="auto" w:fill="auto"/>
          </w:tcPr>
          <w:p w14:paraId="0000F894" w14:textId="77777777" w:rsidR="00B21265" w:rsidRPr="00A627CE" w:rsidRDefault="00B21265" w:rsidP="00B2126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19" w:type="dxa"/>
            <w:shd w:val="clear" w:color="auto" w:fill="auto"/>
          </w:tcPr>
          <w:p w14:paraId="404D030F" w14:textId="77777777" w:rsidR="00B21265" w:rsidRDefault="00B21265" w:rsidP="00B212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80" w:type="dxa"/>
            <w:gridSpan w:val="2"/>
            <w:shd w:val="clear" w:color="auto" w:fill="auto"/>
          </w:tcPr>
          <w:p w14:paraId="657B2041" w14:textId="77777777" w:rsidR="00B21265" w:rsidRDefault="00B21265" w:rsidP="00B2126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1265" w:rsidRPr="00123498" w14:paraId="39474010" w14:textId="77777777" w:rsidTr="00E65304">
        <w:tc>
          <w:tcPr>
            <w:tcW w:w="10456" w:type="dxa"/>
            <w:gridSpan w:val="4"/>
            <w:shd w:val="clear" w:color="auto" w:fill="auto"/>
          </w:tcPr>
          <w:p w14:paraId="393ECCE5" w14:textId="77777777" w:rsidR="00B21265" w:rsidRPr="00123498" w:rsidRDefault="00B21265" w:rsidP="00B2126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1265" w:rsidRPr="00123498" w14:paraId="0C977B5F" w14:textId="77777777" w:rsidTr="00F5696F">
        <w:tc>
          <w:tcPr>
            <w:tcW w:w="557" w:type="dxa"/>
            <w:shd w:val="clear" w:color="auto" w:fill="auto"/>
          </w:tcPr>
          <w:p w14:paraId="3E1DA9AA" w14:textId="03AF81AD" w:rsidR="00B21265" w:rsidRPr="0030010C" w:rsidRDefault="00B21265" w:rsidP="00B2126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Pr="0030010C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9650" w:type="dxa"/>
            <w:gridSpan w:val="2"/>
            <w:shd w:val="clear" w:color="auto" w:fill="auto"/>
          </w:tcPr>
          <w:p w14:paraId="1302A737" w14:textId="77777777" w:rsidR="00B21265" w:rsidRPr="0030010C" w:rsidRDefault="00B21265" w:rsidP="00B2126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0010C">
              <w:rPr>
                <w:rFonts w:ascii="Arial" w:hAnsi="Arial" w:cs="Arial"/>
                <w:b/>
                <w:sz w:val="22"/>
                <w:szCs w:val="22"/>
              </w:rPr>
              <w:t>Planning</w:t>
            </w:r>
          </w:p>
        </w:tc>
        <w:tc>
          <w:tcPr>
            <w:tcW w:w="249" w:type="dxa"/>
            <w:shd w:val="clear" w:color="auto" w:fill="auto"/>
          </w:tcPr>
          <w:p w14:paraId="67D5B541" w14:textId="77777777" w:rsidR="00B21265" w:rsidRPr="00123498" w:rsidRDefault="00B21265" w:rsidP="00B2126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1265" w:rsidRPr="00123498" w14:paraId="7C62C0DD" w14:textId="77777777" w:rsidTr="007A5C9B">
        <w:tc>
          <w:tcPr>
            <w:tcW w:w="557" w:type="dxa"/>
            <w:shd w:val="clear" w:color="auto" w:fill="auto"/>
          </w:tcPr>
          <w:p w14:paraId="595A5C96" w14:textId="77777777" w:rsidR="00B21265" w:rsidRPr="00A627CE" w:rsidRDefault="00B21265" w:rsidP="00B2126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19" w:type="dxa"/>
            <w:shd w:val="clear" w:color="auto" w:fill="auto"/>
          </w:tcPr>
          <w:p w14:paraId="7A9ECCB1" w14:textId="681EBF84" w:rsidR="00B21265" w:rsidRPr="00123498" w:rsidRDefault="00B21265" w:rsidP="00B212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7.1</w:t>
            </w:r>
          </w:p>
        </w:tc>
        <w:tc>
          <w:tcPr>
            <w:tcW w:w="9180" w:type="dxa"/>
            <w:gridSpan w:val="2"/>
            <w:shd w:val="clear" w:color="auto" w:fill="auto"/>
          </w:tcPr>
          <w:p w14:paraId="523B13EC" w14:textId="77777777" w:rsidR="00B21265" w:rsidRDefault="00B21265" w:rsidP="00B212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2139D">
              <w:rPr>
                <w:rFonts w:ascii="Arial" w:hAnsi="Arial" w:cs="Arial"/>
                <w:sz w:val="22"/>
                <w:szCs w:val="22"/>
              </w:rPr>
              <w:t xml:space="preserve">2019/0896: Conversion of agricultural barn to dwelling; Agricultural Building </w:t>
            </w:r>
            <w:proofErr w:type="gramStart"/>
            <w:r w:rsidRPr="0042139D">
              <w:rPr>
                <w:rFonts w:ascii="Arial" w:hAnsi="Arial" w:cs="Arial"/>
                <w:sz w:val="22"/>
                <w:szCs w:val="22"/>
              </w:rPr>
              <w:t>At</w:t>
            </w:r>
            <w:proofErr w:type="gramEnd"/>
            <w:r w:rsidRPr="0042139D">
              <w:rPr>
                <w:rFonts w:ascii="Arial" w:hAnsi="Arial" w:cs="Arial"/>
                <w:sz w:val="22"/>
                <w:szCs w:val="22"/>
              </w:rPr>
              <w:t xml:space="preserve"> Lower Hall Farm Stocks Hill </w:t>
            </w:r>
            <w:proofErr w:type="spellStart"/>
            <w:r w:rsidRPr="0042139D">
              <w:rPr>
                <w:rFonts w:ascii="Arial" w:hAnsi="Arial" w:cs="Arial"/>
                <w:sz w:val="22"/>
                <w:szCs w:val="22"/>
              </w:rPr>
              <w:t>Bawburgh</w:t>
            </w:r>
            <w:proofErr w:type="spellEnd"/>
            <w:r w:rsidRPr="0042139D">
              <w:rPr>
                <w:rFonts w:ascii="Arial" w:hAnsi="Arial" w:cs="Arial"/>
                <w:sz w:val="22"/>
                <w:szCs w:val="22"/>
              </w:rPr>
              <w:t xml:space="preserve"> Norfolk</w:t>
            </w:r>
          </w:p>
          <w:p w14:paraId="63CAF696" w14:textId="1220AF8D" w:rsidR="002172C7" w:rsidRPr="00123498" w:rsidRDefault="002172C7" w:rsidP="00B212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Council discussed the application which had been approved previously by South Norfolk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Council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but building had been delayed. </w:t>
            </w:r>
            <w:r w:rsidR="008D308A">
              <w:rPr>
                <w:rFonts w:ascii="Arial" w:hAnsi="Arial" w:cs="Arial"/>
                <w:sz w:val="22"/>
                <w:szCs w:val="22"/>
              </w:rPr>
              <w:t xml:space="preserve">The Council agreed to repeat the comments made previously. </w:t>
            </w:r>
          </w:p>
        </w:tc>
      </w:tr>
      <w:tr w:rsidR="00B21265" w:rsidRPr="00123498" w14:paraId="4EBC5061" w14:textId="77777777" w:rsidTr="00F5696F">
        <w:tc>
          <w:tcPr>
            <w:tcW w:w="557" w:type="dxa"/>
            <w:shd w:val="clear" w:color="auto" w:fill="auto"/>
          </w:tcPr>
          <w:p w14:paraId="3DE4509B" w14:textId="77777777" w:rsidR="00B21265" w:rsidRPr="00A627CE" w:rsidRDefault="00B21265" w:rsidP="00B2126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19" w:type="dxa"/>
            <w:shd w:val="clear" w:color="auto" w:fill="auto"/>
          </w:tcPr>
          <w:p w14:paraId="7AF51861" w14:textId="77777777" w:rsidR="00B21265" w:rsidRPr="00123498" w:rsidRDefault="00B21265" w:rsidP="00B212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31" w:type="dxa"/>
            <w:shd w:val="clear" w:color="auto" w:fill="auto"/>
          </w:tcPr>
          <w:p w14:paraId="27B54BC8" w14:textId="0474782E" w:rsidR="00B21265" w:rsidRPr="00123498" w:rsidRDefault="00B21265" w:rsidP="00B212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14:paraId="71290BF3" w14:textId="77777777" w:rsidR="00B21265" w:rsidRPr="00123498" w:rsidRDefault="00B21265" w:rsidP="00B2126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1265" w:rsidRPr="00123498" w14:paraId="00CB3BE4" w14:textId="77777777" w:rsidTr="00F5696F">
        <w:tc>
          <w:tcPr>
            <w:tcW w:w="557" w:type="dxa"/>
            <w:shd w:val="clear" w:color="auto" w:fill="auto"/>
          </w:tcPr>
          <w:p w14:paraId="43E83262" w14:textId="77777777" w:rsidR="00B21265" w:rsidRPr="00A627CE" w:rsidRDefault="00B21265" w:rsidP="00B2126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19" w:type="dxa"/>
            <w:shd w:val="clear" w:color="auto" w:fill="auto"/>
          </w:tcPr>
          <w:p w14:paraId="3DE1B025" w14:textId="77777777" w:rsidR="00B21265" w:rsidRPr="00123498" w:rsidRDefault="00B21265" w:rsidP="00B212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31" w:type="dxa"/>
            <w:shd w:val="clear" w:color="auto" w:fill="auto"/>
          </w:tcPr>
          <w:p w14:paraId="162F4D6A" w14:textId="77777777" w:rsidR="00B21265" w:rsidRDefault="00B21265" w:rsidP="00B212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14:paraId="2FB9AA69" w14:textId="77777777" w:rsidR="00B21265" w:rsidRPr="00123498" w:rsidRDefault="00B21265" w:rsidP="00B2126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1265" w:rsidRPr="00123498" w14:paraId="7EFD1480" w14:textId="77777777" w:rsidTr="00F5696F">
        <w:tc>
          <w:tcPr>
            <w:tcW w:w="557" w:type="dxa"/>
            <w:shd w:val="clear" w:color="auto" w:fill="auto"/>
          </w:tcPr>
          <w:p w14:paraId="296470AE" w14:textId="431B2585" w:rsidR="00B21265" w:rsidRPr="00A627CE" w:rsidRDefault="00B21265" w:rsidP="00B2126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Pr="00A627CE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9650" w:type="dxa"/>
            <w:gridSpan w:val="2"/>
            <w:shd w:val="clear" w:color="auto" w:fill="auto"/>
          </w:tcPr>
          <w:p w14:paraId="0D439C14" w14:textId="77777777" w:rsidR="00B21265" w:rsidRPr="000717A6" w:rsidRDefault="00B21265" w:rsidP="00B21265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B21C21">
              <w:rPr>
                <w:rFonts w:ascii="Arial" w:hAnsi="Arial" w:cs="Arial"/>
                <w:b/>
                <w:sz w:val="22"/>
                <w:szCs w:val="22"/>
              </w:rPr>
              <w:t>Highways</w:t>
            </w:r>
          </w:p>
        </w:tc>
        <w:tc>
          <w:tcPr>
            <w:tcW w:w="249" w:type="dxa"/>
            <w:shd w:val="clear" w:color="auto" w:fill="auto"/>
          </w:tcPr>
          <w:p w14:paraId="75C76F13" w14:textId="77777777" w:rsidR="00B21265" w:rsidRPr="00123498" w:rsidRDefault="00B21265" w:rsidP="00B2126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1265" w:rsidRPr="00123498" w14:paraId="4881AD99" w14:textId="77777777" w:rsidTr="00F5696F">
        <w:tc>
          <w:tcPr>
            <w:tcW w:w="557" w:type="dxa"/>
            <w:shd w:val="clear" w:color="auto" w:fill="auto"/>
          </w:tcPr>
          <w:p w14:paraId="4E086238" w14:textId="77777777" w:rsidR="00B21265" w:rsidRPr="00A627CE" w:rsidRDefault="00B21265" w:rsidP="00B2126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19" w:type="dxa"/>
            <w:shd w:val="clear" w:color="auto" w:fill="auto"/>
          </w:tcPr>
          <w:p w14:paraId="32ACD197" w14:textId="3F40DA74" w:rsidR="00B21265" w:rsidRPr="00123498" w:rsidRDefault="008D308A" w:rsidP="00B212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="00B21265" w:rsidRPr="00123498">
              <w:rPr>
                <w:rFonts w:ascii="Arial" w:hAnsi="Arial" w:cs="Arial"/>
                <w:sz w:val="22"/>
                <w:szCs w:val="22"/>
              </w:rPr>
              <w:t>.1</w:t>
            </w:r>
          </w:p>
        </w:tc>
        <w:tc>
          <w:tcPr>
            <w:tcW w:w="8931" w:type="dxa"/>
            <w:shd w:val="clear" w:color="auto" w:fill="auto"/>
          </w:tcPr>
          <w:p w14:paraId="09019667" w14:textId="0DD40C06" w:rsidR="00B21265" w:rsidRPr="00123498" w:rsidRDefault="008D308A" w:rsidP="00B212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Council asked if the Rangers could wash and clear the hedgerow around the signs. </w:t>
            </w:r>
          </w:p>
        </w:tc>
        <w:tc>
          <w:tcPr>
            <w:tcW w:w="249" w:type="dxa"/>
            <w:shd w:val="clear" w:color="auto" w:fill="auto"/>
          </w:tcPr>
          <w:p w14:paraId="1CF39AAD" w14:textId="77777777" w:rsidR="00B21265" w:rsidRPr="00123498" w:rsidRDefault="00B21265" w:rsidP="00B2126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1265" w:rsidRPr="00123498" w14:paraId="3B9D7478" w14:textId="77777777" w:rsidTr="006C40E9">
        <w:tc>
          <w:tcPr>
            <w:tcW w:w="557" w:type="dxa"/>
            <w:shd w:val="clear" w:color="auto" w:fill="auto"/>
          </w:tcPr>
          <w:p w14:paraId="232CECB2" w14:textId="77777777" w:rsidR="00B21265" w:rsidRPr="00A627CE" w:rsidRDefault="00B21265" w:rsidP="00B2126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19" w:type="dxa"/>
            <w:shd w:val="clear" w:color="auto" w:fill="auto"/>
          </w:tcPr>
          <w:p w14:paraId="0D8120B7" w14:textId="77777777" w:rsidR="00B21265" w:rsidRPr="00123498" w:rsidRDefault="00B21265" w:rsidP="00B212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80" w:type="dxa"/>
            <w:gridSpan w:val="2"/>
            <w:shd w:val="clear" w:color="auto" w:fill="auto"/>
          </w:tcPr>
          <w:p w14:paraId="2DD0BADD" w14:textId="77777777" w:rsidR="00B21265" w:rsidRDefault="00B21265" w:rsidP="00B2126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1265" w:rsidRPr="00123498" w14:paraId="4411B762" w14:textId="77777777" w:rsidTr="00F5696F">
        <w:tc>
          <w:tcPr>
            <w:tcW w:w="557" w:type="dxa"/>
            <w:shd w:val="clear" w:color="auto" w:fill="auto"/>
          </w:tcPr>
          <w:p w14:paraId="5CCCA04E" w14:textId="77777777" w:rsidR="00B21265" w:rsidRPr="00A627CE" w:rsidRDefault="00B21265" w:rsidP="00B2126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19" w:type="dxa"/>
            <w:shd w:val="clear" w:color="auto" w:fill="auto"/>
          </w:tcPr>
          <w:p w14:paraId="312EC813" w14:textId="77777777" w:rsidR="00B21265" w:rsidRPr="00123498" w:rsidRDefault="00B21265" w:rsidP="00B212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31" w:type="dxa"/>
            <w:shd w:val="clear" w:color="auto" w:fill="auto"/>
          </w:tcPr>
          <w:p w14:paraId="6ABE3E6B" w14:textId="77777777" w:rsidR="00B21265" w:rsidRPr="00123498" w:rsidRDefault="00B21265" w:rsidP="00B212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14:paraId="1F6D6D95" w14:textId="77777777" w:rsidR="00B21265" w:rsidRPr="00123498" w:rsidRDefault="00B21265" w:rsidP="00B2126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1265" w:rsidRPr="00123498" w14:paraId="12396A4A" w14:textId="77777777" w:rsidTr="00F5696F">
        <w:tc>
          <w:tcPr>
            <w:tcW w:w="557" w:type="dxa"/>
            <w:shd w:val="clear" w:color="auto" w:fill="auto"/>
          </w:tcPr>
          <w:p w14:paraId="76B504AA" w14:textId="266BE8B6" w:rsidR="00B21265" w:rsidRPr="00A627CE" w:rsidRDefault="00B660C4" w:rsidP="00B2126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="00B21265" w:rsidRPr="00A627CE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9650" w:type="dxa"/>
            <w:gridSpan w:val="2"/>
            <w:shd w:val="clear" w:color="auto" w:fill="auto"/>
          </w:tcPr>
          <w:p w14:paraId="1980D456" w14:textId="77777777" w:rsidR="00B21265" w:rsidRPr="000717A6" w:rsidRDefault="00B21265" w:rsidP="00B21265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9D2646">
              <w:rPr>
                <w:rFonts w:ascii="Arial" w:hAnsi="Arial" w:cs="Arial"/>
                <w:b/>
                <w:sz w:val="22"/>
                <w:szCs w:val="22"/>
              </w:rPr>
              <w:t>Previously reported items</w:t>
            </w:r>
          </w:p>
        </w:tc>
        <w:tc>
          <w:tcPr>
            <w:tcW w:w="249" w:type="dxa"/>
            <w:shd w:val="clear" w:color="auto" w:fill="auto"/>
          </w:tcPr>
          <w:p w14:paraId="7E5EB457" w14:textId="77777777" w:rsidR="00B21265" w:rsidRPr="00123498" w:rsidRDefault="00B21265" w:rsidP="00B2126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1265" w:rsidRPr="00123498" w14:paraId="582B30DF" w14:textId="77777777" w:rsidTr="00F5696F">
        <w:tc>
          <w:tcPr>
            <w:tcW w:w="557" w:type="dxa"/>
            <w:shd w:val="clear" w:color="auto" w:fill="auto"/>
          </w:tcPr>
          <w:p w14:paraId="3FAF55F3" w14:textId="77777777" w:rsidR="00B21265" w:rsidRPr="00A627CE" w:rsidRDefault="00B21265" w:rsidP="00B2126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19" w:type="dxa"/>
            <w:shd w:val="clear" w:color="auto" w:fill="auto"/>
          </w:tcPr>
          <w:p w14:paraId="4481268A" w14:textId="6D8064C3" w:rsidR="00B21265" w:rsidRPr="00123498" w:rsidRDefault="008D308A" w:rsidP="00B212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="00B21265" w:rsidRPr="00123498">
              <w:rPr>
                <w:rFonts w:ascii="Arial" w:hAnsi="Arial" w:cs="Arial"/>
                <w:sz w:val="22"/>
                <w:szCs w:val="22"/>
              </w:rPr>
              <w:t>.1</w:t>
            </w:r>
          </w:p>
        </w:tc>
        <w:tc>
          <w:tcPr>
            <w:tcW w:w="8931" w:type="dxa"/>
            <w:shd w:val="clear" w:color="auto" w:fill="auto"/>
          </w:tcPr>
          <w:p w14:paraId="02810271" w14:textId="3E0CDDAA" w:rsidR="00B21265" w:rsidRDefault="00B21265" w:rsidP="00B21265">
            <w:pPr>
              <w:tabs>
                <w:tab w:val="left" w:pos="426"/>
                <w:tab w:val="num" w:pos="1134"/>
              </w:tabs>
              <w:ind w:left="426" w:hanging="426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A627CE">
              <w:rPr>
                <w:rFonts w:ascii="Arial" w:hAnsi="Arial" w:cs="Arial"/>
                <w:b/>
                <w:i/>
                <w:sz w:val="22"/>
                <w:szCs w:val="22"/>
              </w:rPr>
              <w:t xml:space="preserve">Gypsies and Travellers Short Stay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S</w:t>
            </w:r>
            <w:r w:rsidRPr="00A627CE">
              <w:rPr>
                <w:rFonts w:ascii="Arial" w:hAnsi="Arial" w:cs="Arial"/>
                <w:b/>
                <w:i/>
                <w:sz w:val="22"/>
                <w:szCs w:val="22"/>
              </w:rPr>
              <w:t>ite</w:t>
            </w:r>
          </w:p>
          <w:p w14:paraId="5016590A" w14:textId="7E75C714" w:rsidR="00B21265" w:rsidRPr="00406D66" w:rsidRDefault="00B21265" w:rsidP="00B21265">
            <w:pPr>
              <w:tabs>
                <w:tab w:val="left" w:pos="0"/>
                <w:tab w:val="num" w:pos="1134"/>
              </w:tabs>
              <w:rPr>
                <w:rFonts w:ascii="Arial" w:hAnsi="Arial" w:cs="Arial"/>
                <w:sz w:val="22"/>
                <w:szCs w:val="22"/>
              </w:rPr>
            </w:pPr>
            <w:r w:rsidRPr="00406D66">
              <w:rPr>
                <w:rFonts w:ascii="Arial" w:hAnsi="Arial" w:cs="Arial"/>
                <w:sz w:val="22"/>
                <w:szCs w:val="22"/>
              </w:rPr>
              <w:lastRenderedPageBreak/>
              <w:t xml:space="preserve">The Chairman </w:t>
            </w:r>
            <w:r>
              <w:rPr>
                <w:rFonts w:ascii="Arial" w:hAnsi="Arial" w:cs="Arial"/>
                <w:sz w:val="22"/>
                <w:szCs w:val="22"/>
              </w:rPr>
              <w:t xml:space="preserve">reported that </w:t>
            </w:r>
            <w:r w:rsidR="008D308A">
              <w:rPr>
                <w:rFonts w:ascii="Arial" w:hAnsi="Arial" w:cs="Arial"/>
                <w:sz w:val="22"/>
                <w:szCs w:val="22"/>
              </w:rPr>
              <w:t>there had recently been another family set up on the site.</w:t>
            </w:r>
            <w:r w:rsidR="000B6E00">
              <w:rPr>
                <w:rFonts w:ascii="Arial" w:hAnsi="Arial" w:cs="Arial"/>
                <w:sz w:val="22"/>
                <w:szCs w:val="22"/>
              </w:rPr>
              <w:t xml:space="preserve"> South Norfolk were </w:t>
            </w:r>
            <w:r w:rsidR="00F77501">
              <w:rPr>
                <w:rFonts w:ascii="Arial" w:hAnsi="Arial" w:cs="Arial"/>
                <w:sz w:val="22"/>
                <w:szCs w:val="22"/>
              </w:rPr>
              <w:t xml:space="preserve">due to temporarily close the site for cleaning after current tenants </w:t>
            </w:r>
            <w:proofErr w:type="gramStart"/>
            <w:r w:rsidR="00F77501">
              <w:rPr>
                <w:rFonts w:ascii="Arial" w:hAnsi="Arial" w:cs="Arial"/>
                <w:sz w:val="22"/>
                <w:szCs w:val="22"/>
              </w:rPr>
              <w:t>leave.</w:t>
            </w:r>
            <w:r>
              <w:rPr>
                <w:i/>
              </w:rPr>
              <w:t>.</w:t>
            </w:r>
            <w:proofErr w:type="gramEnd"/>
            <w:r>
              <w:t xml:space="preserve">  </w:t>
            </w:r>
          </w:p>
        </w:tc>
        <w:tc>
          <w:tcPr>
            <w:tcW w:w="249" w:type="dxa"/>
            <w:shd w:val="clear" w:color="auto" w:fill="auto"/>
          </w:tcPr>
          <w:p w14:paraId="0462AA48" w14:textId="77777777" w:rsidR="00B21265" w:rsidRPr="00123498" w:rsidRDefault="00B21265" w:rsidP="00B2126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1265" w:rsidRPr="00123498" w14:paraId="3E100092" w14:textId="77777777" w:rsidTr="00F5696F">
        <w:tc>
          <w:tcPr>
            <w:tcW w:w="557" w:type="dxa"/>
            <w:shd w:val="clear" w:color="auto" w:fill="auto"/>
          </w:tcPr>
          <w:p w14:paraId="1DBB7554" w14:textId="77777777" w:rsidR="00B21265" w:rsidRPr="00A627CE" w:rsidRDefault="00B21265" w:rsidP="00B2126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19" w:type="dxa"/>
            <w:shd w:val="clear" w:color="auto" w:fill="auto"/>
          </w:tcPr>
          <w:p w14:paraId="3B90D615" w14:textId="77777777" w:rsidR="00B21265" w:rsidRDefault="00B21265" w:rsidP="00B212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31" w:type="dxa"/>
            <w:shd w:val="clear" w:color="auto" w:fill="auto"/>
          </w:tcPr>
          <w:p w14:paraId="3E71B0CE" w14:textId="77777777" w:rsidR="00B21265" w:rsidRPr="00A627CE" w:rsidRDefault="00B21265" w:rsidP="00B21265">
            <w:pPr>
              <w:tabs>
                <w:tab w:val="left" w:pos="426"/>
                <w:tab w:val="num" w:pos="1134"/>
              </w:tabs>
              <w:ind w:left="426" w:hanging="426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14:paraId="2A98AC20" w14:textId="77777777" w:rsidR="00B21265" w:rsidRPr="00123498" w:rsidRDefault="00B21265" w:rsidP="00B2126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1265" w:rsidRPr="00123498" w14:paraId="6E0F51D7" w14:textId="77777777" w:rsidTr="00F5696F">
        <w:tc>
          <w:tcPr>
            <w:tcW w:w="557" w:type="dxa"/>
            <w:shd w:val="clear" w:color="auto" w:fill="auto"/>
          </w:tcPr>
          <w:p w14:paraId="0BFEB501" w14:textId="77777777" w:rsidR="00B21265" w:rsidRPr="00A627CE" w:rsidRDefault="00B21265" w:rsidP="00B2126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19" w:type="dxa"/>
            <w:shd w:val="clear" w:color="auto" w:fill="auto"/>
          </w:tcPr>
          <w:p w14:paraId="4572A09C" w14:textId="199B1D7E" w:rsidR="00B21265" w:rsidRPr="00123498" w:rsidRDefault="008D308A" w:rsidP="00B212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="00B21265" w:rsidRPr="00123498">
              <w:rPr>
                <w:rFonts w:ascii="Arial" w:hAnsi="Arial" w:cs="Arial"/>
                <w:sz w:val="22"/>
                <w:szCs w:val="22"/>
              </w:rPr>
              <w:t>.2</w:t>
            </w:r>
          </w:p>
        </w:tc>
        <w:tc>
          <w:tcPr>
            <w:tcW w:w="8931" w:type="dxa"/>
            <w:shd w:val="clear" w:color="auto" w:fill="auto"/>
          </w:tcPr>
          <w:p w14:paraId="598851D1" w14:textId="77777777" w:rsidR="00B21265" w:rsidRPr="00A627CE" w:rsidRDefault="00B21265" w:rsidP="00B21265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A627CE">
              <w:rPr>
                <w:rFonts w:ascii="Arial" w:hAnsi="Arial" w:cs="Arial"/>
                <w:b/>
                <w:i/>
                <w:sz w:val="22"/>
                <w:szCs w:val="22"/>
              </w:rPr>
              <w:t>South Norfolk Electoral Boundary Review</w:t>
            </w:r>
          </w:p>
          <w:p w14:paraId="6B8B5969" w14:textId="1749EB76" w:rsidR="00B21265" w:rsidRPr="00960F7A" w:rsidRDefault="000B6E00" w:rsidP="00B212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This had been completed. </w:t>
            </w:r>
            <w:r w:rsidR="00B2126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49" w:type="dxa"/>
            <w:shd w:val="clear" w:color="auto" w:fill="auto"/>
          </w:tcPr>
          <w:p w14:paraId="5BF200A3" w14:textId="77777777" w:rsidR="00B21265" w:rsidRPr="00123498" w:rsidRDefault="00B21265" w:rsidP="00B2126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1265" w:rsidRPr="00123498" w14:paraId="3835BF6D" w14:textId="77777777" w:rsidTr="00F5696F">
        <w:tc>
          <w:tcPr>
            <w:tcW w:w="557" w:type="dxa"/>
            <w:shd w:val="clear" w:color="auto" w:fill="auto"/>
          </w:tcPr>
          <w:p w14:paraId="7160431D" w14:textId="77777777" w:rsidR="00B21265" w:rsidRPr="00A627CE" w:rsidRDefault="00B21265" w:rsidP="00B2126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19" w:type="dxa"/>
            <w:shd w:val="clear" w:color="auto" w:fill="auto"/>
          </w:tcPr>
          <w:p w14:paraId="14FBB0F0" w14:textId="77777777" w:rsidR="00B21265" w:rsidRDefault="00B21265" w:rsidP="00B212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31" w:type="dxa"/>
            <w:shd w:val="clear" w:color="auto" w:fill="auto"/>
          </w:tcPr>
          <w:p w14:paraId="16BFB557" w14:textId="77777777" w:rsidR="00B21265" w:rsidRPr="00A627CE" w:rsidRDefault="00B21265" w:rsidP="00B21265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14:paraId="539C8F64" w14:textId="77777777" w:rsidR="00B21265" w:rsidRPr="00123498" w:rsidRDefault="00B21265" w:rsidP="00B2126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1265" w:rsidRPr="00123498" w14:paraId="3A75E6FC" w14:textId="77777777" w:rsidTr="00F5696F">
        <w:tc>
          <w:tcPr>
            <w:tcW w:w="557" w:type="dxa"/>
            <w:shd w:val="clear" w:color="auto" w:fill="auto"/>
          </w:tcPr>
          <w:p w14:paraId="0B75C186" w14:textId="77777777" w:rsidR="00B21265" w:rsidRPr="00A627CE" w:rsidRDefault="00B21265" w:rsidP="00B2126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19" w:type="dxa"/>
            <w:shd w:val="clear" w:color="auto" w:fill="auto"/>
          </w:tcPr>
          <w:p w14:paraId="3F8DDC64" w14:textId="69D4786B" w:rsidR="00B21265" w:rsidRPr="00123498" w:rsidRDefault="008D308A" w:rsidP="00B212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="00B21265">
              <w:rPr>
                <w:rFonts w:ascii="Arial" w:hAnsi="Arial" w:cs="Arial"/>
                <w:sz w:val="22"/>
                <w:szCs w:val="22"/>
              </w:rPr>
              <w:t>.3</w:t>
            </w:r>
          </w:p>
        </w:tc>
        <w:tc>
          <w:tcPr>
            <w:tcW w:w="8931" w:type="dxa"/>
            <w:shd w:val="clear" w:color="auto" w:fill="auto"/>
          </w:tcPr>
          <w:p w14:paraId="404CB056" w14:textId="77777777" w:rsidR="00B21265" w:rsidRPr="00A627CE" w:rsidRDefault="00B21265" w:rsidP="00B21265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A627CE">
              <w:rPr>
                <w:rFonts w:ascii="Arial" w:hAnsi="Arial" w:cs="Arial"/>
                <w:b/>
                <w:i/>
                <w:sz w:val="22"/>
                <w:szCs w:val="22"/>
              </w:rPr>
              <w:t>Norwich Western Link project</w:t>
            </w:r>
          </w:p>
          <w:p w14:paraId="2D114DA9" w14:textId="4AEEC4CD" w:rsidR="00B21265" w:rsidRPr="00960F7A" w:rsidRDefault="00B21265" w:rsidP="00B212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Chairman had been attending the liaison meetings</w:t>
            </w:r>
            <w:r w:rsidR="000B6E00">
              <w:rPr>
                <w:rFonts w:ascii="Arial" w:hAnsi="Arial" w:cs="Arial"/>
                <w:sz w:val="22"/>
                <w:szCs w:val="22"/>
              </w:rPr>
              <w:t xml:space="preserve"> and he reassured the Council that parish voices were being heard. </w:t>
            </w:r>
          </w:p>
        </w:tc>
        <w:tc>
          <w:tcPr>
            <w:tcW w:w="249" w:type="dxa"/>
            <w:shd w:val="clear" w:color="auto" w:fill="auto"/>
          </w:tcPr>
          <w:p w14:paraId="0BDD0E2F" w14:textId="77777777" w:rsidR="00B21265" w:rsidRPr="00123498" w:rsidRDefault="00B21265" w:rsidP="00B2126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1265" w:rsidRPr="00123498" w14:paraId="6EEB40C5" w14:textId="77777777" w:rsidTr="00F5696F">
        <w:tc>
          <w:tcPr>
            <w:tcW w:w="557" w:type="dxa"/>
            <w:shd w:val="clear" w:color="auto" w:fill="auto"/>
          </w:tcPr>
          <w:p w14:paraId="17A6BE33" w14:textId="77777777" w:rsidR="00B21265" w:rsidRPr="00A627CE" w:rsidRDefault="00B21265" w:rsidP="00B2126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19" w:type="dxa"/>
            <w:shd w:val="clear" w:color="auto" w:fill="auto"/>
          </w:tcPr>
          <w:p w14:paraId="72DB5AC7" w14:textId="77777777" w:rsidR="00B21265" w:rsidRDefault="00B21265" w:rsidP="00B212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31" w:type="dxa"/>
            <w:shd w:val="clear" w:color="auto" w:fill="auto"/>
          </w:tcPr>
          <w:p w14:paraId="64368398" w14:textId="77777777" w:rsidR="00B21265" w:rsidRPr="00A627CE" w:rsidRDefault="00B21265" w:rsidP="00B21265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14:paraId="1A634F70" w14:textId="77777777" w:rsidR="00B21265" w:rsidRPr="00123498" w:rsidRDefault="00B21265" w:rsidP="00B2126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1265" w:rsidRPr="00123498" w14:paraId="00CD7386" w14:textId="77777777" w:rsidTr="00F5696F">
        <w:tc>
          <w:tcPr>
            <w:tcW w:w="557" w:type="dxa"/>
            <w:shd w:val="clear" w:color="auto" w:fill="auto"/>
          </w:tcPr>
          <w:p w14:paraId="582B1714" w14:textId="77777777" w:rsidR="00B21265" w:rsidRPr="00A627CE" w:rsidRDefault="00B21265" w:rsidP="00B2126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19" w:type="dxa"/>
            <w:shd w:val="clear" w:color="auto" w:fill="auto"/>
          </w:tcPr>
          <w:p w14:paraId="082149B0" w14:textId="3C515622" w:rsidR="00B21265" w:rsidRPr="00123498" w:rsidRDefault="008D308A" w:rsidP="00B212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="00B21265">
              <w:rPr>
                <w:rFonts w:ascii="Arial" w:hAnsi="Arial" w:cs="Arial"/>
                <w:sz w:val="22"/>
                <w:szCs w:val="22"/>
              </w:rPr>
              <w:t>.4</w:t>
            </w:r>
          </w:p>
        </w:tc>
        <w:tc>
          <w:tcPr>
            <w:tcW w:w="8931" w:type="dxa"/>
            <w:shd w:val="clear" w:color="auto" w:fill="auto"/>
          </w:tcPr>
          <w:p w14:paraId="00149C3D" w14:textId="77777777" w:rsidR="00B21265" w:rsidRPr="00A627CE" w:rsidRDefault="00B21265" w:rsidP="00B21265">
            <w:pPr>
              <w:tabs>
                <w:tab w:val="left" w:pos="426"/>
                <w:tab w:val="left" w:pos="1134"/>
                <w:tab w:val="num" w:pos="1276"/>
              </w:tabs>
              <w:ind w:left="426" w:hanging="426"/>
              <w:rPr>
                <w:rFonts w:ascii="Arial" w:hAnsi="Arial" w:cs="Arial"/>
                <w:b/>
                <w:i/>
                <w:sz w:val="22"/>
                <w:szCs w:val="22"/>
              </w:rPr>
            </w:pPr>
            <w:proofErr w:type="spellStart"/>
            <w:r w:rsidRPr="00A627CE">
              <w:rPr>
                <w:rFonts w:ascii="Arial" w:hAnsi="Arial" w:cs="Arial"/>
                <w:b/>
                <w:i/>
                <w:sz w:val="22"/>
                <w:szCs w:val="22"/>
              </w:rPr>
              <w:t>Bawburgh</w:t>
            </w:r>
            <w:proofErr w:type="spellEnd"/>
            <w:r w:rsidRPr="00A627CE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Bus services update</w:t>
            </w:r>
          </w:p>
          <w:p w14:paraId="5BA39286" w14:textId="733FA72E" w:rsidR="00B21265" w:rsidRPr="00960F7A" w:rsidRDefault="00DD11A7" w:rsidP="00B21265">
            <w:pPr>
              <w:tabs>
                <w:tab w:val="left" w:pos="1134"/>
                <w:tab w:val="num" w:pos="1276"/>
              </w:tabs>
              <w:ind w:left="-7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There was nothing to report. </w:t>
            </w:r>
          </w:p>
        </w:tc>
        <w:tc>
          <w:tcPr>
            <w:tcW w:w="249" w:type="dxa"/>
            <w:shd w:val="clear" w:color="auto" w:fill="auto"/>
          </w:tcPr>
          <w:p w14:paraId="2D390DA6" w14:textId="77777777" w:rsidR="00B21265" w:rsidRPr="00123498" w:rsidRDefault="00B21265" w:rsidP="00B2126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1265" w:rsidRPr="00123498" w14:paraId="0A2080E3" w14:textId="77777777" w:rsidTr="00F5696F">
        <w:tc>
          <w:tcPr>
            <w:tcW w:w="557" w:type="dxa"/>
            <w:shd w:val="clear" w:color="auto" w:fill="auto"/>
          </w:tcPr>
          <w:p w14:paraId="61C44E4B" w14:textId="77777777" w:rsidR="00B21265" w:rsidRPr="00A627CE" w:rsidRDefault="00B21265" w:rsidP="00B2126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19" w:type="dxa"/>
            <w:shd w:val="clear" w:color="auto" w:fill="auto"/>
          </w:tcPr>
          <w:p w14:paraId="42FC6E82" w14:textId="77777777" w:rsidR="00B21265" w:rsidRDefault="00B21265" w:rsidP="00B212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31" w:type="dxa"/>
            <w:shd w:val="clear" w:color="auto" w:fill="auto"/>
          </w:tcPr>
          <w:p w14:paraId="69285434" w14:textId="77777777" w:rsidR="00B21265" w:rsidRPr="00A627CE" w:rsidRDefault="00B21265" w:rsidP="00B21265">
            <w:pPr>
              <w:tabs>
                <w:tab w:val="left" w:pos="426"/>
                <w:tab w:val="left" w:pos="1134"/>
                <w:tab w:val="num" w:pos="1276"/>
              </w:tabs>
              <w:ind w:left="426" w:hanging="426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14:paraId="4B334D12" w14:textId="77777777" w:rsidR="00B21265" w:rsidRPr="00123498" w:rsidRDefault="00B21265" w:rsidP="00B2126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1265" w:rsidRPr="00123498" w14:paraId="560148A2" w14:textId="77777777" w:rsidTr="00F5696F">
        <w:tc>
          <w:tcPr>
            <w:tcW w:w="557" w:type="dxa"/>
            <w:shd w:val="clear" w:color="auto" w:fill="auto"/>
          </w:tcPr>
          <w:p w14:paraId="5BE94B74" w14:textId="77777777" w:rsidR="00B21265" w:rsidRPr="00A627CE" w:rsidRDefault="00B21265" w:rsidP="00B2126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19" w:type="dxa"/>
            <w:shd w:val="clear" w:color="auto" w:fill="auto"/>
          </w:tcPr>
          <w:p w14:paraId="20008ACB" w14:textId="2AEB6FFA" w:rsidR="00B21265" w:rsidRPr="00123498" w:rsidRDefault="008D308A" w:rsidP="00B212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="00B21265">
              <w:rPr>
                <w:rFonts w:ascii="Arial" w:hAnsi="Arial" w:cs="Arial"/>
                <w:sz w:val="22"/>
                <w:szCs w:val="22"/>
              </w:rPr>
              <w:t>.5</w:t>
            </w:r>
          </w:p>
        </w:tc>
        <w:tc>
          <w:tcPr>
            <w:tcW w:w="8931" w:type="dxa"/>
            <w:shd w:val="clear" w:color="auto" w:fill="auto"/>
          </w:tcPr>
          <w:p w14:paraId="2F0AD54A" w14:textId="4C038FD2" w:rsidR="00B21265" w:rsidRPr="009300A4" w:rsidRDefault="00B21265" w:rsidP="00B21265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9300A4">
              <w:rPr>
                <w:rFonts w:ascii="Arial" w:hAnsi="Arial" w:cs="Arial"/>
                <w:b/>
                <w:i/>
                <w:sz w:val="22"/>
                <w:szCs w:val="22"/>
              </w:rPr>
              <w:t>Hornsea Project</w:t>
            </w:r>
          </w:p>
        </w:tc>
        <w:tc>
          <w:tcPr>
            <w:tcW w:w="249" w:type="dxa"/>
            <w:shd w:val="clear" w:color="auto" w:fill="auto"/>
          </w:tcPr>
          <w:p w14:paraId="4DA53579" w14:textId="77777777" w:rsidR="00B21265" w:rsidRPr="00123498" w:rsidRDefault="00B21265" w:rsidP="00B2126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1265" w:rsidRPr="00123498" w14:paraId="7F99F385" w14:textId="77777777" w:rsidTr="002F66B8">
        <w:tc>
          <w:tcPr>
            <w:tcW w:w="557" w:type="dxa"/>
            <w:shd w:val="clear" w:color="auto" w:fill="auto"/>
          </w:tcPr>
          <w:p w14:paraId="4227F890" w14:textId="77777777" w:rsidR="00B21265" w:rsidRPr="00A627CE" w:rsidRDefault="00B21265" w:rsidP="00B2126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19" w:type="dxa"/>
            <w:shd w:val="clear" w:color="auto" w:fill="auto"/>
          </w:tcPr>
          <w:p w14:paraId="127774D9" w14:textId="77777777" w:rsidR="00B21265" w:rsidRDefault="00B21265" w:rsidP="00B212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80" w:type="dxa"/>
            <w:gridSpan w:val="2"/>
            <w:shd w:val="clear" w:color="auto" w:fill="auto"/>
          </w:tcPr>
          <w:p w14:paraId="6C471FC0" w14:textId="4D9282BD" w:rsidR="00B21265" w:rsidRPr="009300A4" w:rsidRDefault="00B21265" w:rsidP="00B21265">
            <w:pPr>
              <w:rPr>
                <w:rFonts w:ascii="Arial" w:hAnsi="Arial" w:cs="Arial"/>
                <w:sz w:val="22"/>
                <w:szCs w:val="22"/>
              </w:rPr>
            </w:pPr>
            <w:r w:rsidRPr="009300A4">
              <w:rPr>
                <w:rFonts w:ascii="Arial" w:hAnsi="Arial" w:cs="Arial"/>
                <w:sz w:val="22"/>
                <w:szCs w:val="22"/>
              </w:rPr>
              <w:t>This was still pending Government approval</w:t>
            </w:r>
            <w:r w:rsidR="009300A4" w:rsidRPr="009300A4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</w:tr>
      <w:tr w:rsidR="00B21265" w:rsidRPr="00123498" w14:paraId="32EC5915" w14:textId="77777777" w:rsidTr="008835B5">
        <w:tc>
          <w:tcPr>
            <w:tcW w:w="557" w:type="dxa"/>
            <w:shd w:val="clear" w:color="auto" w:fill="auto"/>
          </w:tcPr>
          <w:p w14:paraId="0A4C5B5A" w14:textId="77777777" w:rsidR="00B21265" w:rsidRPr="00A627CE" w:rsidRDefault="00B21265" w:rsidP="00B2126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19" w:type="dxa"/>
            <w:shd w:val="clear" w:color="auto" w:fill="auto"/>
          </w:tcPr>
          <w:p w14:paraId="2E593FC6" w14:textId="77777777" w:rsidR="00B21265" w:rsidRPr="00123498" w:rsidRDefault="00B21265" w:rsidP="00B212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80" w:type="dxa"/>
            <w:gridSpan w:val="2"/>
            <w:shd w:val="clear" w:color="auto" w:fill="auto"/>
          </w:tcPr>
          <w:p w14:paraId="0D91F18D" w14:textId="77777777" w:rsidR="00B21265" w:rsidRPr="00123498" w:rsidRDefault="00B21265" w:rsidP="00B2126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1265" w:rsidRPr="00123498" w14:paraId="2C3E5767" w14:textId="77777777" w:rsidTr="00F5696F">
        <w:tc>
          <w:tcPr>
            <w:tcW w:w="557" w:type="dxa"/>
            <w:shd w:val="clear" w:color="auto" w:fill="auto"/>
          </w:tcPr>
          <w:p w14:paraId="30225093" w14:textId="7D33E298" w:rsidR="00B21265" w:rsidRPr="00A627CE" w:rsidRDefault="00B660C4" w:rsidP="00B2126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</w:t>
            </w:r>
            <w:r w:rsidR="00B21265" w:rsidRPr="00A627CE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9650" w:type="dxa"/>
            <w:gridSpan w:val="2"/>
            <w:shd w:val="clear" w:color="auto" w:fill="auto"/>
          </w:tcPr>
          <w:p w14:paraId="2F79D7FE" w14:textId="77777777" w:rsidR="00B21265" w:rsidRPr="00C45FF6" w:rsidRDefault="00B21265" w:rsidP="00B2126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24E0B">
              <w:rPr>
                <w:rFonts w:ascii="Arial" w:hAnsi="Arial" w:cs="Arial"/>
                <w:b/>
                <w:sz w:val="22"/>
                <w:szCs w:val="22"/>
              </w:rPr>
              <w:t>Newly reported items</w:t>
            </w:r>
          </w:p>
        </w:tc>
        <w:tc>
          <w:tcPr>
            <w:tcW w:w="249" w:type="dxa"/>
            <w:shd w:val="clear" w:color="auto" w:fill="auto"/>
          </w:tcPr>
          <w:p w14:paraId="705FF4C7" w14:textId="77777777" w:rsidR="00B21265" w:rsidRPr="00123498" w:rsidRDefault="00B21265" w:rsidP="00B2126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1265" w:rsidRPr="00123498" w14:paraId="36F9727A" w14:textId="77777777" w:rsidTr="00F5696F">
        <w:tc>
          <w:tcPr>
            <w:tcW w:w="557" w:type="dxa"/>
            <w:shd w:val="clear" w:color="auto" w:fill="auto"/>
          </w:tcPr>
          <w:p w14:paraId="6EABCD7A" w14:textId="77777777" w:rsidR="00B21265" w:rsidRPr="00A627CE" w:rsidRDefault="00B21265" w:rsidP="00B2126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19" w:type="dxa"/>
            <w:shd w:val="clear" w:color="auto" w:fill="auto"/>
          </w:tcPr>
          <w:p w14:paraId="4FF6B0F6" w14:textId="7A7297E4" w:rsidR="00B21265" w:rsidRPr="00123498" w:rsidRDefault="00B660C4" w:rsidP="00B212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="00B21265">
              <w:rPr>
                <w:rFonts w:ascii="Arial" w:hAnsi="Arial" w:cs="Arial"/>
                <w:sz w:val="22"/>
                <w:szCs w:val="22"/>
              </w:rPr>
              <w:t>.1</w:t>
            </w:r>
          </w:p>
        </w:tc>
        <w:tc>
          <w:tcPr>
            <w:tcW w:w="8931" w:type="dxa"/>
            <w:shd w:val="clear" w:color="auto" w:fill="auto"/>
          </w:tcPr>
          <w:p w14:paraId="7A4D4A2F" w14:textId="3DE16623" w:rsidR="00B21265" w:rsidRPr="00E47CEF" w:rsidRDefault="009300A4" w:rsidP="00B21265">
            <w:pPr>
              <w:tabs>
                <w:tab w:val="left" w:pos="0"/>
                <w:tab w:val="left" w:pos="34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Council’s </w:t>
            </w:r>
            <w:r w:rsidR="000B6E00">
              <w:rPr>
                <w:rFonts w:ascii="Arial" w:hAnsi="Arial" w:cs="Arial"/>
                <w:sz w:val="22"/>
                <w:szCs w:val="22"/>
              </w:rPr>
              <w:t xml:space="preserve">Standing Orders were </w:t>
            </w:r>
            <w:r w:rsidR="000B6E00" w:rsidRPr="000B6E00">
              <w:rPr>
                <w:rFonts w:ascii="Arial" w:hAnsi="Arial" w:cs="Arial"/>
                <w:b/>
                <w:bCs/>
                <w:sz w:val="22"/>
                <w:szCs w:val="22"/>
              </w:rPr>
              <w:t>AGREED</w:t>
            </w:r>
            <w:r w:rsidR="000B6E00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  <w:tc>
          <w:tcPr>
            <w:tcW w:w="249" w:type="dxa"/>
            <w:shd w:val="clear" w:color="auto" w:fill="auto"/>
          </w:tcPr>
          <w:p w14:paraId="0223EAF5" w14:textId="3DC9CC10" w:rsidR="00B21265" w:rsidRPr="00123498" w:rsidRDefault="00B21265" w:rsidP="00B2126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1265" w:rsidRPr="00123498" w14:paraId="7E7B1FCA" w14:textId="77777777" w:rsidTr="00F5696F">
        <w:tc>
          <w:tcPr>
            <w:tcW w:w="557" w:type="dxa"/>
            <w:shd w:val="clear" w:color="auto" w:fill="auto"/>
          </w:tcPr>
          <w:p w14:paraId="1AA97204" w14:textId="77777777" w:rsidR="00B21265" w:rsidRPr="00A627CE" w:rsidRDefault="00B21265" w:rsidP="00B2126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19" w:type="dxa"/>
            <w:shd w:val="clear" w:color="auto" w:fill="auto"/>
          </w:tcPr>
          <w:p w14:paraId="7187B6B4" w14:textId="3EE7E734" w:rsidR="00B21265" w:rsidRPr="00123498" w:rsidRDefault="00B660C4" w:rsidP="00B212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="00B21265">
              <w:rPr>
                <w:rFonts w:ascii="Arial" w:hAnsi="Arial" w:cs="Arial"/>
                <w:sz w:val="22"/>
                <w:szCs w:val="22"/>
              </w:rPr>
              <w:t>.2</w:t>
            </w:r>
          </w:p>
        </w:tc>
        <w:tc>
          <w:tcPr>
            <w:tcW w:w="8931" w:type="dxa"/>
            <w:shd w:val="clear" w:color="auto" w:fill="auto"/>
          </w:tcPr>
          <w:p w14:paraId="7905AD95" w14:textId="41E0DBD9" w:rsidR="00B21265" w:rsidRPr="00123498" w:rsidRDefault="009300A4" w:rsidP="00B212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Council’s </w:t>
            </w:r>
            <w:r w:rsidR="000B6E00">
              <w:rPr>
                <w:rFonts w:ascii="Arial" w:hAnsi="Arial" w:cs="Arial"/>
                <w:sz w:val="22"/>
                <w:szCs w:val="22"/>
              </w:rPr>
              <w:t xml:space="preserve">Financial Regulations were </w:t>
            </w:r>
            <w:r w:rsidR="000B6E00" w:rsidRPr="000B6E00">
              <w:rPr>
                <w:rFonts w:ascii="Arial" w:hAnsi="Arial" w:cs="Arial"/>
                <w:b/>
                <w:bCs/>
                <w:sz w:val="22"/>
                <w:szCs w:val="22"/>
              </w:rPr>
              <w:t>AGREED</w:t>
            </w:r>
            <w:r w:rsidR="000B6E00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  <w:tc>
          <w:tcPr>
            <w:tcW w:w="249" w:type="dxa"/>
            <w:shd w:val="clear" w:color="auto" w:fill="auto"/>
          </w:tcPr>
          <w:p w14:paraId="69E12CA8" w14:textId="49721F84" w:rsidR="00B21265" w:rsidRPr="00123498" w:rsidRDefault="00B21265" w:rsidP="00B2126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1265" w:rsidRPr="00123498" w14:paraId="710073BD" w14:textId="77777777" w:rsidTr="00CB54DF">
        <w:trPr>
          <w:trHeight w:val="80"/>
        </w:trPr>
        <w:tc>
          <w:tcPr>
            <w:tcW w:w="557" w:type="dxa"/>
            <w:shd w:val="clear" w:color="auto" w:fill="auto"/>
          </w:tcPr>
          <w:p w14:paraId="3891D1B6" w14:textId="77777777" w:rsidR="00B21265" w:rsidRPr="00A627CE" w:rsidRDefault="00B21265" w:rsidP="00B2126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19" w:type="dxa"/>
            <w:shd w:val="clear" w:color="auto" w:fill="auto"/>
          </w:tcPr>
          <w:p w14:paraId="4D2700E4" w14:textId="77777777" w:rsidR="00B21265" w:rsidRDefault="00B21265" w:rsidP="00B212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31" w:type="dxa"/>
            <w:shd w:val="clear" w:color="auto" w:fill="auto"/>
          </w:tcPr>
          <w:p w14:paraId="6C5A197F" w14:textId="77777777" w:rsidR="00B21265" w:rsidRDefault="00B21265" w:rsidP="00B212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14:paraId="579101D7" w14:textId="77777777" w:rsidR="00B21265" w:rsidRPr="00123498" w:rsidRDefault="00B21265" w:rsidP="00B2126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1265" w:rsidRPr="00123498" w14:paraId="0E1A91F8" w14:textId="77777777" w:rsidTr="00F5696F">
        <w:tc>
          <w:tcPr>
            <w:tcW w:w="557" w:type="dxa"/>
            <w:shd w:val="clear" w:color="auto" w:fill="auto"/>
          </w:tcPr>
          <w:p w14:paraId="51ECACC9" w14:textId="6E521F9A" w:rsidR="00B21265" w:rsidRPr="00CB54DF" w:rsidRDefault="00B660C4" w:rsidP="00B2126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</w:t>
            </w:r>
            <w:r w:rsidR="00B21265" w:rsidRPr="00CB54DF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9650" w:type="dxa"/>
            <w:gridSpan w:val="2"/>
            <w:shd w:val="clear" w:color="auto" w:fill="auto"/>
          </w:tcPr>
          <w:p w14:paraId="7FAD8D48" w14:textId="77777777" w:rsidR="00B21265" w:rsidRPr="00CB54DF" w:rsidRDefault="00B21265" w:rsidP="00B2126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B54DF">
              <w:rPr>
                <w:rFonts w:ascii="Arial" w:hAnsi="Arial" w:cs="Arial"/>
                <w:b/>
                <w:sz w:val="22"/>
                <w:szCs w:val="22"/>
              </w:rPr>
              <w:t>Finance</w:t>
            </w:r>
          </w:p>
        </w:tc>
        <w:tc>
          <w:tcPr>
            <w:tcW w:w="249" w:type="dxa"/>
            <w:shd w:val="clear" w:color="auto" w:fill="auto"/>
          </w:tcPr>
          <w:p w14:paraId="4012036F" w14:textId="77777777" w:rsidR="00B21265" w:rsidRPr="00123498" w:rsidRDefault="00B21265" w:rsidP="00B2126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1265" w:rsidRPr="00123498" w14:paraId="1A30DC76" w14:textId="77777777" w:rsidTr="00F5696F">
        <w:tc>
          <w:tcPr>
            <w:tcW w:w="557" w:type="dxa"/>
            <w:shd w:val="clear" w:color="auto" w:fill="auto"/>
          </w:tcPr>
          <w:p w14:paraId="2C5E8600" w14:textId="77777777" w:rsidR="00B21265" w:rsidRPr="00A627CE" w:rsidRDefault="00B21265" w:rsidP="00B2126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19" w:type="dxa"/>
            <w:shd w:val="clear" w:color="auto" w:fill="auto"/>
          </w:tcPr>
          <w:p w14:paraId="41477C9A" w14:textId="469885F0" w:rsidR="00B21265" w:rsidRPr="00123498" w:rsidRDefault="00B660C4" w:rsidP="00B212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="00B21265" w:rsidRPr="00123498">
              <w:rPr>
                <w:rFonts w:ascii="Arial" w:hAnsi="Arial" w:cs="Arial"/>
                <w:sz w:val="22"/>
                <w:szCs w:val="22"/>
              </w:rPr>
              <w:t>.1</w:t>
            </w:r>
          </w:p>
        </w:tc>
        <w:tc>
          <w:tcPr>
            <w:tcW w:w="8931" w:type="dxa"/>
            <w:shd w:val="clear" w:color="auto" w:fill="auto"/>
          </w:tcPr>
          <w:p w14:paraId="6E83E82C" w14:textId="680B26F8" w:rsidR="00B21265" w:rsidRPr="00123498" w:rsidRDefault="00B21265" w:rsidP="00B212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following payments were </w:t>
            </w:r>
            <w:proofErr w:type="gramStart"/>
            <w:r w:rsidRPr="00DD6429">
              <w:rPr>
                <w:rFonts w:ascii="Arial" w:hAnsi="Arial" w:cs="Arial"/>
                <w:b/>
                <w:sz w:val="22"/>
                <w:szCs w:val="22"/>
              </w:rPr>
              <w:t>AGREED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and the cheques signed</w:t>
            </w:r>
            <w:r w:rsidRPr="00123498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49" w:type="dxa"/>
            <w:shd w:val="clear" w:color="auto" w:fill="auto"/>
          </w:tcPr>
          <w:p w14:paraId="556EE415" w14:textId="77777777" w:rsidR="00B21265" w:rsidRPr="00123498" w:rsidRDefault="00B21265" w:rsidP="00B2126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1265" w:rsidRPr="00123498" w14:paraId="1B5B37F3" w14:textId="77777777" w:rsidTr="00F5696F">
        <w:tc>
          <w:tcPr>
            <w:tcW w:w="557" w:type="dxa"/>
            <w:shd w:val="clear" w:color="auto" w:fill="auto"/>
          </w:tcPr>
          <w:p w14:paraId="5F8664BF" w14:textId="77777777" w:rsidR="00B21265" w:rsidRPr="00A627CE" w:rsidRDefault="00B21265" w:rsidP="00B2126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19" w:type="dxa"/>
            <w:shd w:val="clear" w:color="auto" w:fill="auto"/>
          </w:tcPr>
          <w:p w14:paraId="41D3D0F9" w14:textId="77777777" w:rsidR="00B21265" w:rsidRPr="00123498" w:rsidRDefault="00B21265" w:rsidP="00B212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31" w:type="dxa"/>
            <w:shd w:val="clear" w:color="auto" w:fill="auto"/>
          </w:tcPr>
          <w:p w14:paraId="19AE1FA3" w14:textId="5333C101" w:rsidR="00B24E49" w:rsidRDefault="00B21265" w:rsidP="00B212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Nicola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Ledain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: £37</w:t>
            </w:r>
            <w:r w:rsidR="00B24E49">
              <w:rPr>
                <w:rFonts w:ascii="Arial" w:hAnsi="Arial" w:cs="Arial"/>
                <w:sz w:val="22"/>
                <w:szCs w:val="22"/>
              </w:rPr>
              <w:t>9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B24E49"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="00B24E49">
              <w:rPr>
                <w:rFonts w:ascii="Arial" w:hAnsi="Arial" w:cs="Arial"/>
                <w:sz w:val="22"/>
                <w:szCs w:val="22"/>
              </w:rPr>
              <w:t xml:space="preserve"> (chq 851)</w:t>
            </w:r>
          </w:p>
          <w:p w14:paraId="285027F2" w14:textId="1EC2B921" w:rsidR="00B21265" w:rsidRDefault="00B24E49" w:rsidP="00B212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HMRC: £89.80 (chq 852)</w:t>
            </w:r>
          </w:p>
          <w:p w14:paraId="37CBC148" w14:textId="579CCBCC" w:rsidR="00B24E49" w:rsidRDefault="00B24E49" w:rsidP="00B212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Mervyn Buck: £200 (chq 853)</w:t>
            </w:r>
          </w:p>
          <w:p w14:paraId="3543379D" w14:textId="7FE086D6" w:rsidR="00B24E49" w:rsidRDefault="00B24E49" w:rsidP="00B212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NARS donation: £30.00 (chq 855)</w:t>
            </w:r>
          </w:p>
          <w:p w14:paraId="688798D0" w14:textId="2C50F83D" w:rsidR="00B24E49" w:rsidRDefault="00B24E49" w:rsidP="00B212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EEAA donation: £30.00 (chq 856)</w:t>
            </w:r>
          </w:p>
          <w:p w14:paraId="7604B546" w14:textId="6629DD63" w:rsidR="00B21265" w:rsidRPr="00123498" w:rsidRDefault="00B24E49" w:rsidP="00B212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Insurance: £235.46 (chq 857)</w:t>
            </w:r>
          </w:p>
        </w:tc>
        <w:tc>
          <w:tcPr>
            <w:tcW w:w="249" w:type="dxa"/>
            <w:shd w:val="clear" w:color="auto" w:fill="auto"/>
          </w:tcPr>
          <w:p w14:paraId="2DAB2FF3" w14:textId="77777777" w:rsidR="00B21265" w:rsidRPr="00123498" w:rsidRDefault="00B21265" w:rsidP="00B2126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1265" w:rsidRPr="00123498" w14:paraId="24D0074D" w14:textId="77777777" w:rsidTr="00F5696F">
        <w:tc>
          <w:tcPr>
            <w:tcW w:w="557" w:type="dxa"/>
            <w:shd w:val="clear" w:color="auto" w:fill="auto"/>
          </w:tcPr>
          <w:p w14:paraId="355A97F6" w14:textId="77777777" w:rsidR="00B21265" w:rsidRPr="00A627CE" w:rsidRDefault="00B21265" w:rsidP="00B2126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19" w:type="dxa"/>
            <w:shd w:val="clear" w:color="auto" w:fill="auto"/>
          </w:tcPr>
          <w:p w14:paraId="6F849580" w14:textId="77777777" w:rsidR="00B21265" w:rsidRPr="00123498" w:rsidRDefault="00B21265" w:rsidP="00B212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31" w:type="dxa"/>
            <w:shd w:val="clear" w:color="auto" w:fill="auto"/>
          </w:tcPr>
          <w:p w14:paraId="4C68473C" w14:textId="73E5B72F" w:rsidR="00B21265" w:rsidRPr="00123498" w:rsidRDefault="00B21265" w:rsidP="00B212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14:paraId="5781ACD3" w14:textId="77777777" w:rsidR="00B21265" w:rsidRPr="00123498" w:rsidRDefault="00B21265" w:rsidP="00B2126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1265" w:rsidRPr="00123498" w14:paraId="51556F2B" w14:textId="77777777" w:rsidTr="00F5696F">
        <w:tc>
          <w:tcPr>
            <w:tcW w:w="557" w:type="dxa"/>
            <w:shd w:val="clear" w:color="auto" w:fill="auto"/>
          </w:tcPr>
          <w:p w14:paraId="5BB4D6FC" w14:textId="77777777" w:rsidR="00B21265" w:rsidRPr="00A627CE" w:rsidRDefault="00B21265" w:rsidP="00B2126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19" w:type="dxa"/>
            <w:shd w:val="clear" w:color="auto" w:fill="auto"/>
          </w:tcPr>
          <w:p w14:paraId="43A85C5C" w14:textId="0BD9923A" w:rsidR="00B21265" w:rsidRPr="00123498" w:rsidRDefault="00B660C4" w:rsidP="00B212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="00B21265" w:rsidRPr="00123498">
              <w:rPr>
                <w:rFonts w:ascii="Arial" w:hAnsi="Arial" w:cs="Arial"/>
                <w:sz w:val="22"/>
                <w:szCs w:val="22"/>
              </w:rPr>
              <w:t>.2</w:t>
            </w:r>
          </w:p>
        </w:tc>
        <w:tc>
          <w:tcPr>
            <w:tcW w:w="8931" w:type="dxa"/>
            <w:shd w:val="clear" w:color="auto" w:fill="auto"/>
          </w:tcPr>
          <w:p w14:paraId="2CEC14F5" w14:textId="317A5CF3" w:rsidR="00B21265" w:rsidRPr="00123498" w:rsidRDefault="00B21265" w:rsidP="00B212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There were no p</w:t>
            </w:r>
            <w:r w:rsidRPr="00123498">
              <w:rPr>
                <w:rFonts w:ascii="Arial" w:hAnsi="Arial" w:cs="Arial"/>
                <w:sz w:val="22"/>
                <w:szCs w:val="22"/>
              </w:rPr>
              <w:t>ayments made prior to the meeting:</w:t>
            </w:r>
          </w:p>
        </w:tc>
        <w:tc>
          <w:tcPr>
            <w:tcW w:w="249" w:type="dxa"/>
            <w:shd w:val="clear" w:color="auto" w:fill="auto"/>
          </w:tcPr>
          <w:p w14:paraId="77ECC52E" w14:textId="77777777" w:rsidR="00B21265" w:rsidRPr="00123498" w:rsidRDefault="00B21265" w:rsidP="00B2126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1265" w:rsidRPr="00123498" w14:paraId="0DCB486E" w14:textId="77777777" w:rsidTr="00F5696F">
        <w:tc>
          <w:tcPr>
            <w:tcW w:w="557" w:type="dxa"/>
            <w:shd w:val="clear" w:color="auto" w:fill="auto"/>
          </w:tcPr>
          <w:p w14:paraId="5596AF65" w14:textId="77777777" w:rsidR="00B21265" w:rsidRPr="00A627CE" w:rsidRDefault="00B21265" w:rsidP="00B2126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19" w:type="dxa"/>
            <w:shd w:val="clear" w:color="auto" w:fill="auto"/>
          </w:tcPr>
          <w:p w14:paraId="10D38951" w14:textId="77777777" w:rsidR="00B21265" w:rsidRPr="00123498" w:rsidRDefault="00B21265" w:rsidP="00B212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31" w:type="dxa"/>
            <w:shd w:val="clear" w:color="auto" w:fill="auto"/>
          </w:tcPr>
          <w:p w14:paraId="1E4790D1" w14:textId="77777777" w:rsidR="00B21265" w:rsidRPr="00123498" w:rsidRDefault="00B21265" w:rsidP="00B212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14:paraId="3A8B51BB" w14:textId="77777777" w:rsidR="00B21265" w:rsidRPr="00123498" w:rsidRDefault="00B21265" w:rsidP="00B2126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1265" w:rsidRPr="00123498" w14:paraId="7C620779" w14:textId="77777777" w:rsidTr="00F5696F">
        <w:tc>
          <w:tcPr>
            <w:tcW w:w="557" w:type="dxa"/>
            <w:shd w:val="clear" w:color="auto" w:fill="auto"/>
          </w:tcPr>
          <w:p w14:paraId="4AA6611A" w14:textId="77777777" w:rsidR="00B21265" w:rsidRPr="00A627CE" w:rsidRDefault="00B21265" w:rsidP="00B2126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19" w:type="dxa"/>
            <w:shd w:val="clear" w:color="auto" w:fill="auto"/>
          </w:tcPr>
          <w:p w14:paraId="6BE804AD" w14:textId="34CD412A" w:rsidR="00B21265" w:rsidRPr="00123498" w:rsidRDefault="00B660C4" w:rsidP="00B212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="00B21265" w:rsidRPr="00123498">
              <w:rPr>
                <w:rFonts w:ascii="Arial" w:hAnsi="Arial" w:cs="Arial"/>
                <w:sz w:val="22"/>
                <w:szCs w:val="22"/>
              </w:rPr>
              <w:t>.3</w:t>
            </w:r>
          </w:p>
        </w:tc>
        <w:tc>
          <w:tcPr>
            <w:tcW w:w="8931" w:type="dxa"/>
            <w:shd w:val="clear" w:color="auto" w:fill="auto"/>
          </w:tcPr>
          <w:p w14:paraId="3F083FB5" w14:textId="0D9EF7F1" w:rsidR="00B21265" w:rsidRPr="00123498" w:rsidRDefault="00B21265" w:rsidP="00B212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There had been no receipts since the last meeting. </w:t>
            </w:r>
          </w:p>
        </w:tc>
        <w:tc>
          <w:tcPr>
            <w:tcW w:w="249" w:type="dxa"/>
            <w:shd w:val="clear" w:color="auto" w:fill="auto"/>
          </w:tcPr>
          <w:p w14:paraId="3A80DB18" w14:textId="77777777" w:rsidR="00B21265" w:rsidRPr="00123498" w:rsidRDefault="00B21265" w:rsidP="00B2126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1265" w:rsidRPr="00123498" w14:paraId="36496034" w14:textId="77777777" w:rsidTr="00F5696F">
        <w:tc>
          <w:tcPr>
            <w:tcW w:w="557" w:type="dxa"/>
            <w:shd w:val="clear" w:color="auto" w:fill="auto"/>
          </w:tcPr>
          <w:p w14:paraId="57C5B267" w14:textId="77777777" w:rsidR="00B21265" w:rsidRPr="00A627CE" w:rsidRDefault="00B21265" w:rsidP="00B2126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19" w:type="dxa"/>
            <w:shd w:val="clear" w:color="auto" w:fill="auto"/>
          </w:tcPr>
          <w:p w14:paraId="565A0696" w14:textId="77777777" w:rsidR="00B21265" w:rsidRPr="00123498" w:rsidRDefault="00B21265" w:rsidP="00B212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31" w:type="dxa"/>
            <w:shd w:val="clear" w:color="auto" w:fill="auto"/>
          </w:tcPr>
          <w:p w14:paraId="56BB9B48" w14:textId="2FDAFF76" w:rsidR="00B21265" w:rsidRPr="00123498" w:rsidRDefault="00B21265" w:rsidP="00B212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14:paraId="7640FD7B" w14:textId="77777777" w:rsidR="00B21265" w:rsidRPr="00123498" w:rsidRDefault="00B21265" w:rsidP="00B2126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1265" w:rsidRPr="00123498" w14:paraId="261331CB" w14:textId="77777777" w:rsidTr="00F5696F">
        <w:tc>
          <w:tcPr>
            <w:tcW w:w="557" w:type="dxa"/>
            <w:shd w:val="clear" w:color="auto" w:fill="auto"/>
          </w:tcPr>
          <w:p w14:paraId="7A664E42" w14:textId="77777777" w:rsidR="00B21265" w:rsidRPr="00A627CE" w:rsidRDefault="00B21265" w:rsidP="00B2126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19" w:type="dxa"/>
            <w:shd w:val="clear" w:color="auto" w:fill="auto"/>
          </w:tcPr>
          <w:p w14:paraId="41D53B01" w14:textId="77777777" w:rsidR="00B21265" w:rsidRPr="00123498" w:rsidRDefault="00B21265" w:rsidP="00B212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31" w:type="dxa"/>
            <w:shd w:val="clear" w:color="auto" w:fill="auto"/>
          </w:tcPr>
          <w:p w14:paraId="7D917D87" w14:textId="77777777" w:rsidR="00B21265" w:rsidRPr="00123498" w:rsidRDefault="00B21265" w:rsidP="00B212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14:paraId="51899482" w14:textId="77777777" w:rsidR="00B21265" w:rsidRPr="00123498" w:rsidRDefault="00B21265" w:rsidP="00B2126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1265" w:rsidRPr="00123498" w14:paraId="519B324A" w14:textId="77777777" w:rsidTr="00F5696F">
        <w:tc>
          <w:tcPr>
            <w:tcW w:w="557" w:type="dxa"/>
            <w:shd w:val="clear" w:color="auto" w:fill="auto"/>
          </w:tcPr>
          <w:p w14:paraId="286B9FF7" w14:textId="41CB373E" w:rsidR="00B21265" w:rsidRPr="00A627CE" w:rsidRDefault="00B21265" w:rsidP="00B2126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627CE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B660C4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A627CE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9650" w:type="dxa"/>
            <w:gridSpan w:val="2"/>
            <w:shd w:val="clear" w:color="auto" w:fill="auto"/>
          </w:tcPr>
          <w:p w14:paraId="43E483E9" w14:textId="77777777" w:rsidR="00B21265" w:rsidRPr="00C45FF6" w:rsidRDefault="00B21265" w:rsidP="00B2126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B333E">
              <w:rPr>
                <w:rFonts w:ascii="Arial" w:hAnsi="Arial" w:cs="Arial"/>
                <w:b/>
                <w:sz w:val="22"/>
                <w:szCs w:val="22"/>
              </w:rPr>
              <w:t>Comments from individual Council members (for information only)</w:t>
            </w:r>
          </w:p>
        </w:tc>
        <w:tc>
          <w:tcPr>
            <w:tcW w:w="249" w:type="dxa"/>
            <w:shd w:val="clear" w:color="auto" w:fill="auto"/>
          </w:tcPr>
          <w:p w14:paraId="30A5542E" w14:textId="77777777" w:rsidR="00B21265" w:rsidRPr="00123498" w:rsidRDefault="00B21265" w:rsidP="00B2126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1265" w:rsidRPr="00123498" w14:paraId="33B8E1DD" w14:textId="77777777" w:rsidTr="00F5696F">
        <w:tc>
          <w:tcPr>
            <w:tcW w:w="557" w:type="dxa"/>
            <w:shd w:val="clear" w:color="auto" w:fill="auto"/>
          </w:tcPr>
          <w:p w14:paraId="49E528F5" w14:textId="77777777" w:rsidR="00B21265" w:rsidRPr="00A627CE" w:rsidRDefault="00B21265" w:rsidP="00B2126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19" w:type="dxa"/>
            <w:shd w:val="clear" w:color="auto" w:fill="auto"/>
          </w:tcPr>
          <w:p w14:paraId="7761244E" w14:textId="7450C855" w:rsidR="00B21265" w:rsidRPr="00123498" w:rsidRDefault="00B21265" w:rsidP="00B21265">
            <w:pPr>
              <w:rPr>
                <w:rFonts w:ascii="Arial" w:hAnsi="Arial" w:cs="Arial"/>
                <w:sz w:val="22"/>
                <w:szCs w:val="22"/>
              </w:rPr>
            </w:pPr>
            <w:r w:rsidRPr="00123498">
              <w:rPr>
                <w:rFonts w:ascii="Arial" w:hAnsi="Arial" w:cs="Arial"/>
                <w:sz w:val="22"/>
                <w:szCs w:val="22"/>
              </w:rPr>
              <w:t>1</w:t>
            </w:r>
            <w:r w:rsidR="00B660C4">
              <w:rPr>
                <w:rFonts w:ascii="Arial" w:hAnsi="Arial" w:cs="Arial"/>
                <w:sz w:val="22"/>
                <w:szCs w:val="22"/>
              </w:rPr>
              <w:t>2</w:t>
            </w:r>
            <w:r w:rsidRPr="00123498">
              <w:rPr>
                <w:rFonts w:ascii="Arial" w:hAnsi="Arial" w:cs="Arial"/>
                <w:sz w:val="22"/>
                <w:szCs w:val="22"/>
              </w:rPr>
              <w:t>.1</w:t>
            </w:r>
          </w:p>
        </w:tc>
        <w:tc>
          <w:tcPr>
            <w:tcW w:w="8931" w:type="dxa"/>
            <w:shd w:val="clear" w:color="auto" w:fill="auto"/>
          </w:tcPr>
          <w:p w14:paraId="192246B7" w14:textId="78C07EC0" w:rsidR="00B21265" w:rsidRPr="00123498" w:rsidRDefault="009300A4" w:rsidP="00B212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There was a discussion regarding </w:t>
            </w:r>
            <w:r w:rsidR="00FB33E3">
              <w:rPr>
                <w:rFonts w:ascii="Arial" w:hAnsi="Arial" w:cs="Arial"/>
                <w:sz w:val="22"/>
                <w:szCs w:val="22"/>
              </w:rPr>
              <w:t xml:space="preserve">the </w:t>
            </w:r>
            <w:bookmarkStart w:id="0" w:name="_GoBack"/>
            <w:bookmarkEnd w:id="0"/>
            <w:r w:rsidR="00FB33E3">
              <w:rPr>
                <w:rFonts w:ascii="Arial" w:hAnsi="Arial" w:cs="Arial"/>
                <w:sz w:val="22"/>
                <w:szCs w:val="22"/>
              </w:rPr>
              <w:t xml:space="preserve">rail at the River next to the bridge </w:t>
            </w:r>
            <w:r>
              <w:rPr>
                <w:rFonts w:ascii="Arial" w:hAnsi="Arial" w:cs="Arial"/>
                <w:sz w:val="22"/>
                <w:szCs w:val="22"/>
              </w:rPr>
              <w:t xml:space="preserve">which </w:t>
            </w:r>
            <w:r w:rsidR="00FB33E3">
              <w:rPr>
                <w:rFonts w:ascii="Arial" w:hAnsi="Arial" w:cs="Arial"/>
                <w:sz w:val="22"/>
                <w:szCs w:val="22"/>
              </w:rPr>
              <w:t xml:space="preserve">had been damaged and part removed. The Clerk would advise the insurance company.  </w:t>
            </w:r>
            <w:r w:rsidR="00E84C4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49" w:type="dxa"/>
            <w:shd w:val="clear" w:color="auto" w:fill="auto"/>
          </w:tcPr>
          <w:p w14:paraId="52FFA063" w14:textId="77777777" w:rsidR="00B21265" w:rsidRPr="00123498" w:rsidRDefault="00B21265" w:rsidP="00B2126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1265" w:rsidRPr="00123498" w14:paraId="21492ADD" w14:textId="77777777" w:rsidTr="00F5696F">
        <w:tc>
          <w:tcPr>
            <w:tcW w:w="557" w:type="dxa"/>
            <w:shd w:val="clear" w:color="auto" w:fill="auto"/>
          </w:tcPr>
          <w:p w14:paraId="5CEB17CA" w14:textId="77777777" w:rsidR="00B21265" w:rsidRPr="00A627CE" w:rsidRDefault="00B21265" w:rsidP="00B2126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19" w:type="dxa"/>
            <w:shd w:val="clear" w:color="auto" w:fill="auto"/>
          </w:tcPr>
          <w:p w14:paraId="41FC9951" w14:textId="75C31A68" w:rsidR="00B21265" w:rsidRPr="00123498" w:rsidRDefault="00B21265" w:rsidP="00B212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B660C4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.2</w:t>
            </w:r>
          </w:p>
        </w:tc>
        <w:tc>
          <w:tcPr>
            <w:tcW w:w="8931" w:type="dxa"/>
            <w:shd w:val="clear" w:color="auto" w:fill="auto"/>
          </w:tcPr>
          <w:p w14:paraId="129298B6" w14:textId="4D046E75" w:rsidR="00B21265" w:rsidRPr="00123498" w:rsidRDefault="009300A4" w:rsidP="00B212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It was suggested that a dog bin should be bought and placed in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Hockering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Lane close to the entrance to the meadow. The clerk would investigate costs. </w:t>
            </w:r>
          </w:p>
        </w:tc>
        <w:tc>
          <w:tcPr>
            <w:tcW w:w="249" w:type="dxa"/>
            <w:shd w:val="clear" w:color="auto" w:fill="auto"/>
          </w:tcPr>
          <w:p w14:paraId="1CF94141" w14:textId="77777777" w:rsidR="00B21265" w:rsidRPr="00123498" w:rsidRDefault="00B21265" w:rsidP="00B2126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1265" w:rsidRPr="00123498" w14:paraId="79DEC27C" w14:textId="77777777" w:rsidTr="00F5696F">
        <w:tc>
          <w:tcPr>
            <w:tcW w:w="557" w:type="dxa"/>
            <w:shd w:val="clear" w:color="auto" w:fill="auto"/>
          </w:tcPr>
          <w:p w14:paraId="1893FEE3" w14:textId="77777777" w:rsidR="00B21265" w:rsidRPr="00A627CE" w:rsidRDefault="00B21265" w:rsidP="00B2126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19" w:type="dxa"/>
            <w:shd w:val="clear" w:color="auto" w:fill="auto"/>
          </w:tcPr>
          <w:p w14:paraId="00A5FD0C" w14:textId="77777777" w:rsidR="00B21265" w:rsidRDefault="00B21265" w:rsidP="00B212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31" w:type="dxa"/>
            <w:shd w:val="clear" w:color="auto" w:fill="auto"/>
          </w:tcPr>
          <w:p w14:paraId="7AE959C5" w14:textId="77777777" w:rsidR="00B21265" w:rsidRDefault="00B21265" w:rsidP="00B212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14:paraId="6525E568" w14:textId="77777777" w:rsidR="00B21265" w:rsidRPr="00123498" w:rsidRDefault="00B21265" w:rsidP="00B2126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00A4" w:rsidRPr="00123498" w14:paraId="5B2CB597" w14:textId="77777777" w:rsidTr="00F5696F">
        <w:tc>
          <w:tcPr>
            <w:tcW w:w="557" w:type="dxa"/>
            <w:shd w:val="clear" w:color="auto" w:fill="auto"/>
          </w:tcPr>
          <w:p w14:paraId="425D2E0B" w14:textId="77777777" w:rsidR="009300A4" w:rsidRPr="00A627CE" w:rsidRDefault="009300A4" w:rsidP="00B2126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19" w:type="dxa"/>
            <w:shd w:val="clear" w:color="auto" w:fill="auto"/>
          </w:tcPr>
          <w:p w14:paraId="0BBC4666" w14:textId="77777777" w:rsidR="009300A4" w:rsidRDefault="009300A4" w:rsidP="00B212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31" w:type="dxa"/>
            <w:shd w:val="clear" w:color="auto" w:fill="auto"/>
          </w:tcPr>
          <w:p w14:paraId="50E567D5" w14:textId="77777777" w:rsidR="009300A4" w:rsidRDefault="009300A4" w:rsidP="00B212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14:paraId="0BCD39BD" w14:textId="77777777" w:rsidR="009300A4" w:rsidRPr="00123498" w:rsidRDefault="009300A4" w:rsidP="00B2126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1265" w:rsidRPr="00123498" w14:paraId="6B9B9C9B" w14:textId="77777777" w:rsidTr="00F5696F">
        <w:tc>
          <w:tcPr>
            <w:tcW w:w="557" w:type="dxa"/>
            <w:shd w:val="clear" w:color="auto" w:fill="auto"/>
          </w:tcPr>
          <w:p w14:paraId="3D0DBEB9" w14:textId="7BFB85C5" w:rsidR="00B21265" w:rsidRPr="00A627CE" w:rsidRDefault="00B21265" w:rsidP="00B2126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627CE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B660C4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A627CE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9650" w:type="dxa"/>
            <w:gridSpan w:val="2"/>
            <w:shd w:val="clear" w:color="auto" w:fill="auto"/>
          </w:tcPr>
          <w:p w14:paraId="535A9825" w14:textId="77777777" w:rsidR="00B21265" w:rsidRPr="00C45FF6" w:rsidRDefault="00B21265" w:rsidP="00B2126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Items for next meeting</w:t>
            </w:r>
          </w:p>
        </w:tc>
        <w:tc>
          <w:tcPr>
            <w:tcW w:w="249" w:type="dxa"/>
            <w:shd w:val="clear" w:color="auto" w:fill="auto"/>
          </w:tcPr>
          <w:p w14:paraId="558BB495" w14:textId="77777777" w:rsidR="00B21265" w:rsidRPr="00123498" w:rsidRDefault="00B21265" w:rsidP="00B2126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1265" w:rsidRPr="00123498" w14:paraId="4FF85F66" w14:textId="77777777" w:rsidTr="00F5696F">
        <w:tc>
          <w:tcPr>
            <w:tcW w:w="557" w:type="dxa"/>
            <w:shd w:val="clear" w:color="auto" w:fill="auto"/>
          </w:tcPr>
          <w:p w14:paraId="4BD3D667" w14:textId="77777777" w:rsidR="00B21265" w:rsidRPr="00A627CE" w:rsidRDefault="00B21265" w:rsidP="00B2126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19" w:type="dxa"/>
            <w:shd w:val="clear" w:color="auto" w:fill="auto"/>
          </w:tcPr>
          <w:p w14:paraId="18D4FD12" w14:textId="0B6C3352" w:rsidR="00B21265" w:rsidRPr="00123498" w:rsidRDefault="00B21265" w:rsidP="00B21265">
            <w:pPr>
              <w:rPr>
                <w:rFonts w:ascii="Arial" w:hAnsi="Arial" w:cs="Arial"/>
                <w:sz w:val="22"/>
                <w:szCs w:val="22"/>
              </w:rPr>
            </w:pPr>
            <w:r w:rsidRPr="00123498">
              <w:rPr>
                <w:rFonts w:ascii="Arial" w:hAnsi="Arial" w:cs="Arial"/>
                <w:sz w:val="22"/>
                <w:szCs w:val="22"/>
              </w:rPr>
              <w:t>1</w:t>
            </w:r>
            <w:r w:rsidR="00B660C4">
              <w:rPr>
                <w:rFonts w:ascii="Arial" w:hAnsi="Arial" w:cs="Arial"/>
                <w:sz w:val="22"/>
                <w:szCs w:val="22"/>
              </w:rPr>
              <w:t>3</w:t>
            </w:r>
            <w:r w:rsidRPr="00123498">
              <w:rPr>
                <w:rFonts w:ascii="Arial" w:hAnsi="Arial" w:cs="Arial"/>
                <w:sz w:val="22"/>
                <w:szCs w:val="22"/>
              </w:rPr>
              <w:t>.1</w:t>
            </w:r>
          </w:p>
        </w:tc>
        <w:tc>
          <w:tcPr>
            <w:tcW w:w="8931" w:type="dxa"/>
            <w:shd w:val="clear" w:color="auto" w:fill="auto"/>
          </w:tcPr>
          <w:p w14:paraId="3A48B891" w14:textId="69A96307" w:rsidR="00B21265" w:rsidRPr="00123498" w:rsidRDefault="009300A4" w:rsidP="00B212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There were no specific items. </w:t>
            </w:r>
          </w:p>
        </w:tc>
        <w:tc>
          <w:tcPr>
            <w:tcW w:w="249" w:type="dxa"/>
            <w:shd w:val="clear" w:color="auto" w:fill="auto"/>
          </w:tcPr>
          <w:p w14:paraId="12DD5451" w14:textId="77777777" w:rsidR="00B21265" w:rsidRPr="00123498" w:rsidRDefault="00B21265" w:rsidP="00B2126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1265" w:rsidRPr="00123498" w14:paraId="2F7671A6" w14:textId="77777777" w:rsidTr="00F5696F">
        <w:tc>
          <w:tcPr>
            <w:tcW w:w="557" w:type="dxa"/>
            <w:shd w:val="clear" w:color="auto" w:fill="auto"/>
          </w:tcPr>
          <w:p w14:paraId="2592E0AD" w14:textId="77777777" w:rsidR="00B21265" w:rsidRPr="00A627CE" w:rsidRDefault="00B21265" w:rsidP="00B2126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19" w:type="dxa"/>
            <w:shd w:val="clear" w:color="auto" w:fill="auto"/>
          </w:tcPr>
          <w:p w14:paraId="0EC216A8" w14:textId="77777777" w:rsidR="00B21265" w:rsidRPr="00123498" w:rsidRDefault="00B21265" w:rsidP="00B212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31" w:type="dxa"/>
            <w:shd w:val="clear" w:color="auto" w:fill="auto"/>
          </w:tcPr>
          <w:p w14:paraId="46EBDB49" w14:textId="77777777" w:rsidR="00B21265" w:rsidRDefault="00B21265" w:rsidP="00B212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14:paraId="61485875" w14:textId="77777777" w:rsidR="00B21265" w:rsidRPr="00123498" w:rsidRDefault="00B21265" w:rsidP="00B2126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1265" w:rsidRPr="00123498" w14:paraId="5CBBF06D" w14:textId="77777777" w:rsidTr="002D53F3">
        <w:tc>
          <w:tcPr>
            <w:tcW w:w="557" w:type="dxa"/>
            <w:shd w:val="clear" w:color="auto" w:fill="auto"/>
          </w:tcPr>
          <w:p w14:paraId="067099D6" w14:textId="77777777" w:rsidR="00B21265" w:rsidRPr="00A627CE" w:rsidRDefault="00B21265" w:rsidP="00B2126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899" w:type="dxa"/>
            <w:gridSpan w:val="3"/>
            <w:shd w:val="clear" w:color="auto" w:fill="auto"/>
          </w:tcPr>
          <w:p w14:paraId="73534646" w14:textId="77777777" w:rsidR="00B21265" w:rsidRPr="00123498" w:rsidRDefault="00B21265" w:rsidP="00B2126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1265" w:rsidRPr="00123498" w14:paraId="68A761BF" w14:textId="77777777" w:rsidTr="00F5696F">
        <w:tc>
          <w:tcPr>
            <w:tcW w:w="557" w:type="dxa"/>
            <w:shd w:val="clear" w:color="auto" w:fill="auto"/>
          </w:tcPr>
          <w:p w14:paraId="31036F53" w14:textId="0FDDF02C" w:rsidR="00B21265" w:rsidRPr="00A627CE" w:rsidRDefault="00B21265" w:rsidP="00B2126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627CE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B660C4">
              <w:rPr>
                <w:rFonts w:ascii="Arial" w:hAnsi="Arial" w:cs="Arial"/>
                <w:b/>
                <w:sz w:val="22"/>
                <w:szCs w:val="22"/>
              </w:rPr>
              <w:t>4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9650" w:type="dxa"/>
            <w:gridSpan w:val="2"/>
            <w:shd w:val="clear" w:color="auto" w:fill="auto"/>
          </w:tcPr>
          <w:p w14:paraId="125003DA" w14:textId="04137CC2" w:rsidR="00B21265" w:rsidRPr="00126240" w:rsidRDefault="00B21265" w:rsidP="00B21265">
            <w:pPr>
              <w:rPr>
                <w:rFonts w:ascii="Arial" w:hAnsi="Arial" w:cs="Arial"/>
                <w:sz w:val="22"/>
                <w:szCs w:val="22"/>
              </w:rPr>
            </w:pPr>
            <w:r w:rsidRPr="000B333E">
              <w:rPr>
                <w:rFonts w:ascii="Arial" w:hAnsi="Arial" w:cs="Arial"/>
                <w:b/>
                <w:sz w:val="22"/>
                <w:szCs w:val="22"/>
              </w:rPr>
              <w:t>Date of next meeting</w:t>
            </w:r>
            <w:r w:rsidRPr="000B333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49" w:type="dxa"/>
            <w:shd w:val="clear" w:color="auto" w:fill="auto"/>
          </w:tcPr>
          <w:p w14:paraId="22B0833C" w14:textId="77777777" w:rsidR="00B21265" w:rsidRPr="00123498" w:rsidRDefault="00B21265" w:rsidP="00B2126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1265" w:rsidRPr="00123498" w14:paraId="685B632C" w14:textId="77777777" w:rsidTr="00F5696F">
        <w:tc>
          <w:tcPr>
            <w:tcW w:w="557" w:type="dxa"/>
            <w:shd w:val="clear" w:color="auto" w:fill="auto"/>
          </w:tcPr>
          <w:p w14:paraId="785DCB21" w14:textId="77777777" w:rsidR="00B21265" w:rsidRPr="00A627CE" w:rsidRDefault="00B21265" w:rsidP="00B2126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650" w:type="dxa"/>
            <w:gridSpan w:val="2"/>
            <w:shd w:val="clear" w:color="auto" w:fill="auto"/>
          </w:tcPr>
          <w:p w14:paraId="41469CA9" w14:textId="1A6698AF" w:rsidR="00B21265" w:rsidRDefault="00B24E49" w:rsidP="00B212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18 July </w:t>
            </w:r>
            <w:r w:rsidR="00B21265">
              <w:rPr>
                <w:rFonts w:ascii="Arial" w:hAnsi="Arial" w:cs="Arial"/>
                <w:sz w:val="22"/>
                <w:szCs w:val="22"/>
              </w:rPr>
              <w:t>2019</w:t>
            </w:r>
          </w:p>
        </w:tc>
        <w:tc>
          <w:tcPr>
            <w:tcW w:w="249" w:type="dxa"/>
            <w:shd w:val="clear" w:color="auto" w:fill="auto"/>
          </w:tcPr>
          <w:p w14:paraId="4CF4D9FB" w14:textId="77777777" w:rsidR="00B21265" w:rsidRPr="00123498" w:rsidRDefault="00B21265" w:rsidP="00B2126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4F88BE5" w14:textId="77777777" w:rsidR="00413951" w:rsidRDefault="00413951" w:rsidP="00F5696F">
      <w:pPr>
        <w:rPr>
          <w:rFonts w:ascii="Arial" w:hAnsi="Arial" w:cs="Arial"/>
          <w:sz w:val="22"/>
          <w:szCs w:val="22"/>
        </w:rPr>
      </w:pPr>
    </w:p>
    <w:p w14:paraId="61AC448F" w14:textId="44A0763B" w:rsidR="00127454" w:rsidRPr="002F09F3" w:rsidRDefault="00765399" w:rsidP="00127454">
      <w:pPr>
        <w:rPr>
          <w:rFonts w:ascii="Arial" w:hAnsi="Arial" w:cs="Arial"/>
          <w:sz w:val="24"/>
          <w:szCs w:val="24"/>
        </w:rPr>
      </w:pPr>
      <w:r w:rsidRPr="002F09F3">
        <w:rPr>
          <w:rFonts w:ascii="Arial" w:hAnsi="Arial" w:cs="Arial"/>
          <w:sz w:val="24"/>
          <w:szCs w:val="24"/>
        </w:rPr>
        <w:t xml:space="preserve">Finished at </w:t>
      </w:r>
      <w:r w:rsidR="002C356A">
        <w:rPr>
          <w:rFonts w:ascii="Arial" w:hAnsi="Arial" w:cs="Arial"/>
          <w:sz w:val="24"/>
          <w:szCs w:val="24"/>
        </w:rPr>
        <w:t>9pm</w:t>
      </w:r>
    </w:p>
    <w:p w14:paraId="28CEFD24" w14:textId="77777777" w:rsidR="00834C86" w:rsidRPr="00724DF5" w:rsidRDefault="00834C86" w:rsidP="00E0740C">
      <w:pPr>
        <w:tabs>
          <w:tab w:val="left" w:pos="426"/>
          <w:tab w:val="left" w:pos="851"/>
          <w:tab w:val="left" w:pos="993"/>
        </w:tabs>
        <w:rPr>
          <w:rFonts w:ascii="Arial" w:hAnsi="Arial" w:cs="Arial"/>
          <w:sz w:val="24"/>
          <w:szCs w:val="24"/>
        </w:rPr>
      </w:pPr>
    </w:p>
    <w:sectPr w:rsidR="00834C86" w:rsidRPr="00724DF5" w:rsidSect="005552AE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9" w:h="16834" w:code="9"/>
      <w:pgMar w:top="979" w:right="852" w:bottom="720" w:left="709" w:header="567" w:footer="835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844BD2" w14:textId="77777777" w:rsidR="00376E1C" w:rsidRDefault="00376E1C">
      <w:r>
        <w:separator/>
      </w:r>
    </w:p>
  </w:endnote>
  <w:endnote w:type="continuationSeparator" w:id="0">
    <w:p w14:paraId="6C05B720" w14:textId="77777777" w:rsidR="00376E1C" w:rsidRDefault="00376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10265F" w14:textId="32FC141A" w:rsidR="00C44A1C" w:rsidRPr="00147C66" w:rsidRDefault="00C44A1C" w:rsidP="00C44A1C">
    <w:pPr>
      <w:pStyle w:val="Footer"/>
      <w:pBdr>
        <w:top w:val="thinThickSmallGap" w:sz="24" w:space="0" w:color="622423"/>
      </w:pBdr>
      <w:rPr>
        <w:rFonts w:ascii="Calibri" w:hAnsi="Calibri"/>
        <w:sz w:val="18"/>
        <w:szCs w:val="18"/>
      </w:rPr>
    </w:pPr>
    <w:r w:rsidRPr="0091613E">
      <w:rPr>
        <w:rFonts w:ascii="Calibri" w:hAnsi="Calibri"/>
        <w:sz w:val="18"/>
        <w:szCs w:val="18"/>
      </w:rPr>
      <w:t xml:space="preserve">Signed:                                                                                            </w:t>
    </w:r>
    <w:r w:rsidR="00DD11A7">
      <w:rPr>
        <w:rFonts w:ascii="Calibri" w:hAnsi="Calibri"/>
        <w:sz w:val="18"/>
        <w:szCs w:val="18"/>
      </w:rPr>
      <w:t>16 May 2019</w:t>
    </w:r>
    <w:r w:rsidRPr="00147C66">
      <w:rPr>
        <w:rFonts w:ascii="Calibri" w:hAnsi="Calibri"/>
        <w:sz w:val="18"/>
        <w:szCs w:val="18"/>
      </w:rPr>
      <w:tab/>
      <w:t xml:space="preserve">Page </w:t>
    </w:r>
    <w:r w:rsidRPr="00147C66">
      <w:rPr>
        <w:rFonts w:ascii="Calibri" w:hAnsi="Calibri"/>
        <w:sz w:val="18"/>
        <w:szCs w:val="18"/>
      </w:rPr>
      <w:fldChar w:fldCharType="begin"/>
    </w:r>
    <w:r w:rsidRPr="00147C66">
      <w:rPr>
        <w:rFonts w:ascii="Calibri" w:hAnsi="Calibri"/>
        <w:sz w:val="18"/>
        <w:szCs w:val="18"/>
      </w:rPr>
      <w:instrText xml:space="preserve"> PAGE   \* MERGEFORMAT </w:instrText>
    </w:r>
    <w:r w:rsidRPr="00147C66">
      <w:rPr>
        <w:rFonts w:ascii="Calibri" w:hAnsi="Calibri"/>
        <w:sz w:val="18"/>
        <w:szCs w:val="18"/>
      </w:rPr>
      <w:fldChar w:fldCharType="separate"/>
    </w:r>
    <w:r>
      <w:rPr>
        <w:rFonts w:ascii="Calibri" w:hAnsi="Calibri"/>
        <w:sz w:val="18"/>
        <w:szCs w:val="18"/>
      </w:rPr>
      <w:t>1</w:t>
    </w:r>
    <w:r w:rsidRPr="00147C66">
      <w:rPr>
        <w:rFonts w:ascii="Calibri" w:hAnsi="Calibri"/>
        <w:noProof/>
        <w:sz w:val="18"/>
        <w:szCs w:val="18"/>
      </w:rPr>
      <w:fldChar w:fldCharType="end"/>
    </w:r>
  </w:p>
  <w:p w14:paraId="199CCD0D" w14:textId="77777777" w:rsidR="00C44A1C" w:rsidRPr="00147C66" w:rsidRDefault="00C44A1C" w:rsidP="00C44A1C">
    <w:pPr>
      <w:pStyle w:val="Footer"/>
      <w:rPr>
        <w:rFonts w:ascii="Calibri" w:hAnsi="Calibri"/>
        <w:sz w:val="18"/>
        <w:szCs w:val="18"/>
      </w:rPr>
    </w:pPr>
    <w:r w:rsidRPr="00147C66">
      <w:rPr>
        <w:rFonts w:ascii="Calibri" w:hAnsi="Calibri"/>
        <w:sz w:val="18"/>
        <w:szCs w:val="18"/>
      </w:rPr>
      <w:t>Chairman</w:t>
    </w:r>
  </w:p>
  <w:p w14:paraId="2F732A97" w14:textId="3DD21C1B" w:rsidR="00C44A1C" w:rsidRPr="00147C66" w:rsidRDefault="00C44A1C" w:rsidP="00C44A1C">
    <w:pPr>
      <w:pStyle w:val="Footer"/>
      <w:rPr>
        <w:rFonts w:ascii="Calibri" w:hAnsi="Calibri"/>
        <w:sz w:val="18"/>
        <w:szCs w:val="18"/>
      </w:rPr>
    </w:pPr>
    <w:r w:rsidRPr="00147C66">
      <w:rPr>
        <w:rFonts w:ascii="Calibri" w:hAnsi="Calibri"/>
        <w:sz w:val="18"/>
        <w:szCs w:val="18"/>
      </w:rPr>
      <w:t xml:space="preserve">Minute Reference </w:t>
    </w:r>
    <w:r w:rsidR="00DD11A7">
      <w:rPr>
        <w:rFonts w:ascii="Calibri" w:hAnsi="Calibri"/>
        <w:sz w:val="18"/>
        <w:szCs w:val="18"/>
      </w:rPr>
      <w:t>16 05</w:t>
    </w:r>
    <w:r>
      <w:rPr>
        <w:rFonts w:ascii="Calibri" w:hAnsi="Calibri"/>
        <w:sz w:val="18"/>
        <w:szCs w:val="18"/>
      </w:rPr>
      <w:t xml:space="preserve"> 2019 </w:t>
    </w:r>
    <w:r w:rsidRPr="00147C66">
      <w:rPr>
        <w:rFonts w:ascii="Calibri" w:hAnsi="Calibri"/>
        <w:sz w:val="18"/>
        <w:szCs w:val="18"/>
      </w:rPr>
      <w:fldChar w:fldCharType="begin"/>
    </w:r>
    <w:r w:rsidRPr="00147C66">
      <w:rPr>
        <w:rFonts w:ascii="Calibri" w:hAnsi="Calibri"/>
        <w:sz w:val="18"/>
        <w:szCs w:val="18"/>
      </w:rPr>
      <w:instrText xml:space="preserve"> PAGE   \* MERGEFORMAT </w:instrText>
    </w:r>
    <w:r w:rsidRPr="00147C66">
      <w:rPr>
        <w:rFonts w:ascii="Calibri" w:hAnsi="Calibri"/>
        <w:sz w:val="18"/>
        <w:szCs w:val="18"/>
      </w:rPr>
      <w:fldChar w:fldCharType="separate"/>
    </w:r>
    <w:r>
      <w:rPr>
        <w:rFonts w:ascii="Calibri" w:hAnsi="Calibri"/>
        <w:sz w:val="18"/>
        <w:szCs w:val="18"/>
      </w:rPr>
      <w:t>1</w:t>
    </w:r>
    <w:r w:rsidRPr="00147C66">
      <w:rPr>
        <w:rFonts w:ascii="Calibri" w:hAnsi="Calibri"/>
        <w:noProof/>
        <w:sz w:val="18"/>
        <w:szCs w:val="18"/>
      </w:rPr>
      <w:fldChar w:fldCharType="end"/>
    </w:r>
  </w:p>
  <w:p w14:paraId="1CA98997" w14:textId="77777777" w:rsidR="00C44A1C" w:rsidRDefault="00C44A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B4B9CF" w14:textId="6585B835" w:rsidR="0036145E" w:rsidRPr="00147C66" w:rsidRDefault="0036145E" w:rsidP="0036145E">
    <w:pPr>
      <w:pStyle w:val="Footer"/>
      <w:pBdr>
        <w:top w:val="thinThickSmallGap" w:sz="24" w:space="0" w:color="622423"/>
      </w:pBdr>
      <w:rPr>
        <w:rFonts w:ascii="Calibri" w:hAnsi="Calibri"/>
        <w:sz w:val="18"/>
        <w:szCs w:val="18"/>
      </w:rPr>
    </w:pPr>
    <w:r w:rsidRPr="0091613E">
      <w:rPr>
        <w:rFonts w:ascii="Calibri" w:hAnsi="Calibri"/>
        <w:sz w:val="18"/>
        <w:szCs w:val="18"/>
      </w:rPr>
      <w:t xml:space="preserve">Signed:                                                                                            </w:t>
    </w:r>
    <w:r w:rsidR="00B660C4">
      <w:rPr>
        <w:rFonts w:ascii="Calibri" w:hAnsi="Calibri"/>
        <w:sz w:val="18"/>
        <w:szCs w:val="18"/>
      </w:rPr>
      <w:t>16 May 2019</w:t>
    </w:r>
    <w:r w:rsidRPr="00147C66">
      <w:rPr>
        <w:rFonts w:ascii="Calibri" w:hAnsi="Calibri"/>
        <w:sz w:val="18"/>
        <w:szCs w:val="18"/>
      </w:rPr>
      <w:tab/>
      <w:t xml:space="preserve">Page </w:t>
    </w:r>
    <w:r w:rsidRPr="00147C66">
      <w:rPr>
        <w:rFonts w:ascii="Calibri" w:hAnsi="Calibri"/>
        <w:sz w:val="18"/>
        <w:szCs w:val="18"/>
      </w:rPr>
      <w:fldChar w:fldCharType="begin"/>
    </w:r>
    <w:r w:rsidRPr="00147C66">
      <w:rPr>
        <w:rFonts w:ascii="Calibri" w:hAnsi="Calibri"/>
        <w:sz w:val="18"/>
        <w:szCs w:val="18"/>
      </w:rPr>
      <w:instrText xml:space="preserve"> PAGE   \* MERGEFORMAT </w:instrText>
    </w:r>
    <w:r w:rsidRPr="00147C66">
      <w:rPr>
        <w:rFonts w:ascii="Calibri" w:hAnsi="Calibri"/>
        <w:sz w:val="18"/>
        <w:szCs w:val="18"/>
      </w:rPr>
      <w:fldChar w:fldCharType="separate"/>
    </w:r>
    <w:r>
      <w:rPr>
        <w:rFonts w:ascii="Calibri" w:hAnsi="Calibri"/>
        <w:sz w:val="18"/>
        <w:szCs w:val="18"/>
      </w:rPr>
      <w:t>1</w:t>
    </w:r>
    <w:r w:rsidRPr="00147C66">
      <w:rPr>
        <w:rFonts w:ascii="Calibri" w:hAnsi="Calibri"/>
        <w:noProof/>
        <w:sz w:val="18"/>
        <w:szCs w:val="18"/>
      </w:rPr>
      <w:fldChar w:fldCharType="end"/>
    </w:r>
  </w:p>
  <w:p w14:paraId="614931DC" w14:textId="77777777" w:rsidR="0036145E" w:rsidRPr="00147C66" w:rsidRDefault="0036145E" w:rsidP="0036145E">
    <w:pPr>
      <w:pStyle w:val="Footer"/>
      <w:rPr>
        <w:rFonts w:ascii="Calibri" w:hAnsi="Calibri"/>
        <w:sz w:val="18"/>
        <w:szCs w:val="18"/>
      </w:rPr>
    </w:pPr>
    <w:r w:rsidRPr="00147C66">
      <w:rPr>
        <w:rFonts w:ascii="Calibri" w:hAnsi="Calibri"/>
        <w:sz w:val="18"/>
        <w:szCs w:val="18"/>
      </w:rPr>
      <w:t>Chairman</w:t>
    </w:r>
  </w:p>
  <w:p w14:paraId="500AA1D5" w14:textId="37229F9A" w:rsidR="0036145E" w:rsidRPr="00147C66" w:rsidRDefault="0036145E" w:rsidP="0036145E">
    <w:pPr>
      <w:pStyle w:val="Footer"/>
      <w:rPr>
        <w:rFonts w:ascii="Calibri" w:hAnsi="Calibri"/>
        <w:sz w:val="18"/>
        <w:szCs w:val="18"/>
      </w:rPr>
    </w:pPr>
    <w:r w:rsidRPr="00147C66">
      <w:rPr>
        <w:rFonts w:ascii="Calibri" w:hAnsi="Calibri"/>
        <w:sz w:val="18"/>
        <w:szCs w:val="18"/>
      </w:rPr>
      <w:t xml:space="preserve">Minute Reference </w:t>
    </w:r>
    <w:r w:rsidR="00B660C4">
      <w:rPr>
        <w:rFonts w:ascii="Calibri" w:hAnsi="Calibri"/>
        <w:sz w:val="18"/>
        <w:szCs w:val="18"/>
      </w:rPr>
      <w:t>16</w:t>
    </w:r>
    <w:r>
      <w:rPr>
        <w:rFonts w:ascii="Calibri" w:hAnsi="Calibri"/>
        <w:sz w:val="18"/>
        <w:szCs w:val="18"/>
      </w:rPr>
      <w:t xml:space="preserve"> 0</w:t>
    </w:r>
    <w:r w:rsidR="00B660C4">
      <w:rPr>
        <w:rFonts w:ascii="Calibri" w:hAnsi="Calibri"/>
        <w:sz w:val="18"/>
        <w:szCs w:val="18"/>
      </w:rPr>
      <w:t>5</w:t>
    </w:r>
    <w:r>
      <w:rPr>
        <w:rFonts w:ascii="Calibri" w:hAnsi="Calibri"/>
        <w:sz w:val="18"/>
        <w:szCs w:val="18"/>
      </w:rPr>
      <w:t xml:space="preserve"> 2019 </w:t>
    </w:r>
    <w:r w:rsidRPr="00147C66">
      <w:rPr>
        <w:rFonts w:ascii="Calibri" w:hAnsi="Calibri"/>
        <w:sz w:val="18"/>
        <w:szCs w:val="18"/>
      </w:rPr>
      <w:fldChar w:fldCharType="begin"/>
    </w:r>
    <w:r w:rsidRPr="00147C66">
      <w:rPr>
        <w:rFonts w:ascii="Calibri" w:hAnsi="Calibri"/>
        <w:sz w:val="18"/>
        <w:szCs w:val="18"/>
      </w:rPr>
      <w:instrText xml:space="preserve"> PAGE   \* MERGEFORMAT </w:instrText>
    </w:r>
    <w:r w:rsidRPr="00147C66">
      <w:rPr>
        <w:rFonts w:ascii="Calibri" w:hAnsi="Calibri"/>
        <w:sz w:val="18"/>
        <w:szCs w:val="18"/>
      </w:rPr>
      <w:fldChar w:fldCharType="separate"/>
    </w:r>
    <w:r>
      <w:rPr>
        <w:rFonts w:ascii="Calibri" w:hAnsi="Calibri"/>
        <w:sz w:val="18"/>
        <w:szCs w:val="18"/>
      </w:rPr>
      <w:t>1</w:t>
    </w:r>
    <w:r w:rsidRPr="00147C66">
      <w:rPr>
        <w:rFonts w:ascii="Calibri" w:hAnsi="Calibri"/>
        <w:noProof/>
        <w:sz w:val="18"/>
        <w:szCs w:val="18"/>
      </w:rPr>
      <w:fldChar w:fldCharType="end"/>
    </w:r>
  </w:p>
  <w:p w14:paraId="1B7AC626" w14:textId="440A99A2" w:rsidR="0036145E" w:rsidRPr="0036145E" w:rsidRDefault="0036145E" w:rsidP="003614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DA2371" w14:textId="77777777" w:rsidR="00376E1C" w:rsidRDefault="00376E1C">
      <w:r>
        <w:separator/>
      </w:r>
    </w:p>
  </w:footnote>
  <w:footnote w:type="continuationSeparator" w:id="0">
    <w:p w14:paraId="2A815DE1" w14:textId="77777777" w:rsidR="00376E1C" w:rsidRDefault="00376E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04256" w14:textId="19131932" w:rsidR="00BA0938" w:rsidRDefault="00376E1C">
    <w:pPr>
      <w:pStyle w:val="Header"/>
    </w:pPr>
    <w:r>
      <w:rPr>
        <w:noProof/>
      </w:rPr>
      <w:pict w14:anchorId="3687F6C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832516" o:spid="_x0000_s2050" type="#_x0000_t136" style="position:absolute;margin-left:0;margin-top:0;width:521.05pt;height:208.4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61A30" w14:textId="769C8AEE" w:rsidR="00BA0938" w:rsidRDefault="00376E1C">
    <w:pPr>
      <w:pStyle w:val="Header"/>
    </w:pPr>
    <w:r>
      <w:rPr>
        <w:noProof/>
      </w:rPr>
      <w:pict w14:anchorId="3AF225A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832517" o:spid="_x0000_s2051" type="#_x0000_t136" style="position:absolute;margin-left:0;margin-top:0;width:521.05pt;height:208.4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60CD41" w14:textId="4ECE5905" w:rsidR="00BA0938" w:rsidRPr="00CC3C8C" w:rsidRDefault="00376E1C">
    <w:pPr>
      <w:pStyle w:val="Header"/>
      <w:jc w:val="center"/>
      <w:rPr>
        <w:rFonts w:ascii="Arial" w:hAnsi="Arial" w:cs="Arial"/>
        <w:b/>
        <w:sz w:val="24"/>
        <w:szCs w:val="24"/>
      </w:rPr>
    </w:pPr>
    <w:r>
      <w:rPr>
        <w:noProof/>
      </w:rPr>
      <w:pict w14:anchorId="4F56C4F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832515" o:spid="_x0000_s2049" type="#_x0000_t136" style="position:absolute;left:0;text-align:left;margin-left:0;margin-top:0;width:521.05pt;height:208.4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  <w:r w:rsidR="00BA0938">
      <w:rPr>
        <w:rFonts w:ascii="Arial" w:hAnsi="Arial" w:cs="Arial"/>
        <w:b/>
        <w:noProof/>
        <w:sz w:val="24"/>
        <w:szCs w:val="24"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EF336BB" wp14:editId="497FA842">
              <wp:simplePos x="0" y="0"/>
              <wp:positionH relativeFrom="column">
                <wp:posOffset>5550535</wp:posOffset>
              </wp:positionH>
              <wp:positionV relativeFrom="paragraph">
                <wp:posOffset>-236220</wp:posOffset>
              </wp:positionV>
              <wp:extent cx="1368425" cy="752475"/>
              <wp:effectExtent l="0" t="0" r="3175" b="9525"/>
              <wp:wrapNone/>
              <wp:docPr id="2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68425" cy="752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F6324B" w14:textId="3E1CE532" w:rsidR="00BA0938" w:rsidRDefault="00BA0938" w:rsidP="00CC3C8C">
                          <w:pPr>
                            <w:jc w:val="right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69 Links Avenue</w:t>
                          </w:r>
                        </w:p>
                        <w:p w14:paraId="75917179" w14:textId="34FD4ED2" w:rsidR="00BA0938" w:rsidRDefault="00BA0938" w:rsidP="00CC3C8C">
                          <w:pPr>
                            <w:jc w:val="right"/>
                            <w:rPr>
                              <w:rFonts w:ascii="Arial" w:hAnsi="Arial" w:cs="Arial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</w:rPr>
                            <w:t>Hellesdon</w:t>
                          </w:r>
                          <w:proofErr w:type="spellEnd"/>
                        </w:p>
                        <w:p w14:paraId="74C5A20E" w14:textId="0943FE6A" w:rsidR="00BA0938" w:rsidRDefault="00BA0938" w:rsidP="00CC3C8C">
                          <w:pPr>
                            <w:jc w:val="right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Norwich</w:t>
                          </w:r>
                        </w:p>
                        <w:p w14:paraId="1083DAB7" w14:textId="43998163" w:rsidR="00BA0938" w:rsidRDefault="00BA0938" w:rsidP="00CC3C8C">
                          <w:pPr>
                            <w:jc w:val="right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NR6 5PG</w:t>
                          </w:r>
                        </w:p>
                        <w:p w14:paraId="4CF439AB" w14:textId="77777777" w:rsidR="00BA0938" w:rsidRPr="00CC3C8C" w:rsidRDefault="00BA0938" w:rsidP="00CC3C8C">
                          <w:pPr>
                            <w:jc w:val="right"/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EF336BB" id="Rectangle 5" o:spid="_x0000_s1026" style="position:absolute;left:0;text-align:left;margin-left:437.05pt;margin-top:-18.6pt;width:107.75pt;height:5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" stroked="f">
              <v:textbox>
                <w:txbxContent>
                  <w:p w14:paraId="31F6324B" w14:textId="3E1CE532" w:rsidR="00BA0938" w:rsidRDefault="00BA0938" w:rsidP="00CC3C8C">
                    <w:pPr>
                      <w:jc w:val="right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69 Links Avenue</w:t>
                    </w:r>
                  </w:p>
                  <w:p w14:paraId="75917179" w14:textId="34FD4ED2" w:rsidR="00BA0938" w:rsidRDefault="00BA0938" w:rsidP="00CC3C8C">
                    <w:pPr>
                      <w:jc w:val="right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Hellesdon</w:t>
                    </w:r>
                  </w:p>
                  <w:p w14:paraId="74C5A20E" w14:textId="0943FE6A" w:rsidR="00BA0938" w:rsidRDefault="00BA0938" w:rsidP="00CC3C8C">
                    <w:pPr>
                      <w:jc w:val="right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Norwich</w:t>
                    </w:r>
                  </w:p>
                  <w:p w14:paraId="1083DAB7" w14:textId="43998163" w:rsidR="00BA0938" w:rsidRDefault="00BA0938" w:rsidP="00CC3C8C">
                    <w:pPr>
                      <w:jc w:val="right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NR6 5PG</w:t>
                    </w:r>
                  </w:p>
                  <w:p w14:paraId="4CF439AB" w14:textId="77777777" w:rsidR="00BA0938" w:rsidRPr="00CC3C8C" w:rsidRDefault="00BA0938" w:rsidP="00CC3C8C">
                    <w:pPr>
                      <w:jc w:val="right"/>
                      <w:rPr>
                        <w:rFonts w:ascii="Arial" w:hAnsi="Arial" w:cs="Arial"/>
                      </w:rPr>
                    </w:pPr>
                  </w:p>
                </w:txbxContent>
              </v:textbox>
            </v:rect>
          </w:pict>
        </mc:Fallback>
      </mc:AlternateContent>
    </w:r>
    <w:r w:rsidR="00BA0938">
      <w:rPr>
        <w:rFonts w:ascii="Arial" w:hAnsi="Arial" w:cs="Arial"/>
        <w:b/>
        <w:noProof/>
        <w:sz w:val="24"/>
        <w:szCs w:val="24"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3877E72" wp14:editId="4E350C57">
              <wp:simplePos x="0" y="0"/>
              <wp:positionH relativeFrom="column">
                <wp:posOffset>-113030</wp:posOffset>
              </wp:positionH>
              <wp:positionV relativeFrom="paragraph">
                <wp:posOffset>-74295</wp:posOffset>
              </wp:positionV>
              <wp:extent cx="1598295" cy="501650"/>
              <wp:effectExtent l="0" t="0" r="0" b="0"/>
              <wp:wrapNone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98295" cy="501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D7F1F8" w14:textId="75114F70" w:rsidR="00BA0938" w:rsidRPr="00465A6D" w:rsidRDefault="00BA0938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Nicola LeDain</w:t>
                          </w:r>
                        </w:p>
                        <w:p w14:paraId="106AACF6" w14:textId="77777777" w:rsidR="00BA0938" w:rsidRPr="00465A6D" w:rsidRDefault="00BA0938">
                          <w:pPr>
                            <w:rPr>
                              <w:rFonts w:ascii="Arial" w:hAnsi="Arial" w:cs="Arial"/>
                            </w:rPr>
                          </w:pPr>
                          <w:r w:rsidRPr="00465A6D">
                            <w:rPr>
                              <w:rFonts w:ascii="Arial" w:hAnsi="Arial" w:cs="Arial"/>
                            </w:rPr>
                            <w:t>Parish Clerk</w:t>
                          </w:r>
                        </w:p>
                        <w:p w14:paraId="677A0233" w14:textId="4E71AF4A" w:rsidR="00BA0938" w:rsidRPr="00465A6D" w:rsidRDefault="00BA0938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07855 947797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3877E72" id="Rectangle 4" o:spid="_x0000_s1027" style="position:absolute;left:0;text-align:left;margin-left:-8.9pt;margin-top:-5.85pt;width:125.85pt;height:3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" stroked="f">
              <v:textbox>
                <w:txbxContent>
                  <w:p w14:paraId="6DD7F1F8" w14:textId="75114F70" w:rsidR="00BA0938" w:rsidRPr="00465A6D" w:rsidRDefault="00BA0938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Nicola LeDain</w:t>
                    </w:r>
                  </w:p>
                  <w:p w14:paraId="106AACF6" w14:textId="77777777" w:rsidR="00BA0938" w:rsidRPr="00465A6D" w:rsidRDefault="00BA0938">
                    <w:pPr>
                      <w:rPr>
                        <w:rFonts w:ascii="Arial" w:hAnsi="Arial" w:cs="Arial"/>
                      </w:rPr>
                    </w:pPr>
                    <w:r w:rsidRPr="00465A6D">
                      <w:rPr>
                        <w:rFonts w:ascii="Arial" w:hAnsi="Arial" w:cs="Arial"/>
                      </w:rPr>
                      <w:t>Parish Clerk</w:t>
                    </w:r>
                  </w:p>
                  <w:p w14:paraId="677A0233" w14:textId="4E71AF4A" w:rsidR="00BA0938" w:rsidRPr="00465A6D" w:rsidRDefault="00BA0938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07855 947797</w:t>
                    </w:r>
                  </w:p>
                </w:txbxContent>
              </v:textbox>
            </v:rect>
          </w:pict>
        </mc:Fallback>
      </mc:AlternateContent>
    </w:r>
    <w:r w:rsidR="00BA0938">
      <w:rPr>
        <w:rFonts w:ascii="Arial" w:hAnsi="Arial" w:cs="Arial"/>
        <w:b/>
        <w:sz w:val="24"/>
        <w:szCs w:val="24"/>
      </w:rPr>
      <w:t>BAWBURGH PARISH COUNCIL</w:t>
    </w:r>
  </w:p>
  <w:p w14:paraId="64AF2D13" w14:textId="77777777" w:rsidR="00BA0938" w:rsidRDefault="00BA0938">
    <w:pPr>
      <w:pStyle w:val="Header"/>
      <w:jc w:val="center"/>
      <w:rPr>
        <w:b/>
        <w:sz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A14DD"/>
    <w:multiLevelType w:val="hybridMultilevel"/>
    <w:tmpl w:val="E4C4B82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C13DA"/>
    <w:multiLevelType w:val="hybridMultilevel"/>
    <w:tmpl w:val="6D84DDFC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3F6A59"/>
    <w:multiLevelType w:val="hybridMultilevel"/>
    <w:tmpl w:val="48509F2E"/>
    <w:lvl w:ilvl="0" w:tplc="5D2CF96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47AFB"/>
    <w:multiLevelType w:val="hybridMultilevel"/>
    <w:tmpl w:val="109CB228"/>
    <w:lvl w:ilvl="0" w:tplc="5D2CF96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1" w:tplc="24067644">
      <w:start w:val="1"/>
      <w:numFmt w:val="lowerRoman"/>
      <w:lvlText w:val="%2."/>
      <w:lvlJc w:val="right"/>
      <w:pPr>
        <w:ind w:left="1440" w:hanging="360"/>
      </w:pPr>
      <w:rPr>
        <w:color w:val="auto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633BB2"/>
    <w:multiLevelType w:val="hybridMultilevel"/>
    <w:tmpl w:val="B87632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BE1431"/>
    <w:multiLevelType w:val="hybridMultilevel"/>
    <w:tmpl w:val="A5B82744"/>
    <w:lvl w:ilvl="0" w:tplc="FECA49EA">
      <w:start w:val="1"/>
      <w:numFmt w:val="lowerLetter"/>
      <w:lvlText w:val="%1)"/>
      <w:lvlJc w:val="left"/>
      <w:pPr>
        <w:tabs>
          <w:tab w:val="num" w:pos="2877"/>
        </w:tabs>
        <w:ind w:left="2877" w:hanging="360"/>
      </w:pPr>
      <w:rPr>
        <w:rFonts w:hint="default"/>
        <w:color w:val="auto"/>
      </w:rPr>
    </w:lvl>
    <w:lvl w:ilvl="1" w:tplc="FECA49E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9A2E11"/>
    <w:multiLevelType w:val="hybridMultilevel"/>
    <w:tmpl w:val="E31A0574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10176525"/>
    <w:multiLevelType w:val="hybridMultilevel"/>
    <w:tmpl w:val="FD565AD6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1146BDB"/>
    <w:multiLevelType w:val="hybridMultilevel"/>
    <w:tmpl w:val="195AFF6E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54C3E37"/>
    <w:multiLevelType w:val="hybridMultilevel"/>
    <w:tmpl w:val="E062B854"/>
    <w:lvl w:ilvl="0" w:tplc="EA5EAD6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0"/>
        <w:szCs w:val="20"/>
      </w:rPr>
    </w:lvl>
    <w:lvl w:ilvl="1" w:tplc="0F800072">
      <w:start w:val="1"/>
      <w:numFmt w:val="lowerLetter"/>
      <w:lvlText w:val="%2)"/>
      <w:lvlJc w:val="left"/>
      <w:pPr>
        <w:tabs>
          <w:tab w:val="num" w:pos="1495"/>
        </w:tabs>
        <w:ind w:left="1495" w:hanging="360"/>
      </w:pPr>
      <w:rPr>
        <w:color w:val="auto"/>
      </w:rPr>
    </w:lvl>
    <w:lvl w:ilvl="2" w:tplc="FBB016E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color w:val="auto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7B6C19"/>
    <w:multiLevelType w:val="hybridMultilevel"/>
    <w:tmpl w:val="CBA86CE2"/>
    <w:lvl w:ilvl="0" w:tplc="E5A209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9320DE6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AA0DC7"/>
    <w:multiLevelType w:val="hybridMultilevel"/>
    <w:tmpl w:val="4A38D566"/>
    <w:lvl w:ilvl="0" w:tplc="A1D041C6">
      <w:start w:val="1"/>
      <w:numFmt w:val="lowerLetter"/>
      <w:lvlText w:val="%1)"/>
      <w:lvlJc w:val="left"/>
      <w:pPr>
        <w:tabs>
          <w:tab w:val="num" w:pos="1797"/>
        </w:tabs>
        <w:ind w:left="1797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12" w15:restartNumberingAfterBreak="0">
    <w:nsid w:val="20AE6C81"/>
    <w:multiLevelType w:val="hybridMultilevel"/>
    <w:tmpl w:val="3B4058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3885A55"/>
    <w:multiLevelType w:val="hybridMultilevel"/>
    <w:tmpl w:val="4A38D566"/>
    <w:lvl w:ilvl="0" w:tplc="04090001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14" w15:restartNumberingAfterBreak="0">
    <w:nsid w:val="2628102E"/>
    <w:multiLevelType w:val="hybridMultilevel"/>
    <w:tmpl w:val="4CDCE10E"/>
    <w:lvl w:ilvl="0" w:tplc="2466A870">
      <w:start w:val="4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D26AAE"/>
    <w:multiLevelType w:val="hybridMultilevel"/>
    <w:tmpl w:val="C7AE1C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8F86A1C"/>
    <w:multiLevelType w:val="hybridMultilevel"/>
    <w:tmpl w:val="C4023010"/>
    <w:lvl w:ilvl="0" w:tplc="0809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863243"/>
    <w:multiLevelType w:val="hybridMultilevel"/>
    <w:tmpl w:val="D14C0944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2F2029C3"/>
    <w:multiLevelType w:val="hybridMultilevel"/>
    <w:tmpl w:val="A61C256E"/>
    <w:lvl w:ilvl="0" w:tplc="CFA2102C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42278D"/>
    <w:multiLevelType w:val="hybridMultilevel"/>
    <w:tmpl w:val="2AF07E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620B59"/>
    <w:multiLevelType w:val="hybridMultilevel"/>
    <w:tmpl w:val="FF68C3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8C3C2D"/>
    <w:multiLevelType w:val="hybridMultilevel"/>
    <w:tmpl w:val="73DC2B20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0C25123"/>
    <w:multiLevelType w:val="hybridMultilevel"/>
    <w:tmpl w:val="8D70ADDC"/>
    <w:lvl w:ilvl="0" w:tplc="09F08D4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482A32"/>
    <w:multiLevelType w:val="hybridMultilevel"/>
    <w:tmpl w:val="E5580BEC"/>
    <w:lvl w:ilvl="0" w:tplc="90048FD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76044D"/>
    <w:multiLevelType w:val="hybridMultilevel"/>
    <w:tmpl w:val="497C9B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31F3003"/>
    <w:multiLevelType w:val="hybridMultilevel"/>
    <w:tmpl w:val="35BCE4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35E292B"/>
    <w:multiLevelType w:val="hybridMultilevel"/>
    <w:tmpl w:val="834A484A"/>
    <w:lvl w:ilvl="0" w:tplc="B7BA0AB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C02A9D"/>
    <w:multiLevelType w:val="hybridMultilevel"/>
    <w:tmpl w:val="10280BC2"/>
    <w:lvl w:ilvl="0" w:tplc="6690332C">
      <w:start w:val="1"/>
      <w:numFmt w:val="lowerRoman"/>
      <w:lvlText w:val="%1."/>
      <w:lvlJc w:val="right"/>
      <w:pPr>
        <w:tabs>
          <w:tab w:val="num" w:pos="2062"/>
        </w:tabs>
        <w:ind w:left="2062" w:hanging="360"/>
      </w:pPr>
      <w:rPr>
        <w:color w:val="auto"/>
      </w:rPr>
    </w:lvl>
    <w:lvl w:ilvl="1" w:tplc="51EA0C0E">
      <w:start w:val="4"/>
      <w:numFmt w:val="lowerLetter"/>
      <w:lvlText w:val="%2)"/>
      <w:lvlJc w:val="left"/>
      <w:pPr>
        <w:tabs>
          <w:tab w:val="num" w:pos="2877"/>
        </w:tabs>
        <w:ind w:left="2877" w:hanging="360"/>
      </w:pPr>
      <w:rPr>
        <w:rFonts w:hint="default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3597"/>
        </w:tabs>
        <w:ind w:left="359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17"/>
        </w:tabs>
        <w:ind w:left="431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37"/>
        </w:tabs>
        <w:ind w:left="503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57"/>
        </w:tabs>
        <w:ind w:left="575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77"/>
        </w:tabs>
        <w:ind w:left="647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97"/>
        </w:tabs>
        <w:ind w:left="719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17"/>
        </w:tabs>
        <w:ind w:left="7917" w:hanging="180"/>
      </w:pPr>
    </w:lvl>
  </w:abstractNum>
  <w:abstractNum w:abstractNumId="28" w15:restartNumberingAfterBreak="0">
    <w:nsid w:val="4D8D5200"/>
    <w:multiLevelType w:val="hybridMultilevel"/>
    <w:tmpl w:val="D3B67FD4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 w15:restartNumberingAfterBreak="0">
    <w:nsid w:val="4F583ADA"/>
    <w:multiLevelType w:val="hybridMultilevel"/>
    <w:tmpl w:val="F8ECF75C"/>
    <w:lvl w:ilvl="0" w:tplc="EF16BD8A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78133A"/>
    <w:multiLevelType w:val="hybridMultilevel"/>
    <w:tmpl w:val="8D5455A6"/>
    <w:lvl w:ilvl="0" w:tplc="E6DC35D4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AB3DF5"/>
    <w:multiLevelType w:val="hybridMultilevel"/>
    <w:tmpl w:val="29DAF1AA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 w15:restartNumberingAfterBreak="0">
    <w:nsid w:val="56AD7931"/>
    <w:multiLevelType w:val="hybridMultilevel"/>
    <w:tmpl w:val="41EC870E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6B05B8A"/>
    <w:multiLevelType w:val="multilevel"/>
    <w:tmpl w:val="CD1A107C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579542B7"/>
    <w:multiLevelType w:val="hybridMultilevel"/>
    <w:tmpl w:val="458C87EC"/>
    <w:lvl w:ilvl="0" w:tplc="04090001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35" w15:restartNumberingAfterBreak="0">
    <w:nsid w:val="60C93938"/>
    <w:multiLevelType w:val="hybridMultilevel"/>
    <w:tmpl w:val="D24A1F60"/>
    <w:lvl w:ilvl="0" w:tplc="9FFAB1AC">
      <w:start w:val="1"/>
      <w:numFmt w:val="lowerLetter"/>
      <w:lvlText w:val="%1)"/>
      <w:lvlJc w:val="left"/>
      <w:pPr>
        <w:tabs>
          <w:tab w:val="num" w:pos="2877"/>
        </w:tabs>
        <w:ind w:left="2877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54E22CF"/>
    <w:multiLevelType w:val="hybridMultilevel"/>
    <w:tmpl w:val="28BE7DE8"/>
    <w:lvl w:ilvl="0" w:tplc="51EA0C0E">
      <w:start w:val="4"/>
      <w:numFmt w:val="lowerLetter"/>
      <w:lvlText w:val="%1)"/>
      <w:lvlJc w:val="left"/>
      <w:pPr>
        <w:tabs>
          <w:tab w:val="num" w:pos="3237"/>
        </w:tabs>
        <w:ind w:left="3237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69B62960"/>
    <w:multiLevelType w:val="hybridMultilevel"/>
    <w:tmpl w:val="09B4BCA6"/>
    <w:lvl w:ilvl="0" w:tplc="08090017">
      <w:start w:val="1"/>
      <w:numFmt w:val="lowerLetter"/>
      <w:lvlText w:val="%1)"/>
      <w:lvlJc w:val="left"/>
      <w:pPr>
        <w:ind w:left="362" w:hanging="360"/>
      </w:pPr>
    </w:lvl>
    <w:lvl w:ilvl="1" w:tplc="08090019" w:tentative="1">
      <w:start w:val="1"/>
      <w:numFmt w:val="lowerLetter"/>
      <w:lvlText w:val="%2."/>
      <w:lvlJc w:val="left"/>
      <w:pPr>
        <w:ind w:left="1082" w:hanging="360"/>
      </w:pPr>
    </w:lvl>
    <w:lvl w:ilvl="2" w:tplc="0809001B" w:tentative="1">
      <w:start w:val="1"/>
      <w:numFmt w:val="lowerRoman"/>
      <w:lvlText w:val="%3."/>
      <w:lvlJc w:val="right"/>
      <w:pPr>
        <w:ind w:left="1802" w:hanging="180"/>
      </w:pPr>
    </w:lvl>
    <w:lvl w:ilvl="3" w:tplc="0809000F" w:tentative="1">
      <w:start w:val="1"/>
      <w:numFmt w:val="decimal"/>
      <w:lvlText w:val="%4."/>
      <w:lvlJc w:val="left"/>
      <w:pPr>
        <w:ind w:left="2522" w:hanging="360"/>
      </w:pPr>
    </w:lvl>
    <w:lvl w:ilvl="4" w:tplc="08090019" w:tentative="1">
      <w:start w:val="1"/>
      <w:numFmt w:val="lowerLetter"/>
      <w:lvlText w:val="%5."/>
      <w:lvlJc w:val="left"/>
      <w:pPr>
        <w:ind w:left="3242" w:hanging="360"/>
      </w:pPr>
    </w:lvl>
    <w:lvl w:ilvl="5" w:tplc="0809001B" w:tentative="1">
      <w:start w:val="1"/>
      <w:numFmt w:val="lowerRoman"/>
      <w:lvlText w:val="%6."/>
      <w:lvlJc w:val="right"/>
      <w:pPr>
        <w:ind w:left="3962" w:hanging="180"/>
      </w:pPr>
    </w:lvl>
    <w:lvl w:ilvl="6" w:tplc="0809000F" w:tentative="1">
      <w:start w:val="1"/>
      <w:numFmt w:val="decimal"/>
      <w:lvlText w:val="%7."/>
      <w:lvlJc w:val="left"/>
      <w:pPr>
        <w:ind w:left="4682" w:hanging="360"/>
      </w:pPr>
    </w:lvl>
    <w:lvl w:ilvl="7" w:tplc="08090019" w:tentative="1">
      <w:start w:val="1"/>
      <w:numFmt w:val="lowerLetter"/>
      <w:lvlText w:val="%8."/>
      <w:lvlJc w:val="left"/>
      <w:pPr>
        <w:ind w:left="5402" w:hanging="360"/>
      </w:pPr>
    </w:lvl>
    <w:lvl w:ilvl="8" w:tplc="08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8" w15:restartNumberingAfterBreak="0">
    <w:nsid w:val="6AAB7136"/>
    <w:multiLevelType w:val="hybridMultilevel"/>
    <w:tmpl w:val="E60AB456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10D4640"/>
    <w:multiLevelType w:val="hybridMultilevel"/>
    <w:tmpl w:val="84ECFAC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0E5E8C"/>
    <w:multiLevelType w:val="hybridMultilevel"/>
    <w:tmpl w:val="D2E8B7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F97F62"/>
    <w:multiLevelType w:val="singleLevel"/>
    <w:tmpl w:val="4E50E70C"/>
    <w:lvl w:ilvl="0">
      <w:start w:val="1"/>
      <w:numFmt w:val="low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42" w15:restartNumberingAfterBreak="0">
    <w:nsid w:val="782C7C53"/>
    <w:multiLevelType w:val="hybridMultilevel"/>
    <w:tmpl w:val="E886E9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6A498B"/>
    <w:multiLevelType w:val="hybridMultilevel"/>
    <w:tmpl w:val="3236C8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A89390B"/>
    <w:multiLevelType w:val="multilevel"/>
    <w:tmpl w:val="6EE48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BA24212"/>
    <w:multiLevelType w:val="hybridMultilevel"/>
    <w:tmpl w:val="F5FA30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D7484C"/>
    <w:multiLevelType w:val="hybridMultilevel"/>
    <w:tmpl w:val="94701CEA"/>
    <w:lvl w:ilvl="0" w:tplc="E5A209A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sz w:val="22"/>
        <w:szCs w:val="22"/>
      </w:rPr>
    </w:lvl>
    <w:lvl w:ilvl="1" w:tplc="0F800072">
      <w:start w:val="1"/>
      <w:numFmt w:val="lowerLetter"/>
      <w:lvlText w:val="%2)"/>
      <w:lvlJc w:val="left"/>
      <w:pPr>
        <w:tabs>
          <w:tab w:val="num" w:pos="1495"/>
        </w:tabs>
        <w:ind w:left="1495" w:hanging="360"/>
      </w:pPr>
      <w:rPr>
        <w:color w:val="auto"/>
      </w:rPr>
    </w:lvl>
    <w:lvl w:ilvl="2" w:tplc="FBB016E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color w:val="auto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31"/>
  </w:num>
  <w:num w:numId="3">
    <w:abstractNumId w:val="28"/>
  </w:num>
  <w:num w:numId="4">
    <w:abstractNumId w:val="6"/>
  </w:num>
  <w:num w:numId="5">
    <w:abstractNumId w:val="17"/>
  </w:num>
  <w:num w:numId="6">
    <w:abstractNumId w:val="23"/>
  </w:num>
  <w:num w:numId="7">
    <w:abstractNumId w:val="3"/>
  </w:num>
  <w:num w:numId="8">
    <w:abstractNumId w:val="33"/>
  </w:num>
  <w:num w:numId="9">
    <w:abstractNumId w:val="2"/>
  </w:num>
  <w:num w:numId="10">
    <w:abstractNumId w:val="34"/>
  </w:num>
  <w:num w:numId="11">
    <w:abstractNumId w:val="43"/>
  </w:num>
  <w:num w:numId="12">
    <w:abstractNumId w:val="13"/>
  </w:num>
  <w:num w:numId="13">
    <w:abstractNumId w:val="11"/>
  </w:num>
  <w:num w:numId="14">
    <w:abstractNumId w:val="27"/>
  </w:num>
  <w:num w:numId="15">
    <w:abstractNumId w:val="36"/>
  </w:num>
  <w:num w:numId="16">
    <w:abstractNumId w:val="35"/>
  </w:num>
  <w:num w:numId="17">
    <w:abstractNumId w:val="5"/>
  </w:num>
  <w:num w:numId="18">
    <w:abstractNumId w:val="10"/>
  </w:num>
  <w:num w:numId="19">
    <w:abstractNumId w:val="44"/>
  </w:num>
  <w:num w:numId="20">
    <w:abstractNumId w:val="39"/>
  </w:num>
  <w:num w:numId="21">
    <w:abstractNumId w:val="1"/>
  </w:num>
  <w:num w:numId="22">
    <w:abstractNumId w:val="41"/>
  </w:num>
  <w:num w:numId="23">
    <w:abstractNumId w:val="46"/>
  </w:num>
  <w:num w:numId="24">
    <w:abstractNumId w:val="19"/>
  </w:num>
  <w:num w:numId="25">
    <w:abstractNumId w:val="22"/>
  </w:num>
  <w:num w:numId="26">
    <w:abstractNumId w:val="30"/>
  </w:num>
  <w:num w:numId="27">
    <w:abstractNumId w:val="18"/>
  </w:num>
  <w:num w:numId="28">
    <w:abstractNumId w:val="26"/>
  </w:num>
  <w:num w:numId="29">
    <w:abstractNumId w:val="29"/>
  </w:num>
  <w:num w:numId="30">
    <w:abstractNumId w:val="12"/>
  </w:num>
  <w:num w:numId="31">
    <w:abstractNumId w:val="45"/>
  </w:num>
  <w:num w:numId="32">
    <w:abstractNumId w:val="38"/>
  </w:num>
  <w:num w:numId="33">
    <w:abstractNumId w:val="21"/>
  </w:num>
  <w:num w:numId="34">
    <w:abstractNumId w:val="8"/>
  </w:num>
  <w:num w:numId="35">
    <w:abstractNumId w:val="7"/>
  </w:num>
  <w:num w:numId="36">
    <w:abstractNumId w:val="4"/>
  </w:num>
  <w:num w:numId="37">
    <w:abstractNumId w:val="32"/>
  </w:num>
  <w:num w:numId="38">
    <w:abstractNumId w:val="14"/>
  </w:num>
  <w:num w:numId="39">
    <w:abstractNumId w:val="16"/>
  </w:num>
  <w:num w:numId="40">
    <w:abstractNumId w:val="37"/>
  </w:num>
  <w:num w:numId="41">
    <w:abstractNumId w:val="0"/>
  </w:num>
  <w:num w:numId="42">
    <w:abstractNumId w:val="40"/>
  </w:num>
  <w:num w:numId="43">
    <w:abstractNumId w:val="20"/>
  </w:num>
  <w:num w:numId="44">
    <w:abstractNumId w:val="15"/>
  </w:num>
  <w:num w:numId="45">
    <w:abstractNumId w:val="24"/>
  </w:num>
  <w:num w:numId="46">
    <w:abstractNumId w:val="25"/>
  </w:num>
  <w:num w:numId="47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BA4"/>
    <w:rsid w:val="00002257"/>
    <w:rsid w:val="000023D3"/>
    <w:rsid w:val="00002828"/>
    <w:rsid w:val="000028B9"/>
    <w:rsid w:val="00003394"/>
    <w:rsid w:val="00004831"/>
    <w:rsid w:val="000056E7"/>
    <w:rsid w:val="00007145"/>
    <w:rsid w:val="000071C3"/>
    <w:rsid w:val="00007C84"/>
    <w:rsid w:val="00007FB7"/>
    <w:rsid w:val="000105A9"/>
    <w:rsid w:val="00010A13"/>
    <w:rsid w:val="000134D1"/>
    <w:rsid w:val="00014578"/>
    <w:rsid w:val="000212DD"/>
    <w:rsid w:val="00021DC0"/>
    <w:rsid w:val="00024B8A"/>
    <w:rsid w:val="00024E15"/>
    <w:rsid w:val="00027231"/>
    <w:rsid w:val="00037D9E"/>
    <w:rsid w:val="0004396E"/>
    <w:rsid w:val="00043A42"/>
    <w:rsid w:val="00045AE6"/>
    <w:rsid w:val="000475CD"/>
    <w:rsid w:val="00050153"/>
    <w:rsid w:val="000501C2"/>
    <w:rsid w:val="00050DB8"/>
    <w:rsid w:val="00050DCF"/>
    <w:rsid w:val="0005211C"/>
    <w:rsid w:val="0005322E"/>
    <w:rsid w:val="0005415B"/>
    <w:rsid w:val="000605FC"/>
    <w:rsid w:val="00062E33"/>
    <w:rsid w:val="00065E49"/>
    <w:rsid w:val="00067F3F"/>
    <w:rsid w:val="000717A6"/>
    <w:rsid w:val="0007545B"/>
    <w:rsid w:val="00075690"/>
    <w:rsid w:val="00081ADC"/>
    <w:rsid w:val="00084BF0"/>
    <w:rsid w:val="00085706"/>
    <w:rsid w:val="00086118"/>
    <w:rsid w:val="00087DC3"/>
    <w:rsid w:val="000908F5"/>
    <w:rsid w:val="0009114A"/>
    <w:rsid w:val="00096067"/>
    <w:rsid w:val="000A0464"/>
    <w:rsid w:val="000A6CEC"/>
    <w:rsid w:val="000B0029"/>
    <w:rsid w:val="000B0C1F"/>
    <w:rsid w:val="000B145D"/>
    <w:rsid w:val="000B3239"/>
    <w:rsid w:val="000B333E"/>
    <w:rsid w:val="000B42B7"/>
    <w:rsid w:val="000B5010"/>
    <w:rsid w:val="000B5145"/>
    <w:rsid w:val="000B5EFA"/>
    <w:rsid w:val="000B644D"/>
    <w:rsid w:val="000B6E00"/>
    <w:rsid w:val="000B6F44"/>
    <w:rsid w:val="000C01DB"/>
    <w:rsid w:val="000C2112"/>
    <w:rsid w:val="000C2152"/>
    <w:rsid w:val="000C4556"/>
    <w:rsid w:val="000C55C6"/>
    <w:rsid w:val="000C6367"/>
    <w:rsid w:val="000C71F4"/>
    <w:rsid w:val="000D11CA"/>
    <w:rsid w:val="000D2319"/>
    <w:rsid w:val="000D325D"/>
    <w:rsid w:val="000D392C"/>
    <w:rsid w:val="000D4B7D"/>
    <w:rsid w:val="000D4C09"/>
    <w:rsid w:val="000D5BBC"/>
    <w:rsid w:val="000D7B06"/>
    <w:rsid w:val="000E037C"/>
    <w:rsid w:val="000E0757"/>
    <w:rsid w:val="000E118D"/>
    <w:rsid w:val="000E26B6"/>
    <w:rsid w:val="000E3075"/>
    <w:rsid w:val="000E46FD"/>
    <w:rsid w:val="000E53BE"/>
    <w:rsid w:val="000E5FBB"/>
    <w:rsid w:val="000F23A9"/>
    <w:rsid w:val="000F4E5F"/>
    <w:rsid w:val="000F5BBF"/>
    <w:rsid w:val="000F69DB"/>
    <w:rsid w:val="001001D2"/>
    <w:rsid w:val="001009B5"/>
    <w:rsid w:val="001010EA"/>
    <w:rsid w:val="0010116A"/>
    <w:rsid w:val="001017C7"/>
    <w:rsid w:val="00102232"/>
    <w:rsid w:val="00105148"/>
    <w:rsid w:val="00107ACB"/>
    <w:rsid w:val="00112A84"/>
    <w:rsid w:val="00114045"/>
    <w:rsid w:val="0011747D"/>
    <w:rsid w:val="0012109F"/>
    <w:rsid w:val="00123498"/>
    <w:rsid w:val="00123AAB"/>
    <w:rsid w:val="00123D3E"/>
    <w:rsid w:val="00124847"/>
    <w:rsid w:val="00125E8B"/>
    <w:rsid w:val="00126240"/>
    <w:rsid w:val="00126732"/>
    <w:rsid w:val="00127454"/>
    <w:rsid w:val="00127E94"/>
    <w:rsid w:val="0013209F"/>
    <w:rsid w:val="00135C14"/>
    <w:rsid w:val="0013622F"/>
    <w:rsid w:val="00137130"/>
    <w:rsid w:val="001374F3"/>
    <w:rsid w:val="001378DD"/>
    <w:rsid w:val="00140F99"/>
    <w:rsid w:val="00141195"/>
    <w:rsid w:val="0014265F"/>
    <w:rsid w:val="001430A2"/>
    <w:rsid w:val="00143CBA"/>
    <w:rsid w:val="0014407F"/>
    <w:rsid w:val="0014423D"/>
    <w:rsid w:val="0014474A"/>
    <w:rsid w:val="00145E28"/>
    <w:rsid w:val="001468D1"/>
    <w:rsid w:val="00146E90"/>
    <w:rsid w:val="001471B1"/>
    <w:rsid w:val="00150904"/>
    <w:rsid w:val="00152015"/>
    <w:rsid w:val="0015395E"/>
    <w:rsid w:val="00153BC0"/>
    <w:rsid w:val="0015542F"/>
    <w:rsid w:val="0016036C"/>
    <w:rsid w:val="00160547"/>
    <w:rsid w:val="0016092E"/>
    <w:rsid w:val="00162FF2"/>
    <w:rsid w:val="00163C63"/>
    <w:rsid w:val="00170AEC"/>
    <w:rsid w:val="00170C00"/>
    <w:rsid w:val="0017753F"/>
    <w:rsid w:val="0018617E"/>
    <w:rsid w:val="0019302F"/>
    <w:rsid w:val="00193281"/>
    <w:rsid w:val="00194F04"/>
    <w:rsid w:val="00195615"/>
    <w:rsid w:val="00195D1E"/>
    <w:rsid w:val="001A019B"/>
    <w:rsid w:val="001A02DC"/>
    <w:rsid w:val="001A0577"/>
    <w:rsid w:val="001A338C"/>
    <w:rsid w:val="001A3BA4"/>
    <w:rsid w:val="001A56D4"/>
    <w:rsid w:val="001A6B89"/>
    <w:rsid w:val="001B1C77"/>
    <w:rsid w:val="001B2BE0"/>
    <w:rsid w:val="001B4CB1"/>
    <w:rsid w:val="001B4E22"/>
    <w:rsid w:val="001B6045"/>
    <w:rsid w:val="001B715E"/>
    <w:rsid w:val="001B7A06"/>
    <w:rsid w:val="001B7A2A"/>
    <w:rsid w:val="001C0C3C"/>
    <w:rsid w:val="001C2E10"/>
    <w:rsid w:val="001C3298"/>
    <w:rsid w:val="001C4259"/>
    <w:rsid w:val="001C4A75"/>
    <w:rsid w:val="001C5EB8"/>
    <w:rsid w:val="001D19B2"/>
    <w:rsid w:val="001D1F11"/>
    <w:rsid w:val="001D2459"/>
    <w:rsid w:val="001D31D3"/>
    <w:rsid w:val="001E1CAF"/>
    <w:rsid w:val="001E559C"/>
    <w:rsid w:val="001E7115"/>
    <w:rsid w:val="001F3D5E"/>
    <w:rsid w:val="001F4011"/>
    <w:rsid w:val="001F452A"/>
    <w:rsid w:val="002009B1"/>
    <w:rsid w:val="0020180A"/>
    <w:rsid w:val="00205488"/>
    <w:rsid w:val="002054A9"/>
    <w:rsid w:val="0021631C"/>
    <w:rsid w:val="00216A5C"/>
    <w:rsid w:val="002172C7"/>
    <w:rsid w:val="00220CB4"/>
    <w:rsid w:val="00221A65"/>
    <w:rsid w:val="00221E64"/>
    <w:rsid w:val="00223ED6"/>
    <w:rsid w:val="0022516F"/>
    <w:rsid w:val="002339E3"/>
    <w:rsid w:val="0023502F"/>
    <w:rsid w:val="00236A50"/>
    <w:rsid w:val="00237122"/>
    <w:rsid w:val="002378E6"/>
    <w:rsid w:val="00237BC7"/>
    <w:rsid w:val="00241BC9"/>
    <w:rsid w:val="00242B3D"/>
    <w:rsid w:val="0024401E"/>
    <w:rsid w:val="002472AA"/>
    <w:rsid w:val="00250F2B"/>
    <w:rsid w:val="0025166E"/>
    <w:rsid w:val="00254296"/>
    <w:rsid w:val="002551FB"/>
    <w:rsid w:val="002554F2"/>
    <w:rsid w:val="00257682"/>
    <w:rsid w:val="00257763"/>
    <w:rsid w:val="00257CC9"/>
    <w:rsid w:val="00260927"/>
    <w:rsid w:val="002621D5"/>
    <w:rsid w:val="002637E4"/>
    <w:rsid w:val="00263BDF"/>
    <w:rsid w:val="00263D27"/>
    <w:rsid w:val="00271D3D"/>
    <w:rsid w:val="00271F12"/>
    <w:rsid w:val="00274D3C"/>
    <w:rsid w:val="002753D0"/>
    <w:rsid w:val="002762C2"/>
    <w:rsid w:val="00276FA1"/>
    <w:rsid w:val="00277E25"/>
    <w:rsid w:val="00280150"/>
    <w:rsid w:val="00282755"/>
    <w:rsid w:val="002833E8"/>
    <w:rsid w:val="00284BEA"/>
    <w:rsid w:val="00285478"/>
    <w:rsid w:val="00285A04"/>
    <w:rsid w:val="00286574"/>
    <w:rsid w:val="00286CD7"/>
    <w:rsid w:val="00287D56"/>
    <w:rsid w:val="002900EE"/>
    <w:rsid w:val="00290C49"/>
    <w:rsid w:val="0029594F"/>
    <w:rsid w:val="00295B6A"/>
    <w:rsid w:val="00296F60"/>
    <w:rsid w:val="002A67EC"/>
    <w:rsid w:val="002A72AE"/>
    <w:rsid w:val="002A7E4A"/>
    <w:rsid w:val="002B0B6D"/>
    <w:rsid w:val="002B0F2B"/>
    <w:rsid w:val="002B13B8"/>
    <w:rsid w:val="002B1B91"/>
    <w:rsid w:val="002B32AD"/>
    <w:rsid w:val="002B46F7"/>
    <w:rsid w:val="002B5C7D"/>
    <w:rsid w:val="002B7082"/>
    <w:rsid w:val="002C18DE"/>
    <w:rsid w:val="002C356A"/>
    <w:rsid w:val="002C4BCA"/>
    <w:rsid w:val="002C791C"/>
    <w:rsid w:val="002D49CE"/>
    <w:rsid w:val="002E02DD"/>
    <w:rsid w:val="002E517D"/>
    <w:rsid w:val="002E5E1B"/>
    <w:rsid w:val="002E76AB"/>
    <w:rsid w:val="002F0966"/>
    <w:rsid w:val="002F09F3"/>
    <w:rsid w:val="002F0AA3"/>
    <w:rsid w:val="002F2091"/>
    <w:rsid w:val="002F67B8"/>
    <w:rsid w:val="002F6A18"/>
    <w:rsid w:val="002F6EA1"/>
    <w:rsid w:val="002F7831"/>
    <w:rsid w:val="0030010C"/>
    <w:rsid w:val="00302A0F"/>
    <w:rsid w:val="00303BE1"/>
    <w:rsid w:val="00303E9B"/>
    <w:rsid w:val="00310EA2"/>
    <w:rsid w:val="0031547D"/>
    <w:rsid w:val="003165D2"/>
    <w:rsid w:val="003179B0"/>
    <w:rsid w:val="0032191D"/>
    <w:rsid w:val="003221AB"/>
    <w:rsid w:val="0032371F"/>
    <w:rsid w:val="00333CE3"/>
    <w:rsid w:val="003345A0"/>
    <w:rsid w:val="003359EE"/>
    <w:rsid w:val="00336B28"/>
    <w:rsid w:val="003418DB"/>
    <w:rsid w:val="003443BA"/>
    <w:rsid w:val="003452FB"/>
    <w:rsid w:val="00345A28"/>
    <w:rsid w:val="0034642E"/>
    <w:rsid w:val="003469FE"/>
    <w:rsid w:val="00347BB4"/>
    <w:rsid w:val="00353907"/>
    <w:rsid w:val="00353E88"/>
    <w:rsid w:val="003541BD"/>
    <w:rsid w:val="00357A94"/>
    <w:rsid w:val="0036145E"/>
    <w:rsid w:val="00362377"/>
    <w:rsid w:val="00362E6E"/>
    <w:rsid w:val="00363608"/>
    <w:rsid w:val="0036386C"/>
    <w:rsid w:val="00364821"/>
    <w:rsid w:val="003679E1"/>
    <w:rsid w:val="00370F42"/>
    <w:rsid w:val="003732EE"/>
    <w:rsid w:val="003744E4"/>
    <w:rsid w:val="00376E1C"/>
    <w:rsid w:val="003816BB"/>
    <w:rsid w:val="00382916"/>
    <w:rsid w:val="00382F71"/>
    <w:rsid w:val="003832F0"/>
    <w:rsid w:val="00390FC3"/>
    <w:rsid w:val="003918CB"/>
    <w:rsid w:val="00392075"/>
    <w:rsid w:val="00394D19"/>
    <w:rsid w:val="003A1094"/>
    <w:rsid w:val="003A244A"/>
    <w:rsid w:val="003A3752"/>
    <w:rsid w:val="003A3ADF"/>
    <w:rsid w:val="003A5FE1"/>
    <w:rsid w:val="003A77CE"/>
    <w:rsid w:val="003B1BA7"/>
    <w:rsid w:val="003B1C46"/>
    <w:rsid w:val="003B1E7A"/>
    <w:rsid w:val="003C448D"/>
    <w:rsid w:val="003C558B"/>
    <w:rsid w:val="003C67E2"/>
    <w:rsid w:val="003D251F"/>
    <w:rsid w:val="003D46A6"/>
    <w:rsid w:val="003D5C4D"/>
    <w:rsid w:val="003D65D7"/>
    <w:rsid w:val="003E5604"/>
    <w:rsid w:val="003F0C6A"/>
    <w:rsid w:val="003F164E"/>
    <w:rsid w:val="003F24BA"/>
    <w:rsid w:val="003F2549"/>
    <w:rsid w:val="003F39AE"/>
    <w:rsid w:val="003F53C9"/>
    <w:rsid w:val="003F5444"/>
    <w:rsid w:val="0040073E"/>
    <w:rsid w:val="004025E3"/>
    <w:rsid w:val="0040368F"/>
    <w:rsid w:val="00406D07"/>
    <w:rsid w:val="00406D66"/>
    <w:rsid w:val="00407A35"/>
    <w:rsid w:val="00410545"/>
    <w:rsid w:val="00412621"/>
    <w:rsid w:val="00412F31"/>
    <w:rsid w:val="00413951"/>
    <w:rsid w:val="00414203"/>
    <w:rsid w:val="00420879"/>
    <w:rsid w:val="0042139D"/>
    <w:rsid w:val="00422343"/>
    <w:rsid w:val="0042294E"/>
    <w:rsid w:val="00424E4D"/>
    <w:rsid w:val="004352FC"/>
    <w:rsid w:val="00437645"/>
    <w:rsid w:val="00442936"/>
    <w:rsid w:val="00442B14"/>
    <w:rsid w:val="0044535A"/>
    <w:rsid w:val="00446669"/>
    <w:rsid w:val="004523FD"/>
    <w:rsid w:val="00454E5B"/>
    <w:rsid w:val="00454E63"/>
    <w:rsid w:val="00456648"/>
    <w:rsid w:val="0045760E"/>
    <w:rsid w:val="00457A19"/>
    <w:rsid w:val="0046133F"/>
    <w:rsid w:val="004626FF"/>
    <w:rsid w:val="004634BE"/>
    <w:rsid w:val="004637B5"/>
    <w:rsid w:val="00463BFF"/>
    <w:rsid w:val="00463C21"/>
    <w:rsid w:val="00463D35"/>
    <w:rsid w:val="00465A6D"/>
    <w:rsid w:val="00466AB0"/>
    <w:rsid w:val="00467AC2"/>
    <w:rsid w:val="00467B78"/>
    <w:rsid w:val="004708C6"/>
    <w:rsid w:val="00470C52"/>
    <w:rsid w:val="00471210"/>
    <w:rsid w:val="00472744"/>
    <w:rsid w:val="00472A1D"/>
    <w:rsid w:val="00473CE6"/>
    <w:rsid w:val="004743A1"/>
    <w:rsid w:val="004759F1"/>
    <w:rsid w:val="004863B3"/>
    <w:rsid w:val="00486FC2"/>
    <w:rsid w:val="00493965"/>
    <w:rsid w:val="00494328"/>
    <w:rsid w:val="004957B4"/>
    <w:rsid w:val="004A1BE4"/>
    <w:rsid w:val="004A2B88"/>
    <w:rsid w:val="004A2D4A"/>
    <w:rsid w:val="004A30F1"/>
    <w:rsid w:val="004B05EC"/>
    <w:rsid w:val="004B3CDF"/>
    <w:rsid w:val="004B4824"/>
    <w:rsid w:val="004B7C8F"/>
    <w:rsid w:val="004C0E0C"/>
    <w:rsid w:val="004C34A4"/>
    <w:rsid w:val="004C7E14"/>
    <w:rsid w:val="004D014B"/>
    <w:rsid w:val="004D08AE"/>
    <w:rsid w:val="004D0CB3"/>
    <w:rsid w:val="004D24E2"/>
    <w:rsid w:val="004D27E7"/>
    <w:rsid w:val="004D4E7D"/>
    <w:rsid w:val="004E385D"/>
    <w:rsid w:val="004E586D"/>
    <w:rsid w:val="004E59C9"/>
    <w:rsid w:val="004E64F0"/>
    <w:rsid w:val="004F0C1E"/>
    <w:rsid w:val="004F3692"/>
    <w:rsid w:val="004F3EF5"/>
    <w:rsid w:val="004F4F53"/>
    <w:rsid w:val="004F739F"/>
    <w:rsid w:val="00500571"/>
    <w:rsid w:val="00503EE1"/>
    <w:rsid w:val="0050429D"/>
    <w:rsid w:val="005061F7"/>
    <w:rsid w:val="00507E9A"/>
    <w:rsid w:val="005106F0"/>
    <w:rsid w:val="00511938"/>
    <w:rsid w:val="00513F49"/>
    <w:rsid w:val="00514CCF"/>
    <w:rsid w:val="00517708"/>
    <w:rsid w:val="00517B22"/>
    <w:rsid w:val="005204CC"/>
    <w:rsid w:val="00520E8D"/>
    <w:rsid w:val="00521AE9"/>
    <w:rsid w:val="00524003"/>
    <w:rsid w:val="0052779E"/>
    <w:rsid w:val="0053396F"/>
    <w:rsid w:val="00534459"/>
    <w:rsid w:val="005366D6"/>
    <w:rsid w:val="00540B0B"/>
    <w:rsid w:val="00542651"/>
    <w:rsid w:val="00543909"/>
    <w:rsid w:val="00544659"/>
    <w:rsid w:val="00545888"/>
    <w:rsid w:val="00547406"/>
    <w:rsid w:val="00547F65"/>
    <w:rsid w:val="00553591"/>
    <w:rsid w:val="00553B79"/>
    <w:rsid w:val="005552AE"/>
    <w:rsid w:val="00555CD2"/>
    <w:rsid w:val="00556682"/>
    <w:rsid w:val="00557DDE"/>
    <w:rsid w:val="00565861"/>
    <w:rsid w:val="00566151"/>
    <w:rsid w:val="00566442"/>
    <w:rsid w:val="00567B4C"/>
    <w:rsid w:val="00567DC7"/>
    <w:rsid w:val="005701C8"/>
    <w:rsid w:val="00574CDE"/>
    <w:rsid w:val="00575B4F"/>
    <w:rsid w:val="005814B6"/>
    <w:rsid w:val="00581529"/>
    <w:rsid w:val="00583C24"/>
    <w:rsid w:val="00586931"/>
    <w:rsid w:val="00593D32"/>
    <w:rsid w:val="00595EDF"/>
    <w:rsid w:val="00596E81"/>
    <w:rsid w:val="005A0C4D"/>
    <w:rsid w:val="005A2FAF"/>
    <w:rsid w:val="005A4B60"/>
    <w:rsid w:val="005A5F7D"/>
    <w:rsid w:val="005A66B5"/>
    <w:rsid w:val="005A6774"/>
    <w:rsid w:val="005B0A43"/>
    <w:rsid w:val="005B156C"/>
    <w:rsid w:val="005B56EF"/>
    <w:rsid w:val="005B6391"/>
    <w:rsid w:val="005C086D"/>
    <w:rsid w:val="005C0D46"/>
    <w:rsid w:val="005C2120"/>
    <w:rsid w:val="005C49B3"/>
    <w:rsid w:val="005C6DDB"/>
    <w:rsid w:val="005D255A"/>
    <w:rsid w:val="005D2A03"/>
    <w:rsid w:val="005D301A"/>
    <w:rsid w:val="005D302F"/>
    <w:rsid w:val="005D4006"/>
    <w:rsid w:val="005D6E0A"/>
    <w:rsid w:val="005E2104"/>
    <w:rsid w:val="005E67E3"/>
    <w:rsid w:val="005F3F20"/>
    <w:rsid w:val="005F4FB6"/>
    <w:rsid w:val="00601AE2"/>
    <w:rsid w:val="00602D86"/>
    <w:rsid w:val="006030D8"/>
    <w:rsid w:val="00606FBA"/>
    <w:rsid w:val="0061184D"/>
    <w:rsid w:val="0061736C"/>
    <w:rsid w:val="006251C4"/>
    <w:rsid w:val="006266F8"/>
    <w:rsid w:val="00627790"/>
    <w:rsid w:val="00633975"/>
    <w:rsid w:val="00634E05"/>
    <w:rsid w:val="00635EB7"/>
    <w:rsid w:val="00636474"/>
    <w:rsid w:val="006379FC"/>
    <w:rsid w:val="00637AA8"/>
    <w:rsid w:val="00637E6B"/>
    <w:rsid w:val="006411C1"/>
    <w:rsid w:val="00642E55"/>
    <w:rsid w:val="006478D0"/>
    <w:rsid w:val="006501AA"/>
    <w:rsid w:val="0065426C"/>
    <w:rsid w:val="00655529"/>
    <w:rsid w:val="00655793"/>
    <w:rsid w:val="00663552"/>
    <w:rsid w:val="00664230"/>
    <w:rsid w:val="0066503A"/>
    <w:rsid w:val="00671B89"/>
    <w:rsid w:val="00672FED"/>
    <w:rsid w:val="00674FFF"/>
    <w:rsid w:val="006768E9"/>
    <w:rsid w:val="00676FD3"/>
    <w:rsid w:val="006838FB"/>
    <w:rsid w:val="00684ACD"/>
    <w:rsid w:val="00685269"/>
    <w:rsid w:val="006867F2"/>
    <w:rsid w:val="006904BA"/>
    <w:rsid w:val="00690BDD"/>
    <w:rsid w:val="00692B0A"/>
    <w:rsid w:val="00692B6E"/>
    <w:rsid w:val="006936DB"/>
    <w:rsid w:val="00693955"/>
    <w:rsid w:val="00693EAD"/>
    <w:rsid w:val="00695B98"/>
    <w:rsid w:val="0069707A"/>
    <w:rsid w:val="006A08B9"/>
    <w:rsid w:val="006A2531"/>
    <w:rsid w:val="006A3BA4"/>
    <w:rsid w:val="006A7206"/>
    <w:rsid w:val="006A73A4"/>
    <w:rsid w:val="006B0C6B"/>
    <w:rsid w:val="006B192F"/>
    <w:rsid w:val="006B31A7"/>
    <w:rsid w:val="006B6F62"/>
    <w:rsid w:val="006C0AE4"/>
    <w:rsid w:val="006C3600"/>
    <w:rsid w:val="006C3CFD"/>
    <w:rsid w:val="006C4D39"/>
    <w:rsid w:val="006C5C7F"/>
    <w:rsid w:val="006C695B"/>
    <w:rsid w:val="006D1035"/>
    <w:rsid w:val="006D12B7"/>
    <w:rsid w:val="006D2ECC"/>
    <w:rsid w:val="006D3925"/>
    <w:rsid w:val="006D3DCA"/>
    <w:rsid w:val="006D47FD"/>
    <w:rsid w:val="006D5CE8"/>
    <w:rsid w:val="006D5EF0"/>
    <w:rsid w:val="006D6A33"/>
    <w:rsid w:val="006E348C"/>
    <w:rsid w:val="006E5728"/>
    <w:rsid w:val="006F310C"/>
    <w:rsid w:val="00701E28"/>
    <w:rsid w:val="007033CD"/>
    <w:rsid w:val="00703C5C"/>
    <w:rsid w:val="00706346"/>
    <w:rsid w:val="00711C34"/>
    <w:rsid w:val="0071269F"/>
    <w:rsid w:val="00715EB3"/>
    <w:rsid w:val="00716EBA"/>
    <w:rsid w:val="00716F06"/>
    <w:rsid w:val="00720039"/>
    <w:rsid w:val="00721F0F"/>
    <w:rsid w:val="00722ABC"/>
    <w:rsid w:val="00722D96"/>
    <w:rsid w:val="007233A3"/>
    <w:rsid w:val="007235C2"/>
    <w:rsid w:val="0072434A"/>
    <w:rsid w:val="00724B48"/>
    <w:rsid w:val="00724DF5"/>
    <w:rsid w:val="00726DCA"/>
    <w:rsid w:val="0072731F"/>
    <w:rsid w:val="00727B4C"/>
    <w:rsid w:val="007317DE"/>
    <w:rsid w:val="00734BA9"/>
    <w:rsid w:val="00735505"/>
    <w:rsid w:val="00735ADC"/>
    <w:rsid w:val="007414A8"/>
    <w:rsid w:val="007426C9"/>
    <w:rsid w:val="007439A5"/>
    <w:rsid w:val="007506C1"/>
    <w:rsid w:val="0075108A"/>
    <w:rsid w:val="00751F1C"/>
    <w:rsid w:val="00754E29"/>
    <w:rsid w:val="00754ED8"/>
    <w:rsid w:val="00756A79"/>
    <w:rsid w:val="00757575"/>
    <w:rsid w:val="00761B17"/>
    <w:rsid w:val="007633FB"/>
    <w:rsid w:val="007650D9"/>
    <w:rsid w:val="00765399"/>
    <w:rsid w:val="007704B0"/>
    <w:rsid w:val="00771C28"/>
    <w:rsid w:val="00774215"/>
    <w:rsid w:val="0077660E"/>
    <w:rsid w:val="00777507"/>
    <w:rsid w:val="007836FE"/>
    <w:rsid w:val="00785DE4"/>
    <w:rsid w:val="00791C08"/>
    <w:rsid w:val="00793325"/>
    <w:rsid w:val="00794497"/>
    <w:rsid w:val="007A02DA"/>
    <w:rsid w:val="007A4427"/>
    <w:rsid w:val="007A4A08"/>
    <w:rsid w:val="007B2128"/>
    <w:rsid w:val="007B25AB"/>
    <w:rsid w:val="007B3905"/>
    <w:rsid w:val="007B3A57"/>
    <w:rsid w:val="007B6244"/>
    <w:rsid w:val="007B6F55"/>
    <w:rsid w:val="007C0685"/>
    <w:rsid w:val="007C2AEB"/>
    <w:rsid w:val="007C6781"/>
    <w:rsid w:val="007D03C0"/>
    <w:rsid w:val="007D11E1"/>
    <w:rsid w:val="007D1DC8"/>
    <w:rsid w:val="007D4183"/>
    <w:rsid w:val="007D4BC4"/>
    <w:rsid w:val="007E0D22"/>
    <w:rsid w:val="007E0DFB"/>
    <w:rsid w:val="007E1435"/>
    <w:rsid w:val="007E153E"/>
    <w:rsid w:val="007E5B17"/>
    <w:rsid w:val="007F0C90"/>
    <w:rsid w:val="007F16E0"/>
    <w:rsid w:val="007F186A"/>
    <w:rsid w:val="007F24AD"/>
    <w:rsid w:val="007F3715"/>
    <w:rsid w:val="007F4382"/>
    <w:rsid w:val="007F4404"/>
    <w:rsid w:val="007F7B25"/>
    <w:rsid w:val="00802E1F"/>
    <w:rsid w:val="0080340B"/>
    <w:rsid w:val="00805D01"/>
    <w:rsid w:val="00805D3E"/>
    <w:rsid w:val="008070C4"/>
    <w:rsid w:val="00814491"/>
    <w:rsid w:val="00816BAF"/>
    <w:rsid w:val="008208EA"/>
    <w:rsid w:val="00820CC1"/>
    <w:rsid w:val="00820DF2"/>
    <w:rsid w:val="00822F46"/>
    <w:rsid w:val="008237BB"/>
    <w:rsid w:val="008263C3"/>
    <w:rsid w:val="00827255"/>
    <w:rsid w:val="00827BBB"/>
    <w:rsid w:val="00830C73"/>
    <w:rsid w:val="00830D52"/>
    <w:rsid w:val="00834122"/>
    <w:rsid w:val="00834519"/>
    <w:rsid w:val="00834C86"/>
    <w:rsid w:val="00835437"/>
    <w:rsid w:val="00840A30"/>
    <w:rsid w:val="00842229"/>
    <w:rsid w:val="00844B15"/>
    <w:rsid w:val="00844D93"/>
    <w:rsid w:val="00845DF6"/>
    <w:rsid w:val="00846E34"/>
    <w:rsid w:val="008476D9"/>
    <w:rsid w:val="008521B9"/>
    <w:rsid w:val="00853CEB"/>
    <w:rsid w:val="0085678A"/>
    <w:rsid w:val="008623A6"/>
    <w:rsid w:val="00862788"/>
    <w:rsid w:val="00862897"/>
    <w:rsid w:val="00862DE9"/>
    <w:rsid w:val="00862FCB"/>
    <w:rsid w:val="008645FE"/>
    <w:rsid w:val="00867182"/>
    <w:rsid w:val="008679E3"/>
    <w:rsid w:val="00870D48"/>
    <w:rsid w:val="00872D41"/>
    <w:rsid w:val="00873F84"/>
    <w:rsid w:val="008741F5"/>
    <w:rsid w:val="00883381"/>
    <w:rsid w:val="00885A7E"/>
    <w:rsid w:val="0088663C"/>
    <w:rsid w:val="00896B7D"/>
    <w:rsid w:val="008A1F77"/>
    <w:rsid w:val="008A2910"/>
    <w:rsid w:val="008A4627"/>
    <w:rsid w:val="008A5BDD"/>
    <w:rsid w:val="008A7B20"/>
    <w:rsid w:val="008B1BD5"/>
    <w:rsid w:val="008B4BA4"/>
    <w:rsid w:val="008B4C32"/>
    <w:rsid w:val="008B69C0"/>
    <w:rsid w:val="008B6DE2"/>
    <w:rsid w:val="008B6EB9"/>
    <w:rsid w:val="008C02A0"/>
    <w:rsid w:val="008C593B"/>
    <w:rsid w:val="008C5AEB"/>
    <w:rsid w:val="008C5F65"/>
    <w:rsid w:val="008C766A"/>
    <w:rsid w:val="008D0EEB"/>
    <w:rsid w:val="008D24B7"/>
    <w:rsid w:val="008D308A"/>
    <w:rsid w:val="008D48A5"/>
    <w:rsid w:val="008D66D2"/>
    <w:rsid w:val="008D67E7"/>
    <w:rsid w:val="008D71C5"/>
    <w:rsid w:val="008D750E"/>
    <w:rsid w:val="008E37A2"/>
    <w:rsid w:val="008E4E41"/>
    <w:rsid w:val="008E6525"/>
    <w:rsid w:val="008E69F8"/>
    <w:rsid w:val="008E7E10"/>
    <w:rsid w:val="008F08FF"/>
    <w:rsid w:val="008F095E"/>
    <w:rsid w:val="008F1715"/>
    <w:rsid w:val="009021CA"/>
    <w:rsid w:val="00902D69"/>
    <w:rsid w:val="0090319B"/>
    <w:rsid w:val="00903F6A"/>
    <w:rsid w:val="00904E42"/>
    <w:rsid w:val="00904F46"/>
    <w:rsid w:val="009051E2"/>
    <w:rsid w:val="00906298"/>
    <w:rsid w:val="00906C73"/>
    <w:rsid w:val="009103F0"/>
    <w:rsid w:val="00910578"/>
    <w:rsid w:val="00911224"/>
    <w:rsid w:val="0091145A"/>
    <w:rsid w:val="0091287C"/>
    <w:rsid w:val="0091681C"/>
    <w:rsid w:val="0091708F"/>
    <w:rsid w:val="009173FC"/>
    <w:rsid w:val="009214F6"/>
    <w:rsid w:val="00924ED5"/>
    <w:rsid w:val="0092545A"/>
    <w:rsid w:val="009300A4"/>
    <w:rsid w:val="009315CE"/>
    <w:rsid w:val="00931724"/>
    <w:rsid w:val="009334D9"/>
    <w:rsid w:val="00937BB1"/>
    <w:rsid w:val="00945633"/>
    <w:rsid w:val="00945B7D"/>
    <w:rsid w:val="00950E0B"/>
    <w:rsid w:val="00951773"/>
    <w:rsid w:val="00951A85"/>
    <w:rsid w:val="00951CC6"/>
    <w:rsid w:val="00951F29"/>
    <w:rsid w:val="009542A4"/>
    <w:rsid w:val="00955BCD"/>
    <w:rsid w:val="00960F7A"/>
    <w:rsid w:val="00962282"/>
    <w:rsid w:val="00962463"/>
    <w:rsid w:val="00962B71"/>
    <w:rsid w:val="00966248"/>
    <w:rsid w:val="009716DF"/>
    <w:rsid w:val="00975129"/>
    <w:rsid w:val="00983272"/>
    <w:rsid w:val="00984369"/>
    <w:rsid w:val="009849FC"/>
    <w:rsid w:val="00991530"/>
    <w:rsid w:val="00993D58"/>
    <w:rsid w:val="009953F4"/>
    <w:rsid w:val="00995769"/>
    <w:rsid w:val="009A398E"/>
    <w:rsid w:val="009A769E"/>
    <w:rsid w:val="009B3181"/>
    <w:rsid w:val="009B39CF"/>
    <w:rsid w:val="009B41B7"/>
    <w:rsid w:val="009B4260"/>
    <w:rsid w:val="009B4D37"/>
    <w:rsid w:val="009B5189"/>
    <w:rsid w:val="009B5578"/>
    <w:rsid w:val="009B7B46"/>
    <w:rsid w:val="009C0448"/>
    <w:rsid w:val="009C1FA5"/>
    <w:rsid w:val="009C24E8"/>
    <w:rsid w:val="009C266E"/>
    <w:rsid w:val="009C3895"/>
    <w:rsid w:val="009C4B98"/>
    <w:rsid w:val="009C591F"/>
    <w:rsid w:val="009C5DD3"/>
    <w:rsid w:val="009D22BD"/>
    <w:rsid w:val="009D2646"/>
    <w:rsid w:val="009D2ED8"/>
    <w:rsid w:val="009D3C54"/>
    <w:rsid w:val="009D3EBE"/>
    <w:rsid w:val="009E1A79"/>
    <w:rsid w:val="009E4E69"/>
    <w:rsid w:val="009E659C"/>
    <w:rsid w:val="009E7398"/>
    <w:rsid w:val="009F27E4"/>
    <w:rsid w:val="009F439C"/>
    <w:rsid w:val="009F5218"/>
    <w:rsid w:val="009F5BE0"/>
    <w:rsid w:val="00A01EEB"/>
    <w:rsid w:val="00A02224"/>
    <w:rsid w:val="00A05748"/>
    <w:rsid w:val="00A0601E"/>
    <w:rsid w:val="00A062BA"/>
    <w:rsid w:val="00A06851"/>
    <w:rsid w:val="00A074E9"/>
    <w:rsid w:val="00A07748"/>
    <w:rsid w:val="00A20008"/>
    <w:rsid w:val="00A21973"/>
    <w:rsid w:val="00A21F36"/>
    <w:rsid w:val="00A238FB"/>
    <w:rsid w:val="00A24E0B"/>
    <w:rsid w:val="00A254B9"/>
    <w:rsid w:val="00A26D5A"/>
    <w:rsid w:val="00A30B15"/>
    <w:rsid w:val="00A31E19"/>
    <w:rsid w:val="00A32118"/>
    <w:rsid w:val="00A3390F"/>
    <w:rsid w:val="00A349E2"/>
    <w:rsid w:val="00A3628C"/>
    <w:rsid w:val="00A3676E"/>
    <w:rsid w:val="00A37099"/>
    <w:rsid w:val="00A37A57"/>
    <w:rsid w:val="00A41C8A"/>
    <w:rsid w:val="00A42A6B"/>
    <w:rsid w:val="00A4313F"/>
    <w:rsid w:val="00A43313"/>
    <w:rsid w:val="00A44460"/>
    <w:rsid w:val="00A45AE2"/>
    <w:rsid w:val="00A466D5"/>
    <w:rsid w:val="00A53F4C"/>
    <w:rsid w:val="00A549A0"/>
    <w:rsid w:val="00A55838"/>
    <w:rsid w:val="00A57A6C"/>
    <w:rsid w:val="00A6066A"/>
    <w:rsid w:val="00A61038"/>
    <w:rsid w:val="00A627CE"/>
    <w:rsid w:val="00A65EA9"/>
    <w:rsid w:val="00A66778"/>
    <w:rsid w:val="00A67D4E"/>
    <w:rsid w:val="00A70DAE"/>
    <w:rsid w:val="00A76339"/>
    <w:rsid w:val="00A763CA"/>
    <w:rsid w:val="00A7793C"/>
    <w:rsid w:val="00A878BF"/>
    <w:rsid w:val="00A87D25"/>
    <w:rsid w:val="00A92C37"/>
    <w:rsid w:val="00A9429F"/>
    <w:rsid w:val="00A94923"/>
    <w:rsid w:val="00A96145"/>
    <w:rsid w:val="00A96236"/>
    <w:rsid w:val="00AA2C1E"/>
    <w:rsid w:val="00AA3F53"/>
    <w:rsid w:val="00AB01BF"/>
    <w:rsid w:val="00AB18A5"/>
    <w:rsid w:val="00AB2DC5"/>
    <w:rsid w:val="00AB4A4C"/>
    <w:rsid w:val="00AB56FD"/>
    <w:rsid w:val="00AB5D8E"/>
    <w:rsid w:val="00AB7850"/>
    <w:rsid w:val="00AC28F8"/>
    <w:rsid w:val="00AC5B52"/>
    <w:rsid w:val="00AC5D8B"/>
    <w:rsid w:val="00AC6783"/>
    <w:rsid w:val="00AC78FA"/>
    <w:rsid w:val="00AD6AE4"/>
    <w:rsid w:val="00AD7AFB"/>
    <w:rsid w:val="00AE1F81"/>
    <w:rsid w:val="00AE3557"/>
    <w:rsid w:val="00AE553A"/>
    <w:rsid w:val="00AE6795"/>
    <w:rsid w:val="00AE7458"/>
    <w:rsid w:val="00AE7E2F"/>
    <w:rsid w:val="00AF1DCB"/>
    <w:rsid w:val="00AF7182"/>
    <w:rsid w:val="00AF72CE"/>
    <w:rsid w:val="00AF781D"/>
    <w:rsid w:val="00B05A2E"/>
    <w:rsid w:val="00B05AF5"/>
    <w:rsid w:val="00B06525"/>
    <w:rsid w:val="00B103A3"/>
    <w:rsid w:val="00B11C9A"/>
    <w:rsid w:val="00B12A82"/>
    <w:rsid w:val="00B13F05"/>
    <w:rsid w:val="00B14477"/>
    <w:rsid w:val="00B21265"/>
    <w:rsid w:val="00B21A46"/>
    <w:rsid w:val="00B21C21"/>
    <w:rsid w:val="00B23761"/>
    <w:rsid w:val="00B24E49"/>
    <w:rsid w:val="00B25026"/>
    <w:rsid w:val="00B251D5"/>
    <w:rsid w:val="00B27C3C"/>
    <w:rsid w:val="00B31FEE"/>
    <w:rsid w:val="00B33B82"/>
    <w:rsid w:val="00B36201"/>
    <w:rsid w:val="00B4007F"/>
    <w:rsid w:val="00B420B1"/>
    <w:rsid w:val="00B43D78"/>
    <w:rsid w:val="00B458F8"/>
    <w:rsid w:val="00B45BC8"/>
    <w:rsid w:val="00B50C53"/>
    <w:rsid w:val="00B532B7"/>
    <w:rsid w:val="00B54982"/>
    <w:rsid w:val="00B57685"/>
    <w:rsid w:val="00B57BAA"/>
    <w:rsid w:val="00B57F3E"/>
    <w:rsid w:val="00B61423"/>
    <w:rsid w:val="00B61A16"/>
    <w:rsid w:val="00B64B7D"/>
    <w:rsid w:val="00B65BBA"/>
    <w:rsid w:val="00B660C4"/>
    <w:rsid w:val="00B666E7"/>
    <w:rsid w:val="00B734E9"/>
    <w:rsid w:val="00B7532E"/>
    <w:rsid w:val="00B80161"/>
    <w:rsid w:val="00B8334C"/>
    <w:rsid w:val="00B83772"/>
    <w:rsid w:val="00B847E9"/>
    <w:rsid w:val="00B879C5"/>
    <w:rsid w:val="00B9029D"/>
    <w:rsid w:val="00B91B7D"/>
    <w:rsid w:val="00BA0938"/>
    <w:rsid w:val="00BA11A1"/>
    <w:rsid w:val="00BA3CC6"/>
    <w:rsid w:val="00BA3E67"/>
    <w:rsid w:val="00BA66B9"/>
    <w:rsid w:val="00BA6BFC"/>
    <w:rsid w:val="00BB57F7"/>
    <w:rsid w:val="00BB6857"/>
    <w:rsid w:val="00BB7F7D"/>
    <w:rsid w:val="00BC0138"/>
    <w:rsid w:val="00BC0FAF"/>
    <w:rsid w:val="00BC19DD"/>
    <w:rsid w:val="00BC2CA0"/>
    <w:rsid w:val="00BC3A13"/>
    <w:rsid w:val="00BC5CFE"/>
    <w:rsid w:val="00BD03AD"/>
    <w:rsid w:val="00BD06FA"/>
    <w:rsid w:val="00BD525E"/>
    <w:rsid w:val="00BD7E75"/>
    <w:rsid w:val="00BE038C"/>
    <w:rsid w:val="00BE0825"/>
    <w:rsid w:val="00BE3CE0"/>
    <w:rsid w:val="00BE68FF"/>
    <w:rsid w:val="00BE70E9"/>
    <w:rsid w:val="00BE7CFF"/>
    <w:rsid w:val="00BE7D88"/>
    <w:rsid w:val="00BF25D3"/>
    <w:rsid w:val="00BF422B"/>
    <w:rsid w:val="00BF68F5"/>
    <w:rsid w:val="00BF6F0B"/>
    <w:rsid w:val="00C02532"/>
    <w:rsid w:val="00C057D2"/>
    <w:rsid w:val="00C100B4"/>
    <w:rsid w:val="00C12FDF"/>
    <w:rsid w:val="00C161C6"/>
    <w:rsid w:val="00C166E4"/>
    <w:rsid w:val="00C16CA7"/>
    <w:rsid w:val="00C17328"/>
    <w:rsid w:val="00C219FA"/>
    <w:rsid w:val="00C21C0C"/>
    <w:rsid w:val="00C22373"/>
    <w:rsid w:val="00C24A1E"/>
    <w:rsid w:val="00C2736F"/>
    <w:rsid w:val="00C312AD"/>
    <w:rsid w:val="00C31D0C"/>
    <w:rsid w:val="00C33260"/>
    <w:rsid w:val="00C4046C"/>
    <w:rsid w:val="00C408A2"/>
    <w:rsid w:val="00C41CDC"/>
    <w:rsid w:val="00C4400A"/>
    <w:rsid w:val="00C444B4"/>
    <w:rsid w:val="00C44A1C"/>
    <w:rsid w:val="00C45FF6"/>
    <w:rsid w:val="00C55090"/>
    <w:rsid w:val="00C57799"/>
    <w:rsid w:val="00C610C6"/>
    <w:rsid w:val="00C62C04"/>
    <w:rsid w:val="00C62D48"/>
    <w:rsid w:val="00C63555"/>
    <w:rsid w:val="00C636C3"/>
    <w:rsid w:val="00C63B99"/>
    <w:rsid w:val="00C63BDA"/>
    <w:rsid w:val="00C65426"/>
    <w:rsid w:val="00C65BD7"/>
    <w:rsid w:val="00C67ED0"/>
    <w:rsid w:val="00C700D1"/>
    <w:rsid w:val="00C721D1"/>
    <w:rsid w:val="00C75BAA"/>
    <w:rsid w:val="00C76371"/>
    <w:rsid w:val="00C765A9"/>
    <w:rsid w:val="00C76944"/>
    <w:rsid w:val="00C81656"/>
    <w:rsid w:val="00C84556"/>
    <w:rsid w:val="00C84E2C"/>
    <w:rsid w:val="00C86800"/>
    <w:rsid w:val="00C8773B"/>
    <w:rsid w:val="00C87A2E"/>
    <w:rsid w:val="00C90D45"/>
    <w:rsid w:val="00C9142B"/>
    <w:rsid w:val="00C91CBC"/>
    <w:rsid w:val="00C93A53"/>
    <w:rsid w:val="00C9460D"/>
    <w:rsid w:val="00C95121"/>
    <w:rsid w:val="00CA0EA2"/>
    <w:rsid w:val="00CA1E42"/>
    <w:rsid w:val="00CA4B68"/>
    <w:rsid w:val="00CA51C5"/>
    <w:rsid w:val="00CA51CE"/>
    <w:rsid w:val="00CA66F6"/>
    <w:rsid w:val="00CB42BC"/>
    <w:rsid w:val="00CB4EE2"/>
    <w:rsid w:val="00CB54DF"/>
    <w:rsid w:val="00CB6DEF"/>
    <w:rsid w:val="00CC17AB"/>
    <w:rsid w:val="00CC256B"/>
    <w:rsid w:val="00CC2642"/>
    <w:rsid w:val="00CC3C8C"/>
    <w:rsid w:val="00CD1FA7"/>
    <w:rsid w:val="00CD38B1"/>
    <w:rsid w:val="00CD3BE5"/>
    <w:rsid w:val="00CD3E93"/>
    <w:rsid w:val="00CD4302"/>
    <w:rsid w:val="00CD68E9"/>
    <w:rsid w:val="00CE1644"/>
    <w:rsid w:val="00CE4813"/>
    <w:rsid w:val="00CE503C"/>
    <w:rsid w:val="00CE5E05"/>
    <w:rsid w:val="00CE7BE9"/>
    <w:rsid w:val="00D00544"/>
    <w:rsid w:val="00D00CEE"/>
    <w:rsid w:val="00D010EE"/>
    <w:rsid w:val="00D02C9F"/>
    <w:rsid w:val="00D15542"/>
    <w:rsid w:val="00D164A0"/>
    <w:rsid w:val="00D21DCE"/>
    <w:rsid w:val="00D22DCA"/>
    <w:rsid w:val="00D2354D"/>
    <w:rsid w:val="00D25720"/>
    <w:rsid w:val="00D258D3"/>
    <w:rsid w:val="00D267EA"/>
    <w:rsid w:val="00D2720A"/>
    <w:rsid w:val="00D27813"/>
    <w:rsid w:val="00D304FD"/>
    <w:rsid w:val="00D3124B"/>
    <w:rsid w:val="00D337B3"/>
    <w:rsid w:val="00D348A6"/>
    <w:rsid w:val="00D35717"/>
    <w:rsid w:val="00D36323"/>
    <w:rsid w:val="00D36413"/>
    <w:rsid w:val="00D37327"/>
    <w:rsid w:val="00D37982"/>
    <w:rsid w:val="00D41CC3"/>
    <w:rsid w:val="00D4321D"/>
    <w:rsid w:val="00D4443B"/>
    <w:rsid w:val="00D4464C"/>
    <w:rsid w:val="00D458D7"/>
    <w:rsid w:val="00D473CA"/>
    <w:rsid w:val="00D52E39"/>
    <w:rsid w:val="00D544E7"/>
    <w:rsid w:val="00D552B3"/>
    <w:rsid w:val="00D60A78"/>
    <w:rsid w:val="00D625E5"/>
    <w:rsid w:val="00D62986"/>
    <w:rsid w:val="00D64047"/>
    <w:rsid w:val="00D67DCB"/>
    <w:rsid w:val="00D71856"/>
    <w:rsid w:val="00D7239D"/>
    <w:rsid w:val="00D72465"/>
    <w:rsid w:val="00D72755"/>
    <w:rsid w:val="00D74539"/>
    <w:rsid w:val="00D748E9"/>
    <w:rsid w:val="00D750CE"/>
    <w:rsid w:val="00D751F6"/>
    <w:rsid w:val="00D7625B"/>
    <w:rsid w:val="00D81C80"/>
    <w:rsid w:val="00D81E41"/>
    <w:rsid w:val="00D83D4E"/>
    <w:rsid w:val="00D83E2F"/>
    <w:rsid w:val="00D85572"/>
    <w:rsid w:val="00D85A39"/>
    <w:rsid w:val="00D872A8"/>
    <w:rsid w:val="00D912FE"/>
    <w:rsid w:val="00D92867"/>
    <w:rsid w:val="00D9416A"/>
    <w:rsid w:val="00D9641E"/>
    <w:rsid w:val="00DA1382"/>
    <w:rsid w:val="00DA1B5F"/>
    <w:rsid w:val="00DA2597"/>
    <w:rsid w:val="00DA2C85"/>
    <w:rsid w:val="00DA443A"/>
    <w:rsid w:val="00DA5AA5"/>
    <w:rsid w:val="00DB0ADD"/>
    <w:rsid w:val="00DB30E3"/>
    <w:rsid w:val="00DB3632"/>
    <w:rsid w:val="00DB51E2"/>
    <w:rsid w:val="00DB5B67"/>
    <w:rsid w:val="00DB6DDE"/>
    <w:rsid w:val="00DB752D"/>
    <w:rsid w:val="00DC0081"/>
    <w:rsid w:val="00DC2C6E"/>
    <w:rsid w:val="00DC2F47"/>
    <w:rsid w:val="00DC361F"/>
    <w:rsid w:val="00DC395A"/>
    <w:rsid w:val="00DC63C2"/>
    <w:rsid w:val="00DD11A7"/>
    <w:rsid w:val="00DD2AA6"/>
    <w:rsid w:val="00DD371C"/>
    <w:rsid w:val="00DD50C1"/>
    <w:rsid w:val="00DD528B"/>
    <w:rsid w:val="00DD6209"/>
    <w:rsid w:val="00DD6429"/>
    <w:rsid w:val="00DD6991"/>
    <w:rsid w:val="00DE3625"/>
    <w:rsid w:val="00DE3782"/>
    <w:rsid w:val="00DE3C7F"/>
    <w:rsid w:val="00DE54BE"/>
    <w:rsid w:val="00DE5A07"/>
    <w:rsid w:val="00DE6452"/>
    <w:rsid w:val="00DE6477"/>
    <w:rsid w:val="00DF2959"/>
    <w:rsid w:val="00DF3868"/>
    <w:rsid w:val="00DF4B5D"/>
    <w:rsid w:val="00DF4FEC"/>
    <w:rsid w:val="00DF5B08"/>
    <w:rsid w:val="00DF5FA4"/>
    <w:rsid w:val="00DF62EE"/>
    <w:rsid w:val="00DF63B3"/>
    <w:rsid w:val="00DF6E2F"/>
    <w:rsid w:val="00E03B9E"/>
    <w:rsid w:val="00E06793"/>
    <w:rsid w:val="00E06E68"/>
    <w:rsid w:val="00E0740C"/>
    <w:rsid w:val="00E13019"/>
    <w:rsid w:val="00E13A17"/>
    <w:rsid w:val="00E14A49"/>
    <w:rsid w:val="00E212A1"/>
    <w:rsid w:val="00E21A8D"/>
    <w:rsid w:val="00E21B34"/>
    <w:rsid w:val="00E21DE1"/>
    <w:rsid w:val="00E224AF"/>
    <w:rsid w:val="00E226A9"/>
    <w:rsid w:val="00E244B9"/>
    <w:rsid w:val="00E248D4"/>
    <w:rsid w:val="00E25B82"/>
    <w:rsid w:val="00E25DE0"/>
    <w:rsid w:val="00E25F21"/>
    <w:rsid w:val="00E2628A"/>
    <w:rsid w:val="00E26911"/>
    <w:rsid w:val="00E2744B"/>
    <w:rsid w:val="00E32A34"/>
    <w:rsid w:val="00E33B91"/>
    <w:rsid w:val="00E37852"/>
    <w:rsid w:val="00E4027D"/>
    <w:rsid w:val="00E40678"/>
    <w:rsid w:val="00E40E7D"/>
    <w:rsid w:val="00E40F96"/>
    <w:rsid w:val="00E430B2"/>
    <w:rsid w:val="00E448EB"/>
    <w:rsid w:val="00E47CEF"/>
    <w:rsid w:val="00E5660B"/>
    <w:rsid w:val="00E5734E"/>
    <w:rsid w:val="00E62EE2"/>
    <w:rsid w:val="00E65010"/>
    <w:rsid w:val="00E65F46"/>
    <w:rsid w:val="00E71130"/>
    <w:rsid w:val="00E7217D"/>
    <w:rsid w:val="00E72558"/>
    <w:rsid w:val="00E736D7"/>
    <w:rsid w:val="00E73FF3"/>
    <w:rsid w:val="00E75C73"/>
    <w:rsid w:val="00E77ECA"/>
    <w:rsid w:val="00E81060"/>
    <w:rsid w:val="00E82D06"/>
    <w:rsid w:val="00E84C46"/>
    <w:rsid w:val="00E84D51"/>
    <w:rsid w:val="00E858D5"/>
    <w:rsid w:val="00E92238"/>
    <w:rsid w:val="00E9343E"/>
    <w:rsid w:val="00E936C2"/>
    <w:rsid w:val="00EA04D6"/>
    <w:rsid w:val="00EB1F38"/>
    <w:rsid w:val="00EB2196"/>
    <w:rsid w:val="00EB3209"/>
    <w:rsid w:val="00EB4357"/>
    <w:rsid w:val="00EB43AA"/>
    <w:rsid w:val="00EB7D4B"/>
    <w:rsid w:val="00EC0E5A"/>
    <w:rsid w:val="00EC19CD"/>
    <w:rsid w:val="00EC235B"/>
    <w:rsid w:val="00EC318F"/>
    <w:rsid w:val="00EC3CD1"/>
    <w:rsid w:val="00EC6127"/>
    <w:rsid w:val="00EC633F"/>
    <w:rsid w:val="00ED049B"/>
    <w:rsid w:val="00ED2D2C"/>
    <w:rsid w:val="00ED3929"/>
    <w:rsid w:val="00ED4459"/>
    <w:rsid w:val="00ED76F3"/>
    <w:rsid w:val="00EE0487"/>
    <w:rsid w:val="00EE0A2D"/>
    <w:rsid w:val="00EE28D3"/>
    <w:rsid w:val="00EE62D9"/>
    <w:rsid w:val="00EE7DA0"/>
    <w:rsid w:val="00EF2C58"/>
    <w:rsid w:val="00EF4129"/>
    <w:rsid w:val="00EF7BBE"/>
    <w:rsid w:val="00F002DC"/>
    <w:rsid w:val="00F0229C"/>
    <w:rsid w:val="00F028FE"/>
    <w:rsid w:val="00F036C6"/>
    <w:rsid w:val="00F06504"/>
    <w:rsid w:val="00F06F76"/>
    <w:rsid w:val="00F107A8"/>
    <w:rsid w:val="00F11574"/>
    <w:rsid w:val="00F1353B"/>
    <w:rsid w:val="00F13C17"/>
    <w:rsid w:val="00F14923"/>
    <w:rsid w:val="00F16D35"/>
    <w:rsid w:val="00F173C7"/>
    <w:rsid w:val="00F17E60"/>
    <w:rsid w:val="00F22C83"/>
    <w:rsid w:val="00F23C03"/>
    <w:rsid w:val="00F23CAB"/>
    <w:rsid w:val="00F2711C"/>
    <w:rsid w:val="00F3035E"/>
    <w:rsid w:val="00F30E50"/>
    <w:rsid w:val="00F313B2"/>
    <w:rsid w:val="00F31814"/>
    <w:rsid w:val="00F3273F"/>
    <w:rsid w:val="00F34F08"/>
    <w:rsid w:val="00F35949"/>
    <w:rsid w:val="00F42F48"/>
    <w:rsid w:val="00F452DD"/>
    <w:rsid w:val="00F467BD"/>
    <w:rsid w:val="00F46832"/>
    <w:rsid w:val="00F50885"/>
    <w:rsid w:val="00F50FD1"/>
    <w:rsid w:val="00F5135C"/>
    <w:rsid w:val="00F516C2"/>
    <w:rsid w:val="00F5315F"/>
    <w:rsid w:val="00F5696F"/>
    <w:rsid w:val="00F56FC0"/>
    <w:rsid w:val="00F61738"/>
    <w:rsid w:val="00F61D2B"/>
    <w:rsid w:val="00F6345E"/>
    <w:rsid w:val="00F6564F"/>
    <w:rsid w:val="00F65942"/>
    <w:rsid w:val="00F65ABE"/>
    <w:rsid w:val="00F71179"/>
    <w:rsid w:val="00F73906"/>
    <w:rsid w:val="00F77351"/>
    <w:rsid w:val="00F77457"/>
    <w:rsid w:val="00F77501"/>
    <w:rsid w:val="00F83C16"/>
    <w:rsid w:val="00F87059"/>
    <w:rsid w:val="00F90158"/>
    <w:rsid w:val="00F903BA"/>
    <w:rsid w:val="00F944C6"/>
    <w:rsid w:val="00F94FC6"/>
    <w:rsid w:val="00F9534C"/>
    <w:rsid w:val="00F96E09"/>
    <w:rsid w:val="00F96F4F"/>
    <w:rsid w:val="00FA09CD"/>
    <w:rsid w:val="00FA1458"/>
    <w:rsid w:val="00FA1D95"/>
    <w:rsid w:val="00FA2070"/>
    <w:rsid w:val="00FA254D"/>
    <w:rsid w:val="00FA6F5B"/>
    <w:rsid w:val="00FA7A18"/>
    <w:rsid w:val="00FB01C0"/>
    <w:rsid w:val="00FB0BE0"/>
    <w:rsid w:val="00FB33E3"/>
    <w:rsid w:val="00FB52B1"/>
    <w:rsid w:val="00FB5CCD"/>
    <w:rsid w:val="00FB61B6"/>
    <w:rsid w:val="00FB7446"/>
    <w:rsid w:val="00FC093F"/>
    <w:rsid w:val="00FC0BED"/>
    <w:rsid w:val="00FC17BD"/>
    <w:rsid w:val="00FC50DB"/>
    <w:rsid w:val="00FD0230"/>
    <w:rsid w:val="00FD2140"/>
    <w:rsid w:val="00FD22FF"/>
    <w:rsid w:val="00FD5BA2"/>
    <w:rsid w:val="00FD7BE9"/>
    <w:rsid w:val="00FE1433"/>
    <w:rsid w:val="00FE14AD"/>
    <w:rsid w:val="00FE401E"/>
    <w:rsid w:val="00FE478E"/>
    <w:rsid w:val="00FE5CB0"/>
    <w:rsid w:val="00FE74DE"/>
    <w:rsid w:val="00FF60BE"/>
    <w:rsid w:val="00FF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4FEC3CA5"/>
  <w15:chartTrackingRefBased/>
  <w15:docId w15:val="{B9B19CF2-793A-42AE-B0FC-5F4E54AEC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spacing w:after="100"/>
      <w:jc w:val="center"/>
      <w:outlineLvl w:val="1"/>
    </w:pPr>
    <w:rPr>
      <w:rFonts w:ascii="Arial" w:hAnsi="Arial" w:cs="Arial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val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rPr>
      <w:rFonts w:ascii="Arial" w:hAnsi="Arial" w:cs="Arial"/>
      <w:sz w:val="22"/>
    </w:rPr>
  </w:style>
  <w:style w:type="paragraph" w:styleId="HTMLPreformatted">
    <w:name w:val="HTML Preformatted"/>
    <w:basedOn w:val="Normal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lang w:eastAsia="en-GB"/>
    </w:rPr>
  </w:style>
  <w:style w:type="character" w:customStyle="1" w:styleId="FooterChar">
    <w:name w:val="Footer Char"/>
    <w:link w:val="Footer"/>
    <w:uiPriority w:val="99"/>
    <w:rsid w:val="00517708"/>
    <w:rPr>
      <w:lang w:val="en-US" w:eastAsia="en-US"/>
    </w:rPr>
  </w:style>
  <w:style w:type="character" w:styleId="Strong">
    <w:name w:val="Strong"/>
    <w:qFormat/>
    <w:rPr>
      <w:b/>
      <w:bCs/>
    </w:rPr>
  </w:style>
  <w:style w:type="paragraph" w:styleId="ListParagraph">
    <w:name w:val="List Paragraph"/>
    <w:basedOn w:val="Normal"/>
    <w:uiPriority w:val="34"/>
    <w:qFormat/>
    <w:rsid w:val="009C266E"/>
    <w:pPr>
      <w:ind w:left="720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1C5EB8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1C5EB8"/>
    <w:rPr>
      <w:lang w:val="en-GB"/>
    </w:rPr>
  </w:style>
  <w:style w:type="table" w:styleId="TableGrid">
    <w:name w:val="Table Grid"/>
    <w:basedOn w:val="TableNormal"/>
    <w:uiPriority w:val="59"/>
    <w:rsid w:val="00237B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0B145D"/>
  </w:style>
  <w:style w:type="character" w:styleId="PlaceholderText">
    <w:name w:val="Placeholder Text"/>
    <w:basedOn w:val="DefaultParagraphFont"/>
    <w:uiPriority w:val="99"/>
    <w:semiHidden/>
    <w:rsid w:val="0036145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121768">
      <w:marLeft w:val="0"/>
      <w:marRight w:val="96"/>
      <w:marTop w:val="6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1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1880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0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0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9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6152">
          <w:marLeft w:val="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6868">
          <w:marLeft w:val="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0148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12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8" w:space="6" w:color="FFFFFF"/>
                    <w:right w:val="none" w:sz="0" w:space="0" w:color="auto"/>
                  </w:divBdr>
                  <w:divsChild>
                    <w:div w:id="9444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0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90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rogram%20Files\MS%20Office%2097\Templates\Tasburgh%20PC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C8A45B6-5C05-4C48-AA61-092CDE251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Tasburgh PC letterhead</Template>
  <TotalTime>6</TotalTime>
  <Pages>2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members of the Council</vt:lpstr>
    </vt:vector>
  </TitlesOfParts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members of the Council</dc:title>
  <dc:subject/>
  <dc:creator>Anne Panella</dc:creator>
  <cp:keywords/>
  <cp:lastModifiedBy>LeDain, Nicola</cp:lastModifiedBy>
  <cp:revision>4</cp:revision>
  <cp:lastPrinted>2018-07-19T13:14:00Z</cp:lastPrinted>
  <dcterms:created xsi:type="dcterms:W3CDTF">2019-07-15T14:06:00Z</dcterms:created>
  <dcterms:modified xsi:type="dcterms:W3CDTF">2019-07-15T15:21:00Z</dcterms:modified>
</cp:coreProperties>
</file>