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4FC28" w14:textId="6F78E2B1" w:rsidR="00465A6D" w:rsidRPr="00724DF5" w:rsidRDefault="00B76443" w:rsidP="004D008B">
      <w:pPr>
        <w:spacing w:before="100" w:afterLines="40" w:after="9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of the Parish Council, </w:t>
      </w:r>
      <w:r w:rsidR="00655011">
        <w:rPr>
          <w:rFonts w:ascii="Arial" w:hAnsi="Arial" w:cs="Arial"/>
          <w:b/>
          <w:sz w:val="24"/>
          <w:szCs w:val="24"/>
        </w:rPr>
        <w:t>1</w:t>
      </w:r>
      <w:r w:rsidR="00704783">
        <w:rPr>
          <w:rFonts w:ascii="Arial" w:hAnsi="Arial" w:cs="Arial"/>
          <w:b/>
          <w:sz w:val="24"/>
          <w:szCs w:val="24"/>
        </w:rPr>
        <w:t>8</w:t>
      </w:r>
      <w:r w:rsidR="00C946E1">
        <w:rPr>
          <w:rFonts w:ascii="Arial" w:hAnsi="Arial" w:cs="Arial"/>
          <w:b/>
          <w:sz w:val="24"/>
          <w:szCs w:val="24"/>
        </w:rPr>
        <w:t xml:space="preserve"> </w:t>
      </w:r>
      <w:r w:rsidR="00704783">
        <w:rPr>
          <w:rFonts w:ascii="Arial" w:hAnsi="Arial" w:cs="Arial"/>
          <w:b/>
          <w:sz w:val="24"/>
          <w:szCs w:val="24"/>
        </w:rPr>
        <w:t>July</w:t>
      </w:r>
      <w:r w:rsidR="00655011">
        <w:rPr>
          <w:rFonts w:ascii="Arial" w:hAnsi="Arial" w:cs="Arial"/>
          <w:b/>
          <w:sz w:val="24"/>
          <w:szCs w:val="24"/>
        </w:rPr>
        <w:t xml:space="preserve"> </w:t>
      </w:r>
      <w:r w:rsidR="000E2142">
        <w:rPr>
          <w:rFonts w:ascii="Arial" w:hAnsi="Arial" w:cs="Arial"/>
          <w:b/>
          <w:sz w:val="24"/>
          <w:szCs w:val="24"/>
        </w:rPr>
        <w:t>201</w:t>
      </w:r>
      <w:r w:rsidR="00C946E1">
        <w:rPr>
          <w:rFonts w:ascii="Arial" w:hAnsi="Arial" w:cs="Arial"/>
          <w:b/>
          <w:sz w:val="24"/>
          <w:szCs w:val="24"/>
        </w:rPr>
        <w:t>9</w:t>
      </w:r>
      <w:r w:rsidR="007B1425">
        <w:rPr>
          <w:rFonts w:ascii="Arial" w:hAnsi="Arial" w:cs="Arial"/>
          <w:b/>
          <w:sz w:val="24"/>
          <w:szCs w:val="24"/>
        </w:rPr>
        <w:t>,</w:t>
      </w:r>
      <w:r w:rsidR="00CC3C8C" w:rsidRPr="00724DF5">
        <w:rPr>
          <w:rFonts w:ascii="Arial" w:hAnsi="Arial" w:cs="Arial"/>
          <w:b/>
          <w:sz w:val="24"/>
          <w:szCs w:val="24"/>
        </w:rPr>
        <w:t xml:space="preserve"> Bawburgh Village </w:t>
      </w:r>
      <w:r w:rsidR="00465A6D" w:rsidRPr="00724DF5">
        <w:rPr>
          <w:rFonts w:ascii="Arial" w:hAnsi="Arial" w:cs="Arial"/>
          <w:b/>
          <w:sz w:val="24"/>
          <w:szCs w:val="24"/>
        </w:rPr>
        <w:t>Hal</w:t>
      </w:r>
      <w:r w:rsidR="00655011">
        <w:rPr>
          <w:rFonts w:ascii="Arial" w:hAnsi="Arial" w:cs="Arial"/>
          <w:b/>
          <w:sz w:val="24"/>
          <w:szCs w:val="24"/>
        </w:rPr>
        <w:t xml:space="preserve">l, </w:t>
      </w:r>
      <w:r w:rsidR="00704783">
        <w:rPr>
          <w:rFonts w:ascii="Arial" w:hAnsi="Arial" w:cs="Arial"/>
          <w:b/>
          <w:sz w:val="24"/>
          <w:szCs w:val="24"/>
        </w:rPr>
        <w:t>at 7.30pm</w:t>
      </w:r>
    </w:p>
    <w:p w14:paraId="64CA3936" w14:textId="77777777" w:rsidR="008036AD" w:rsidRPr="004D008B" w:rsidRDefault="00410545" w:rsidP="004D008B">
      <w:pPr>
        <w:spacing w:afterLines="40" w:after="96"/>
        <w:jc w:val="center"/>
        <w:rPr>
          <w:rFonts w:ascii="Arial" w:hAnsi="Arial" w:cs="Arial"/>
          <w:sz w:val="24"/>
          <w:szCs w:val="24"/>
        </w:rPr>
      </w:pPr>
      <w:r w:rsidRPr="00724DF5">
        <w:rPr>
          <w:rFonts w:ascii="Arial" w:hAnsi="Arial" w:cs="Arial"/>
          <w:sz w:val="24"/>
          <w:szCs w:val="24"/>
        </w:rPr>
        <w:t xml:space="preserve">You are hereby </w:t>
      </w:r>
      <w:r w:rsidR="006251C4" w:rsidRPr="00724DF5">
        <w:rPr>
          <w:rFonts w:ascii="Arial" w:hAnsi="Arial" w:cs="Arial"/>
          <w:sz w:val="24"/>
          <w:szCs w:val="24"/>
        </w:rPr>
        <w:t>summoned</w:t>
      </w:r>
      <w:r w:rsidRPr="00724DF5">
        <w:rPr>
          <w:rFonts w:ascii="Arial" w:hAnsi="Arial" w:cs="Arial"/>
          <w:sz w:val="24"/>
          <w:szCs w:val="24"/>
        </w:rPr>
        <w:t xml:space="preserve"> to attend </w:t>
      </w:r>
      <w:r w:rsidR="00465A6D" w:rsidRPr="00724DF5">
        <w:rPr>
          <w:rFonts w:ascii="Arial" w:hAnsi="Arial" w:cs="Arial"/>
          <w:sz w:val="24"/>
          <w:szCs w:val="24"/>
        </w:rPr>
        <w:t xml:space="preserve">the next meeting of </w:t>
      </w:r>
      <w:r w:rsidR="00FA6F5B" w:rsidRPr="00724DF5">
        <w:rPr>
          <w:rFonts w:ascii="Arial" w:hAnsi="Arial" w:cs="Arial"/>
          <w:sz w:val="24"/>
          <w:szCs w:val="24"/>
        </w:rPr>
        <w:t>Bawburgh</w:t>
      </w:r>
      <w:r w:rsidR="00465A6D" w:rsidRPr="00724DF5">
        <w:rPr>
          <w:rFonts w:ascii="Arial" w:hAnsi="Arial" w:cs="Arial"/>
          <w:sz w:val="24"/>
          <w:szCs w:val="24"/>
        </w:rPr>
        <w:t xml:space="preserve"> Parish Council</w:t>
      </w:r>
    </w:p>
    <w:p w14:paraId="3D01ACAD" w14:textId="77777777" w:rsidR="00242B3D" w:rsidRPr="00724DF5" w:rsidRDefault="00465A6D" w:rsidP="00465A6D">
      <w:pPr>
        <w:jc w:val="center"/>
        <w:rPr>
          <w:rFonts w:ascii="Arial" w:hAnsi="Arial" w:cs="Arial"/>
          <w:b/>
          <w:sz w:val="24"/>
          <w:szCs w:val="24"/>
        </w:rPr>
      </w:pPr>
      <w:r w:rsidRPr="00724DF5">
        <w:rPr>
          <w:rFonts w:ascii="Arial" w:hAnsi="Arial" w:cs="Arial"/>
          <w:b/>
          <w:sz w:val="24"/>
          <w:szCs w:val="24"/>
        </w:rPr>
        <w:t>Agenda</w:t>
      </w:r>
    </w:p>
    <w:p w14:paraId="044A3D72" w14:textId="77777777" w:rsidR="00477720" w:rsidRPr="00333D4D" w:rsidRDefault="00FD1587" w:rsidP="00FD1587">
      <w:pPr>
        <w:tabs>
          <w:tab w:val="left" w:pos="285"/>
        </w:tabs>
        <w:rPr>
          <w:rFonts w:ascii="Arial" w:hAnsi="Arial" w:cs="Arial"/>
          <w:b/>
          <w:sz w:val="12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550"/>
        <w:gridCol w:w="815"/>
        <w:gridCol w:w="9125"/>
      </w:tblGrid>
      <w:tr w:rsidR="009556EF" w:rsidRPr="00C63B61" w14:paraId="40F680A5" w14:textId="77777777" w:rsidTr="00333D4D">
        <w:tc>
          <w:tcPr>
            <w:tcW w:w="550" w:type="dxa"/>
            <w:shd w:val="clear" w:color="auto" w:fill="auto"/>
          </w:tcPr>
          <w:p w14:paraId="112B9853" w14:textId="0EBFDA85" w:rsidR="009556EF" w:rsidRPr="00C63B61" w:rsidRDefault="00F645B4" w:rsidP="004722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556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40" w:type="dxa"/>
            <w:gridSpan w:val="2"/>
            <w:shd w:val="clear" w:color="auto" w:fill="auto"/>
          </w:tcPr>
          <w:p w14:paraId="507F5BED" w14:textId="10B65246" w:rsidR="009556EF" w:rsidRPr="00C63B61" w:rsidRDefault="009556EF" w:rsidP="004722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receive apologies for absence</w:t>
            </w:r>
          </w:p>
        </w:tc>
      </w:tr>
      <w:tr w:rsidR="009556EF" w:rsidRPr="00C63B61" w14:paraId="19FDC925" w14:textId="77777777" w:rsidTr="00333D4D">
        <w:tc>
          <w:tcPr>
            <w:tcW w:w="550" w:type="dxa"/>
            <w:shd w:val="clear" w:color="auto" w:fill="auto"/>
          </w:tcPr>
          <w:p w14:paraId="460F264D" w14:textId="77777777" w:rsidR="009556EF" w:rsidRPr="00C63B61" w:rsidRDefault="009556EF" w:rsidP="004722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0" w:type="dxa"/>
            <w:gridSpan w:val="2"/>
            <w:shd w:val="clear" w:color="auto" w:fill="auto"/>
          </w:tcPr>
          <w:p w14:paraId="4E3D1FE7" w14:textId="77777777" w:rsidR="009556EF" w:rsidRPr="00C63B61" w:rsidRDefault="009556EF" w:rsidP="004722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21C" w:rsidRPr="00C63B61" w14:paraId="216F7B56" w14:textId="77777777" w:rsidTr="00333D4D">
        <w:tc>
          <w:tcPr>
            <w:tcW w:w="550" w:type="dxa"/>
            <w:shd w:val="clear" w:color="auto" w:fill="auto"/>
          </w:tcPr>
          <w:p w14:paraId="2052AD3A" w14:textId="54C5FA36" w:rsidR="0047221C" w:rsidRPr="00C63B61" w:rsidRDefault="00F645B4" w:rsidP="004722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7221C" w:rsidRPr="00C63B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40" w:type="dxa"/>
            <w:gridSpan w:val="2"/>
            <w:shd w:val="clear" w:color="auto" w:fill="auto"/>
          </w:tcPr>
          <w:p w14:paraId="1ECC5F44" w14:textId="55BB709B" w:rsidR="0047221C" w:rsidRPr="00C63B61" w:rsidRDefault="00655011" w:rsidP="000E2142">
            <w:pPr>
              <w:rPr>
                <w:rFonts w:ascii="Arial" w:hAnsi="Arial" w:cs="Arial"/>
                <w:sz w:val="22"/>
                <w:szCs w:val="22"/>
              </w:rPr>
            </w:pPr>
            <w:r w:rsidRPr="00C63B61">
              <w:rPr>
                <w:rFonts w:ascii="Arial" w:hAnsi="Arial" w:cs="Arial"/>
                <w:sz w:val="22"/>
                <w:szCs w:val="22"/>
              </w:rPr>
              <w:t xml:space="preserve">To receive any declarations of interest in items on the agenda </w:t>
            </w:r>
          </w:p>
        </w:tc>
      </w:tr>
      <w:tr w:rsidR="0047221C" w:rsidRPr="00C63B61" w14:paraId="3010760B" w14:textId="77777777" w:rsidTr="00333D4D">
        <w:tc>
          <w:tcPr>
            <w:tcW w:w="550" w:type="dxa"/>
            <w:shd w:val="clear" w:color="auto" w:fill="auto"/>
          </w:tcPr>
          <w:p w14:paraId="4CDB5E98" w14:textId="65A6507B" w:rsidR="0047221C" w:rsidRPr="00C63B61" w:rsidRDefault="0047221C" w:rsidP="004722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0" w:type="dxa"/>
            <w:gridSpan w:val="2"/>
            <w:shd w:val="clear" w:color="auto" w:fill="auto"/>
          </w:tcPr>
          <w:p w14:paraId="16C8CA95" w14:textId="17099503" w:rsidR="0047221C" w:rsidRPr="00C63B61" w:rsidRDefault="0047221C" w:rsidP="004722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011" w:rsidRPr="00C63B61" w14:paraId="3332EF5C" w14:textId="77777777" w:rsidTr="00333D4D">
        <w:tc>
          <w:tcPr>
            <w:tcW w:w="550" w:type="dxa"/>
            <w:shd w:val="clear" w:color="auto" w:fill="auto"/>
          </w:tcPr>
          <w:p w14:paraId="261BD12C" w14:textId="6FF15354" w:rsidR="00655011" w:rsidRDefault="00655011" w:rsidP="004722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940" w:type="dxa"/>
            <w:gridSpan w:val="2"/>
            <w:shd w:val="clear" w:color="auto" w:fill="auto"/>
          </w:tcPr>
          <w:p w14:paraId="14343DC8" w14:textId="4C77732B" w:rsidR="00655011" w:rsidRDefault="00655011" w:rsidP="0047221C">
            <w:pPr>
              <w:rPr>
                <w:rFonts w:ascii="Arial" w:hAnsi="Arial" w:cs="Arial"/>
                <w:sz w:val="22"/>
                <w:szCs w:val="22"/>
              </w:rPr>
            </w:pPr>
            <w:r w:rsidRPr="00C63B61">
              <w:rPr>
                <w:rFonts w:ascii="Arial" w:hAnsi="Arial" w:cs="Arial"/>
                <w:sz w:val="22"/>
                <w:szCs w:val="22"/>
              </w:rPr>
              <w:t>To approve and sign the minutes of the Parish Council Meeting held 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4783">
              <w:rPr>
                <w:rFonts w:ascii="Arial" w:hAnsi="Arial" w:cs="Arial"/>
                <w:sz w:val="22"/>
                <w:szCs w:val="22"/>
              </w:rPr>
              <w:t>16 May</w:t>
            </w:r>
            <w:r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</w:tc>
      </w:tr>
      <w:tr w:rsidR="0047221C" w:rsidRPr="00C63B61" w14:paraId="14DF113B" w14:textId="77777777" w:rsidTr="00333D4D">
        <w:tc>
          <w:tcPr>
            <w:tcW w:w="550" w:type="dxa"/>
            <w:shd w:val="clear" w:color="auto" w:fill="auto"/>
          </w:tcPr>
          <w:p w14:paraId="4D63A17D" w14:textId="77777777" w:rsidR="0047221C" w:rsidRPr="00C63B61" w:rsidRDefault="0047221C" w:rsidP="004722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0" w:type="dxa"/>
            <w:gridSpan w:val="2"/>
            <w:shd w:val="clear" w:color="auto" w:fill="auto"/>
          </w:tcPr>
          <w:p w14:paraId="02370C4A" w14:textId="77777777" w:rsidR="0047221C" w:rsidRPr="00C63B61" w:rsidRDefault="0047221C" w:rsidP="004722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21C" w:rsidRPr="00C63B61" w14:paraId="63B6FA83" w14:textId="77777777" w:rsidTr="00333D4D">
        <w:tc>
          <w:tcPr>
            <w:tcW w:w="550" w:type="dxa"/>
            <w:shd w:val="clear" w:color="auto" w:fill="auto"/>
          </w:tcPr>
          <w:p w14:paraId="4CA4CD91" w14:textId="644953D9" w:rsidR="0047221C" w:rsidRPr="00C63B61" w:rsidRDefault="00655011" w:rsidP="004722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A278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40" w:type="dxa"/>
            <w:gridSpan w:val="2"/>
            <w:shd w:val="clear" w:color="auto" w:fill="auto"/>
          </w:tcPr>
          <w:p w14:paraId="696F08F1" w14:textId="77777777" w:rsidR="0047221C" w:rsidRPr="00C63B61" w:rsidRDefault="0047221C" w:rsidP="0047221C">
            <w:pPr>
              <w:rPr>
                <w:rFonts w:ascii="Arial" w:hAnsi="Arial" w:cs="Arial"/>
                <w:sz w:val="22"/>
                <w:szCs w:val="22"/>
              </w:rPr>
            </w:pPr>
            <w:r w:rsidRPr="00C63B61">
              <w:rPr>
                <w:rFonts w:ascii="Arial" w:hAnsi="Arial" w:cs="Arial"/>
                <w:sz w:val="22"/>
                <w:szCs w:val="22"/>
              </w:rPr>
              <w:t>To receive reports from County/District Councillors/Police and Public Questions</w:t>
            </w:r>
          </w:p>
        </w:tc>
      </w:tr>
      <w:tr w:rsidR="00A001E1" w:rsidRPr="00C63B61" w14:paraId="7A7556C8" w14:textId="77777777" w:rsidTr="00333D4D">
        <w:trPr>
          <w:trHeight w:val="90"/>
        </w:trPr>
        <w:tc>
          <w:tcPr>
            <w:tcW w:w="550" w:type="dxa"/>
            <w:vMerge w:val="restart"/>
            <w:shd w:val="clear" w:color="auto" w:fill="auto"/>
          </w:tcPr>
          <w:p w14:paraId="7DB5622E" w14:textId="77777777" w:rsidR="0047221C" w:rsidRPr="00C63B61" w:rsidRDefault="0047221C" w:rsidP="004722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328482D0" w14:textId="057CF17E" w:rsidR="0047221C" w:rsidRPr="00C63B61" w:rsidRDefault="00655011" w:rsidP="004722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A27862">
              <w:rPr>
                <w:rFonts w:ascii="Arial" w:hAnsi="Arial" w:cs="Arial"/>
                <w:sz w:val="22"/>
                <w:szCs w:val="22"/>
              </w:rPr>
              <w:t>.</w:t>
            </w:r>
            <w:r w:rsidR="0047221C" w:rsidRPr="00C63B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25" w:type="dxa"/>
            <w:shd w:val="clear" w:color="auto" w:fill="auto"/>
          </w:tcPr>
          <w:p w14:paraId="209B2208" w14:textId="77777777" w:rsidR="0047221C" w:rsidRPr="00C63B61" w:rsidRDefault="0047221C" w:rsidP="0047221C">
            <w:pPr>
              <w:rPr>
                <w:rFonts w:ascii="Arial" w:hAnsi="Arial" w:cs="Arial"/>
                <w:sz w:val="22"/>
                <w:szCs w:val="22"/>
              </w:rPr>
            </w:pPr>
            <w:r w:rsidRPr="00C63B61">
              <w:rPr>
                <w:rFonts w:ascii="Arial" w:hAnsi="Arial" w:cs="Arial"/>
                <w:sz w:val="22"/>
                <w:szCs w:val="22"/>
              </w:rPr>
              <w:t>To receive updates from County/District Councillors</w:t>
            </w:r>
          </w:p>
        </w:tc>
      </w:tr>
      <w:tr w:rsidR="00A001E1" w:rsidRPr="00C63B61" w14:paraId="605758ED" w14:textId="77777777" w:rsidTr="00333D4D">
        <w:trPr>
          <w:trHeight w:val="90"/>
        </w:trPr>
        <w:tc>
          <w:tcPr>
            <w:tcW w:w="550" w:type="dxa"/>
            <w:vMerge/>
            <w:shd w:val="clear" w:color="auto" w:fill="auto"/>
          </w:tcPr>
          <w:p w14:paraId="028F3A9C" w14:textId="77777777" w:rsidR="0047221C" w:rsidRPr="00C63B61" w:rsidRDefault="0047221C" w:rsidP="004722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4BC82134" w14:textId="039C6CF1" w:rsidR="0047221C" w:rsidRPr="00C63B61" w:rsidRDefault="00655011" w:rsidP="004722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7221C" w:rsidRPr="00C63B61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9125" w:type="dxa"/>
            <w:shd w:val="clear" w:color="auto" w:fill="auto"/>
          </w:tcPr>
          <w:p w14:paraId="57AE9A03" w14:textId="3B8A236D" w:rsidR="0047221C" w:rsidRPr="00C63B61" w:rsidRDefault="0047221C" w:rsidP="00A024B9">
            <w:pPr>
              <w:rPr>
                <w:rFonts w:ascii="Arial" w:hAnsi="Arial" w:cs="Arial"/>
                <w:sz w:val="22"/>
                <w:szCs w:val="22"/>
              </w:rPr>
            </w:pPr>
            <w:r w:rsidRPr="00C63B61">
              <w:rPr>
                <w:rFonts w:ascii="Arial" w:hAnsi="Arial" w:cs="Arial"/>
                <w:sz w:val="22"/>
                <w:szCs w:val="22"/>
              </w:rPr>
              <w:t>To receive update from Police</w:t>
            </w:r>
            <w:r w:rsidR="00A969E0">
              <w:rPr>
                <w:rFonts w:ascii="Arial" w:hAnsi="Arial" w:cs="Arial"/>
                <w:sz w:val="22"/>
                <w:szCs w:val="22"/>
              </w:rPr>
              <w:t xml:space="preserve"> and/or note the Police newsletter distributed by email</w:t>
            </w:r>
          </w:p>
        </w:tc>
      </w:tr>
      <w:tr w:rsidR="00A001E1" w:rsidRPr="00C63B61" w14:paraId="02A45E1F" w14:textId="77777777" w:rsidTr="00333D4D">
        <w:trPr>
          <w:trHeight w:val="90"/>
        </w:trPr>
        <w:tc>
          <w:tcPr>
            <w:tcW w:w="550" w:type="dxa"/>
            <w:vMerge/>
            <w:shd w:val="clear" w:color="auto" w:fill="auto"/>
          </w:tcPr>
          <w:p w14:paraId="11FB7543" w14:textId="77777777" w:rsidR="0047221C" w:rsidRPr="00C63B61" w:rsidRDefault="0047221C" w:rsidP="004722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76CE33CC" w14:textId="32A0185A" w:rsidR="0047221C" w:rsidRPr="00C63B61" w:rsidRDefault="00655011" w:rsidP="004722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7221C" w:rsidRPr="00C63B61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9125" w:type="dxa"/>
            <w:shd w:val="clear" w:color="auto" w:fill="auto"/>
          </w:tcPr>
          <w:p w14:paraId="5FA61C9B" w14:textId="65B5A955" w:rsidR="0047221C" w:rsidRPr="00C63B61" w:rsidRDefault="006514E5" w:rsidP="0047221C">
            <w:pPr>
              <w:rPr>
                <w:rFonts w:ascii="Arial" w:hAnsi="Arial" w:cs="Arial"/>
                <w:sz w:val="22"/>
                <w:szCs w:val="22"/>
              </w:rPr>
            </w:pPr>
            <w:r w:rsidRPr="00C63B61">
              <w:rPr>
                <w:rFonts w:ascii="Arial" w:hAnsi="Arial" w:cs="Arial"/>
                <w:sz w:val="22"/>
                <w:szCs w:val="22"/>
              </w:rPr>
              <w:t>To hear from members of the public / Open forum for public participa</w:t>
            </w:r>
            <w:r w:rsidR="00503B49">
              <w:rPr>
                <w:rFonts w:ascii="Arial" w:hAnsi="Arial" w:cs="Arial"/>
                <w:sz w:val="22"/>
                <w:szCs w:val="22"/>
              </w:rPr>
              <w:t>t</w:t>
            </w:r>
            <w:r w:rsidRPr="00C63B61">
              <w:rPr>
                <w:rFonts w:ascii="Arial" w:hAnsi="Arial" w:cs="Arial"/>
                <w:sz w:val="22"/>
                <w:szCs w:val="22"/>
              </w:rPr>
              <w:t>ion</w:t>
            </w:r>
          </w:p>
        </w:tc>
      </w:tr>
      <w:tr w:rsidR="0047221C" w:rsidRPr="00C63B61" w14:paraId="040F9475" w14:textId="77777777" w:rsidTr="00333D4D">
        <w:tc>
          <w:tcPr>
            <w:tcW w:w="550" w:type="dxa"/>
            <w:shd w:val="clear" w:color="auto" w:fill="auto"/>
          </w:tcPr>
          <w:p w14:paraId="76BB8FBE" w14:textId="77777777" w:rsidR="0047221C" w:rsidRPr="00C63B61" w:rsidRDefault="0047221C" w:rsidP="004722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0" w:type="dxa"/>
            <w:gridSpan w:val="2"/>
            <w:shd w:val="clear" w:color="auto" w:fill="auto"/>
          </w:tcPr>
          <w:p w14:paraId="14866CFB" w14:textId="77777777" w:rsidR="0047221C" w:rsidRPr="00C63B61" w:rsidRDefault="0047221C" w:rsidP="004722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21C" w:rsidRPr="00C63B61" w14:paraId="42AA97FD" w14:textId="77777777" w:rsidTr="00333D4D">
        <w:tc>
          <w:tcPr>
            <w:tcW w:w="550" w:type="dxa"/>
            <w:shd w:val="clear" w:color="auto" w:fill="auto"/>
          </w:tcPr>
          <w:p w14:paraId="64BEF39D" w14:textId="32EA9196" w:rsidR="0047221C" w:rsidRPr="00C63B61" w:rsidRDefault="00655011" w:rsidP="004722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6514E5" w:rsidRPr="00C63B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40" w:type="dxa"/>
            <w:gridSpan w:val="2"/>
            <w:shd w:val="clear" w:color="auto" w:fill="auto"/>
          </w:tcPr>
          <w:p w14:paraId="0ECD6D63" w14:textId="77777777" w:rsidR="005F49E4" w:rsidRDefault="006514E5" w:rsidP="0047221C">
            <w:pPr>
              <w:rPr>
                <w:rFonts w:ascii="Arial" w:hAnsi="Arial" w:cs="Arial"/>
                <w:sz w:val="22"/>
                <w:szCs w:val="22"/>
              </w:rPr>
            </w:pPr>
            <w:r w:rsidRPr="00C63B61">
              <w:rPr>
                <w:rFonts w:ascii="Arial" w:hAnsi="Arial" w:cs="Arial"/>
                <w:sz w:val="22"/>
                <w:szCs w:val="22"/>
              </w:rPr>
              <w:t>Planning: To receive</w:t>
            </w:r>
            <w:r w:rsidR="001733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3B61">
              <w:rPr>
                <w:rFonts w:ascii="Arial" w:hAnsi="Arial" w:cs="Arial"/>
                <w:sz w:val="22"/>
                <w:szCs w:val="22"/>
              </w:rPr>
              <w:t>new applications and make comments</w:t>
            </w:r>
            <w:r w:rsidR="005F49E4">
              <w:rPr>
                <w:rFonts w:ascii="Arial" w:hAnsi="Arial" w:cs="Arial"/>
                <w:sz w:val="22"/>
                <w:szCs w:val="22"/>
              </w:rPr>
              <w:t>;</w:t>
            </w:r>
            <w:r w:rsidR="003809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94C733" w14:textId="2EB27886" w:rsidR="00175052" w:rsidRPr="004B6A89" w:rsidRDefault="00704783" w:rsidP="004722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2018/1550: Porter Developments, Land South of Village Hall</w:t>
            </w:r>
          </w:p>
        </w:tc>
      </w:tr>
      <w:tr w:rsidR="0047221C" w:rsidRPr="00C63B61" w14:paraId="73DC24CF" w14:textId="77777777" w:rsidTr="00333D4D">
        <w:tc>
          <w:tcPr>
            <w:tcW w:w="550" w:type="dxa"/>
            <w:shd w:val="clear" w:color="auto" w:fill="auto"/>
          </w:tcPr>
          <w:p w14:paraId="2595A20C" w14:textId="77777777" w:rsidR="0047221C" w:rsidRPr="00C63B61" w:rsidRDefault="0047221C" w:rsidP="004722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0" w:type="dxa"/>
            <w:gridSpan w:val="2"/>
            <w:shd w:val="clear" w:color="auto" w:fill="auto"/>
          </w:tcPr>
          <w:p w14:paraId="787677BA" w14:textId="77777777" w:rsidR="0047221C" w:rsidRPr="00C63B61" w:rsidRDefault="0047221C" w:rsidP="004722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4E5" w:rsidRPr="00C63B61" w14:paraId="0FD1B667" w14:textId="77777777" w:rsidTr="00333D4D">
        <w:tc>
          <w:tcPr>
            <w:tcW w:w="550" w:type="dxa"/>
            <w:shd w:val="clear" w:color="auto" w:fill="auto"/>
          </w:tcPr>
          <w:p w14:paraId="5F7D1E58" w14:textId="07DFD6C0" w:rsidR="006514E5" w:rsidRPr="00C63B61" w:rsidRDefault="00655011" w:rsidP="00A278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A278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40" w:type="dxa"/>
            <w:gridSpan w:val="2"/>
            <w:shd w:val="clear" w:color="auto" w:fill="auto"/>
          </w:tcPr>
          <w:p w14:paraId="5E020DA1" w14:textId="77777777" w:rsidR="006514E5" w:rsidRPr="00C63B61" w:rsidRDefault="006514E5" w:rsidP="0047221C">
            <w:pPr>
              <w:rPr>
                <w:rFonts w:ascii="Arial" w:hAnsi="Arial" w:cs="Arial"/>
                <w:sz w:val="22"/>
                <w:szCs w:val="22"/>
              </w:rPr>
            </w:pPr>
            <w:r w:rsidRPr="00C63B61">
              <w:rPr>
                <w:rFonts w:ascii="Arial" w:hAnsi="Arial" w:cs="Arial"/>
                <w:sz w:val="22"/>
                <w:szCs w:val="22"/>
              </w:rPr>
              <w:t>Highways</w:t>
            </w:r>
          </w:p>
        </w:tc>
      </w:tr>
      <w:tr w:rsidR="00A001E1" w:rsidRPr="00C63B61" w14:paraId="6DF6C025" w14:textId="77777777" w:rsidTr="00333D4D">
        <w:trPr>
          <w:trHeight w:val="90"/>
        </w:trPr>
        <w:tc>
          <w:tcPr>
            <w:tcW w:w="550" w:type="dxa"/>
            <w:shd w:val="clear" w:color="auto" w:fill="auto"/>
          </w:tcPr>
          <w:p w14:paraId="7B4F49E2" w14:textId="77777777" w:rsidR="006514E5" w:rsidRPr="00C63B61" w:rsidRDefault="006514E5" w:rsidP="004722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2BD25359" w14:textId="3A160689" w:rsidR="006514E5" w:rsidRPr="00C63B61" w:rsidRDefault="00655011" w:rsidP="004722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6514E5" w:rsidRPr="00C63B61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9125" w:type="dxa"/>
            <w:shd w:val="clear" w:color="auto" w:fill="auto"/>
          </w:tcPr>
          <w:p w14:paraId="3ED434B4" w14:textId="77777777" w:rsidR="006514E5" w:rsidRPr="00C63B61" w:rsidRDefault="00375C9D" w:rsidP="004722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Highway</w:t>
            </w:r>
            <w:r w:rsidR="00DD28E9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issues update</w:t>
            </w:r>
          </w:p>
        </w:tc>
      </w:tr>
      <w:tr w:rsidR="00DA3DFA" w:rsidRPr="00C63B61" w14:paraId="662E65B6" w14:textId="77777777" w:rsidTr="00333D4D">
        <w:trPr>
          <w:trHeight w:val="90"/>
        </w:trPr>
        <w:tc>
          <w:tcPr>
            <w:tcW w:w="550" w:type="dxa"/>
            <w:shd w:val="clear" w:color="auto" w:fill="auto"/>
          </w:tcPr>
          <w:p w14:paraId="7F6B076D" w14:textId="77777777" w:rsidR="00DA3DFA" w:rsidRPr="00C63B61" w:rsidRDefault="00DA3DFA" w:rsidP="004722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4808D27D" w14:textId="66B4B3A8" w:rsidR="00DA3DFA" w:rsidRDefault="00DA3DFA" w:rsidP="004722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7.2</w:t>
            </w:r>
          </w:p>
        </w:tc>
        <w:tc>
          <w:tcPr>
            <w:tcW w:w="9125" w:type="dxa"/>
            <w:shd w:val="clear" w:color="auto" w:fill="auto"/>
          </w:tcPr>
          <w:p w14:paraId="157FE2D9" w14:textId="19BDC180" w:rsidR="00DA3DFA" w:rsidRDefault="00DA3DFA" w:rsidP="004722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Speedwatch update</w:t>
            </w:r>
          </w:p>
        </w:tc>
      </w:tr>
      <w:tr w:rsidR="006514E5" w:rsidRPr="00C63B61" w14:paraId="3EE80F00" w14:textId="77777777" w:rsidTr="00333D4D">
        <w:tc>
          <w:tcPr>
            <w:tcW w:w="550" w:type="dxa"/>
            <w:shd w:val="clear" w:color="auto" w:fill="auto"/>
          </w:tcPr>
          <w:p w14:paraId="094254B3" w14:textId="77777777" w:rsidR="006514E5" w:rsidRPr="00C63B61" w:rsidRDefault="006514E5" w:rsidP="004722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0" w:type="dxa"/>
            <w:gridSpan w:val="2"/>
            <w:shd w:val="clear" w:color="auto" w:fill="auto"/>
          </w:tcPr>
          <w:p w14:paraId="50B806C2" w14:textId="77777777" w:rsidR="006514E5" w:rsidRPr="00C63B61" w:rsidRDefault="006514E5" w:rsidP="004722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4E5" w:rsidRPr="00C63B61" w14:paraId="7004B890" w14:textId="77777777" w:rsidTr="00333D4D">
        <w:tc>
          <w:tcPr>
            <w:tcW w:w="550" w:type="dxa"/>
            <w:shd w:val="clear" w:color="auto" w:fill="auto"/>
          </w:tcPr>
          <w:p w14:paraId="67945AA0" w14:textId="441251F2" w:rsidR="006514E5" w:rsidRPr="00C63B61" w:rsidRDefault="00655011" w:rsidP="004722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6514E5" w:rsidRPr="00C63B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40" w:type="dxa"/>
            <w:gridSpan w:val="2"/>
            <w:shd w:val="clear" w:color="auto" w:fill="auto"/>
          </w:tcPr>
          <w:p w14:paraId="41658DFB" w14:textId="77777777" w:rsidR="006514E5" w:rsidRPr="00C63B61" w:rsidRDefault="006514E5" w:rsidP="0047221C">
            <w:pPr>
              <w:rPr>
                <w:rFonts w:ascii="Arial" w:hAnsi="Arial" w:cs="Arial"/>
                <w:sz w:val="22"/>
                <w:szCs w:val="22"/>
              </w:rPr>
            </w:pPr>
            <w:r w:rsidRPr="00C63B61">
              <w:rPr>
                <w:rFonts w:ascii="Arial" w:hAnsi="Arial" w:cs="Arial"/>
                <w:sz w:val="22"/>
                <w:szCs w:val="22"/>
              </w:rPr>
              <w:t>To receive updates and discussion on previously reported items</w:t>
            </w:r>
          </w:p>
        </w:tc>
      </w:tr>
      <w:tr w:rsidR="00A001E1" w:rsidRPr="00C63B61" w14:paraId="7E5A640B" w14:textId="77777777" w:rsidTr="00333D4D">
        <w:trPr>
          <w:trHeight w:val="30"/>
        </w:trPr>
        <w:tc>
          <w:tcPr>
            <w:tcW w:w="550" w:type="dxa"/>
            <w:vMerge w:val="restart"/>
            <w:shd w:val="clear" w:color="auto" w:fill="auto"/>
          </w:tcPr>
          <w:p w14:paraId="0029591D" w14:textId="77777777" w:rsidR="006514E5" w:rsidRPr="00C63B61" w:rsidRDefault="006514E5" w:rsidP="004722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4D4C571F" w14:textId="6D2E8532" w:rsidR="006514E5" w:rsidRPr="00C63B61" w:rsidRDefault="00655011" w:rsidP="004722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6514E5" w:rsidRPr="00C63B61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9125" w:type="dxa"/>
            <w:shd w:val="clear" w:color="auto" w:fill="auto"/>
          </w:tcPr>
          <w:p w14:paraId="04B712D7" w14:textId="77777777" w:rsidR="006514E5" w:rsidRPr="00C63B61" w:rsidRDefault="006514E5" w:rsidP="0047221C">
            <w:pPr>
              <w:rPr>
                <w:rFonts w:ascii="Arial" w:hAnsi="Arial" w:cs="Arial"/>
                <w:sz w:val="22"/>
                <w:szCs w:val="22"/>
              </w:rPr>
            </w:pPr>
            <w:r w:rsidRPr="00C63B61">
              <w:rPr>
                <w:rFonts w:ascii="Arial" w:hAnsi="Arial" w:cs="Arial"/>
                <w:sz w:val="22"/>
                <w:szCs w:val="22"/>
              </w:rPr>
              <w:t>Gypsy and Travellers site</w:t>
            </w:r>
          </w:p>
        </w:tc>
      </w:tr>
      <w:tr w:rsidR="00A001E1" w:rsidRPr="00C63B61" w14:paraId="276DA559" w14:textId="77777777" w:rsidTr="00333D4D">
        <w:trPr>
          <w:trHeight w:val="30"/>
        </w:trPr>
        <w:tc>
          <w:tcPr>
            <w:tcW w:w="550" w:type="dxa"/>
            <w:vMerge/>
            <w:shd w:val="clear" w:color="auto" w:fill="auto"/>
          </w:tcPr>
          <w:p w14:paraId="46877DBB" w14:textId="77777777" w:rsidR="006514E5" w:rsidRPr="00C63B61" w:rsidRDefault="006514E5" w:rsidP="004722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56EF3FDB" w14:textId="1B2449AA" w:rsidR="006514E5" w:rsidRPr="00C63B61" w:rsidRDefault="00655011" w:rsidP="004722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5D5180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9125" w:type="dxa"/>
            <w:shd w:val="clear" w:color="auto" w:fill="auto"/>
          </w:tcPr>
          <w:p w14:paraId="337194FE" w14:textId="3B30BEA9" w:rsidR="006514E5" w:rsidRPr="00C63B61" w:rsidRDefault="00DA4443" w:rsidP="0047221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63B61">
              <w:rPr>
                <w:rFonts w:ascii="Arial" w:hAnsi="Arial" w:cs="Arial"/>
                <w:sz w:val="22"/>
                <w:szCs w:val="22"/>
              </w:rPr>
              <w:t>Norwich Western Link project</w:t>
            </w:r>
            <w:r w:rsidR="006E21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001E1" w:rsidRPr="00C63B61" w14:paraId="1BD42036" w14:textId="77777777" w:rsidTr="00333D4D">
        <w:trPr>
          <w:trHeight w:val="30"/>
        </w:trPr>
        <w:tc>
          <w:tcPr>
            <w:tcW w:w="550" w:type="dxa"/>
            <w:vMerge/>
            <w:shd w:val="clear" w:color="auto" w:fill="auto"/>
          </w:tcPr>
          <w:p w14:paraId="07BCDDCD" w14:textId="77777777" w:rsidR="006514E5" w:rsidRPr="00C63B61" w:rsidRDefault="006514E5" w:rsidP="004722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7395C714" w14:textId="15C757D9" w:rsidR="006514E5" w:rsidRPr="00C63B61" w:rsidRDefault="00655011" w:rsidP="004722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5D5180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9125" w:type="dxa"/>
            <w:shd w:val="clear" w:color="auto" w:fill="auto"/>
          </w:tcPr>
          <w:p w14:paraId="540340A7" w14:textId="214BD7CB" w:rsidR="006514E5" w:rsidRPr="00C63B61" w:rsidRDefault="004A23F6" w:rsidP="004722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Hornsea Project 3 South Norfolk Parish Briefing</w:t>
            </w:r>
          </w:p>
        </w:tc>
      </w:tr>
      <w:tr w:rsidR="006514E5" w:rsidRPr="00C63B61" w14:paraId="6D66AC44" w14:textId="77777777" w:rsidTr="00333D4D">
        <w:tc>
          <w:tcPr>
            <w:tcW w:w="550" w:type="dxa"/>
            <w:shd w:val="clear" w:color="auto" w:fill="auto"/>
          </w:tcPr>
          <w:p w14:paraId="616079CE" w14:textId="77777777" w:rsidR="006514E5" w:rsidRPr="00C63B61" w:rsidRDefault="006514E5" w:rsidP="004722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0" w:type="dxa"/>
            <w:gridSpan w:val="2"/>
            <w:shd w:val="clear" w:color="auto" w:fill="auto"/>
          </w:tcPr>
          <w:p w14:paraId="4D2DB431" w14:textId="77777777" w:rsidR="006514E5" w:rsidRPr="00C63B61" w:rsidRDefault="006514E5" w:rsidP="004722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4E5" w:rsidRPr="00C63B61" w14:paraId="0848E50B" w14:textId="77777777" w:rsidTr="00333D4D">
        <w:tc>
          <w:tcPr>
            <w:tcW w:w="550" w:type="dxa"/>
            <w:shd w:val="clear" w:color="auto" w:fill="auto"/>
          </w:tcPr>
          <w:p w14:paraId="16EB9F32" w14:textId="6B585787" w:rsidR="006514E5" w:rsidRPr="00C63B61" w:rsidRDefault="00655011" w:rsidP="001647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1647F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40" w:type="dxa"/>
            <w:gridSpan w:val="2"/>
            <w:shd w:val="clear" w:color="auto" w:fill="auto"/>
          </w:tcPr>
          <w:p w14:paraId="6847099E" w14:textId="77777777" w:rsidR="006514E5" w:rsidRPr="00835038" w:rsidRDefault="006514E5" w:rsidP="0047221C">
            <w:pPr>
              <w:rPr>
                <w:rFonts w:ascii="Arial" w:hAnsi="Arial" w:cs="Arial"/>
                <w:sz w:val="22"/>
                <w:szCs w:val="22"/>
              </w:rPr>
            </w:pPr>
            <w:r w:rsidRPr="00835038">
              <w:rPr>
                <w:rFonts w:ascii="Arial" w:hAnsi="Arial" w:cs="Arial"/>
                <w:sz w:val="22"/>
                <w:szCs w:val="22"/>
              </w:rPr>
              <w:t>To consider and discuss newly reported items</w:t>
            </w:r>
          </w:p>
        </w:tc>
      </w:tr>
      <w:tr w:rsidR="00B61FE7" w:rsidRPr="00C63B61" w14:paraId="1E060EA3" w14:textId="77777777" w:rsidTr="00333D4D">
        <w:trPr>
          <w:trHeight w:val="45"/>
        </w:trPr>
        <w:tc>
          <w:tcPr>
            <w:tcW w:w="550" w:type="dxa"/>
            <w:shd w:val="clear" w:color="auto" w:fill="auto"/>
          </w:tcPr>
          <w:p w14:paraId="6F878706" w14:textId="77777777" w:rsidR="00B61FE7" w:rsidRPr="00C63B61" w:rsidRDefault="00B61FE7" w:rsidP="00B61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3D53DB94" w14:textId="0354EF43" w:rsidR="00B61FE7" w:rsidRPr="00C63B61" w:rsidRDefault="00655011" w:rsidP="00B61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B61FE7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9125" w:type="dxa"/>
            <w:shd w:val="clear" w:color="auto" w:fill="auto"/>
          </w:tcPr>
          <w:p w14:paraId="551B93E8" w14:textId="3F19D8CD" w:rsidR="00655011" w:rsidRPr="00704783" w:rsidRDefault="00655011" w:rsidP="00704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agree </w:t>
            </w:r>
            <w:r w:rsidR="00704783">
              <w:rPr>
                <w:rFonts w:ascii="Arial" w:hAnsi="Arial" w:cs="Arial"/>
                <w:sz w:val="22"/>
                <w:szCs w:val="22"/>
              </w:rPr>
              <w:t>the recycling adopter agreement for 2019/2020</w:t>
            </w:r>
          </w:p>
        </w:tc>
      </w:tr>
      <w:tr w:rsidR="00A03D60" w:rsidRPr="00C63B61" w14:paraId="68FBB863" w14:textId="77777777" w:rsidTr="00333D4D">
        <w:trPr>
          <w:trHeight w:val="45"/>
        </w:trPr>
        <w:tc>
          <w:tcPr>
            <w:tcW w:w="550" w:type="dxa"/>
            <w:shd w:val="clear" w:color="auto" w:fill="auto"/>
          </w:tcPr>
          <w:p w14:paraId="64EAFDC9" w14:textId="77777777" w:rsidR="00A03D60" w:rsidRPr="00C63B61" w:rsidRDefault="00A03D60" w:rsidP="00B61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261702E7" w14:textId="444DC23F" w:rsidR="00A03D60" w:rsidRDefault="00655011" w:rsidP="00B61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A03D60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9125" w:type="dxa"/>
            <w:shd w:val="clear" w:color="auto" w:fill="auto"/>
          </w:tcPr>
          <w:p w14:paraId="5BD72D8F" w14:textId="1F01F70B" w:rsidR="00A03D60" w:rsidRDefault="00704783" w:rsidP="00F645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consider the recent playground inspection</w:t>
            </w:r>
          </w:p>
        </w:tc>
      </w:tr>
      <w:tr w:rsidR="002436AA" w:rsidRPr="00C63B61" w14:paraId="077F3AC6" w14:textId="77777777" w:rsidTr="00333D4D">
        <w:trPr>
          <w:trHeight w:val="45"/>
        </w:trPr>
        <w:tc>
          <w:tcPr>
            <w:tcW w:w="550" w:type="dxa"/>
            <w:shd w:val="clear" w:color="auto" w:fill="auto"/>
          </w:tcPr>
          <w:p w14:paraId="105C7C21" w14:textId="77777777" w:rsidR="002436AA" w:rsidRPr="00C63B61" w:rsidRDefault="002436AA" w:rsidP="00B61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4712C03A" w14:textId="709120BD" w:rsidR="002436AA" w:rsidRDefault="002436AA" w:rsidP="00B61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9.3</w:t>
            </w:r>
          </w:p>
        </w:tc>
        <w:tc>
          <w:tcPr>
            <w:tcW w:w="9125" w:type="dxa"/>
            <w:shd w:val="clear" w:color="auto" w:fill="auto"/>
          </w:tcPr>
          <w:p w14:paraId="35653A6D" w14:textId="4F49AE1E" w:rsidR="002436AA" w:rsidRDefault="002436AA" w:rsidP="00F645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agree the co-option policy</w:t>
            </w:r>
            <w:bookmarkStart w:id="0" w:name="_GoBack"/>
            <w:bookmarkEnd w:id="0"/>
          </w:p>
        </w:tc>
      </w:tr>
      <w:tr w:rsidR="00B61FE7" w:rsidRPr="00C63B61" w14:paraId="7478CDF1" w14:textId="77777777" w:rsidTr="00333D4D">
        <w:trPr>
          <w:trHeight w:val="45"/>
        </w:trPr>
        <w:tc>
          <w:tcPr>
            <w:tcW w:w="550" w:type="dxa"/>
            <w:shd w:val="clear" w:color="auto" w:fill="auto"/>
          </w:tcPr>
          <w:p w14:paraId="696C5782" w14:textId="77777777" w:rsidR="00B61FE7" w:rsidRPr="00C63B61" w:rsidRDefault="00B61FE7" w:rsidP="00B61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7C65FD53" w14:textId="00141A30" w:rsidR="00B61FE7" w:rsidRDefault="00B61FE7" w:rsidP="00B61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25" w:type="dxa"/>
            <w:shd w:val="clear" w:color="auto" w:fill="auto"/>
          </w:tcPr>
          <w:p w14:paraId="6FB456F4" w14:textId="5452EDAA" w:rsidR="00B61FE7" w:rsidRPr="00835038" w:rsidRDefault="00B61FE7" w:rsidP="00B61FE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FE7" w:rsidRPr="00C63B61" w14:paraId="6FE9BF92" w14:textId="77777777" w:rsidTr="00333D4D">
        <w:tc>
          <w:tcPr>
            <w:tcW w:w="550" w:type="dxa"/>
            <w:shd w:val="clear" w:color="auto" w:fill="auto"/>
          </w:tcPr>
          <w:p w14:paraId="4F6FA1A4" w14:textId="39D73C83" w:rsidR="00B61FE7" w:rsidRPr="00C63B61" w:rsidRDefault="00655011" w:rsidP="00B61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B61FE7" w:rsidRPr="00C63B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40" w:type="dxa"/>
            <w:gridSpan w:val="2"/>
            <w:shd w:val="clear" w:color="auto" w:fill="auto"/>
          </w:tcPr>
          <w:p w14:paraId="0898FB34" w14:textId="77777777" w:rsidR="00B61FE7" w:rsidRPr="00C63B61" w:rsidRDefault="00B61FE7" w:rsidP="00B61FE7">
            <w:pPr>
              <w:rPr>
                <w:rFonts w:ascii="Arial" w:hAnsi="Arial" w:cs="Arial"/>
                <w:sz w:val="22"/>
                <w:szCs w:val="22"/>
              </w:rPr>
            </w:pPr>
            <w:r w:rsidRPr="00C63B61">
              <w:rPr>
                <w:rFonts w:ascii="Arial" w:hAnsi="Arial" w:cs="Arial"/>
                <w:sz w:val="22"/>
                <w:szCs w:val="22"/>
              </w:rPr>
              <w:t>Finance</w:t>
            </w:r>
          </w:p>
        </w:tc>
      </w:tr>
      <w:tr w:rsidR="00655011" w:rsidRPr="00C63B61" w14:paraId="0623AE05" w14:textId="77777777" w:rsidTr="00333D4D">
        <w:trPr>
          <w:trHeight w:val="28"/>
        </w:trPr>
        <w:tc>
          <w:tcPr>
            <w:tcW w:w="550" w:type="dxa"/>
            <w:vMerge w:val="restart"/>
            <w:shd w:val="clear" w:color="auto" w:fill="auto"/>
          </w:tcPr>
          <w:p w14:paraId="7CB8A254" w14:textId="77777777" w:rsidR="00655011" w:rsidRPr="00C63B61" w:rsidRDefault="00655011" w:rsidP="00B61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52385A3D" w14:textId="786EB492" w:rsidR="00655011" w:rsidRDefault="001C4FC6" w:rsidP="00B61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655011">
              <w:rPr>
                <w:rFonts w:ascii="Arial" w:hAnsi="Arial" w:cs="Arial"/>
                <w:sz w:val="22"/>
                <w:szCs w:val="22"/>
              </w:rPr>
              <w:t>.</w:t>
            </w:r>
            <w:r w:rsidR="007047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25" w:type="dxa"/>
            <w:shd w:val="clear" w:color="auto" w:fill="auto"/>
          </w:tcPr>
          <w:p w14:paraId="1FD8B97A" w14:textId="77777777" w:rsidR="00655011" w:rsidRDefault="00655011" w:rsidP="00655011">
            <w:pPr>
              <w:rPr>
                <w:rFonts w:ascii="Arial" w:hAnsi="Arial" w:cs="Arial"/>
                <w:sz w:val="22"/>
                <w:szCs w:val="22"/>
              </w:rPr>
            </w:pPr>
            <w:r w:rsidRPr="00C63B61">
              <w:rPr>
                <w:rFonts w:ascii="Arial" w:hAnsi="Arial" w:cs="Arial"/>
                <w:sz w:val="22"/>
                <w:szCs w:val="22"/>
              </w:rPr>
              <w:t>To agree the payment of accounts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</w:p>
          <w:p w14:paraId="58504D6B" w14:textId="126CC177" w:rsidR="00655011" w:rsidRDefault="00655011" w:rsidP="006550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Nicola Ledain salary and expenses:</w:t>
            </w:r>
            <w:r w:rsidR="00EF44B6">
              <w:rPr>
                <w:rFonts w:ascii="Arial" w:hAnsi="Arial" w:cs="Arial"/>
                <w:sz w:val="22"/>
                <w:szCs w:val="22"/>
              </w:rPr>
              <w:t xml:space="preserve"> £359.58 salary plus £20 expenses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D6B962" w14:textId="16E24059" w:rsidR="00AF1CB1" w:rsidRDefault="00AF1CB1" w:rsidP="006550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Mervyn Buck: </w:t>
            </w:r>
            <w:r w:rsidR="00013CF7">
              <w:rPr>
                <w:rFonts w:ascii="Arial" w:hAnsi="Arial" w:cs="Arial"/>
                <w:sz w:val="22"/>
                <w:szCs w:val="22"/>
              </w:rPr>
              <w:t>TBC</w:t>
            </w:r>
          </w:p>
          <w:p w14:paraId="6C152950" w14:textId="383CA9CA" w:rsidR="003362DA" w:rsidRDefault="000D3FCD" w:rsidP="00336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ROSPA Playground Inspection: </w:t>
            </w:r>
            <w:r w:rsidR="00A50826">
              <w:rPr>
                <w:rFonts w:ascii="Arial" w:hAnsi="Arial" w:cs="Arial"/>
                <w:sz w:val="22"/>
                <w:szCs w:val="22"/>
              </w:rPr>
              <w:t>£99</w:t>
            </w:r>
          </w:p>
          <w:p w14:paraId="05788F47" w14:textId="77777777" w:rsidR="000D3FCD" w:rsidRDefault="000D3FCD" w:rsidP="00336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NPTS Subscription 2019/2020: £65</w:t>
            </w:r>
          </w:p>
          <w:p w14:paraId="11E9BB3A" w14:textId="77777777" w:rsidR="000D3FCD" w:rsidRDefault="000D3FCD" w:rsidP="00336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Attlebridge Concrete: £108.00</w:t>
            </w:r>
          </w:p>
          <w:p w14:paraId="56EABB63" w14:textId="5B9A8B4E" w:rsidR="00013CF7" w:rsidRPr="00C63B61" w:rsidRDefault="00013CF7" w:rsidP="003362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Bawburgh School prize: £30</w:t>
            </w:r>
          </w:p>
        </w:tc>
      </w:tr>
      <w:tr w:rsidR="00B61FE7" w:rsidRPr="00C63B61" w14:paraId="44131CC7" w14:textId="77777777" w:rsidTr="00333D4D">
        <w:trPr>
          <w:trHeight w:val="22"/>
        </w:trPr>
        <w:tc>
          <w:tcPr>
            <w:tcW w:w="550" w:type="dxa"/>
            <w:vMerge/>
            <w:shd w:val="clear" w:color="auto" w:fill="auto"/>
          </w:tcPr>
          <w:p w14:paraId="728AB963" w14:textId="77777777" w:rsidR="00B61FE7" w:rsidRPr="00C63B61" w:rsidRDefault="00B61FE7" w:rsidP="00B61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4EF6FA88" w14:textId="6264E282" w:rsidR="00B61FE7" w:rsidRPr="00C63B61" w:rsidRDefault="001C4FC6" w:rsidP="00B61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B61FE7" w:rsidRPr="00C63B61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9125" w:type="dxa"/>
            <w:shd w:val="clear" w:color="auto" w:fill="auto"/>
          </w:tcPr>
          <w:p w14:paraId="73F61F13" w14:textId="6B6ADB8B" w:rsidR="004B6A89" w:rsidRPr="00C63B61" w:rsidRDefault="00B61FE7" w:rsidP="00B61FE7">
            <w:pPr>
              <w:rPr>
                <w:rFonts w:ascii="Arial" w:hAnsi="Arial" w:cs="Arial"/>
                <w:sz w:val="22"/>
                <w:szCs w:val="22"/>
              </w:rPr>
            </w:pPr>
            <w:r w:rsidRPr="00C63B61">
              <w:rPr>
                <w:rFonts w:ascii="Arial" w:hAnsi="Arial" w:cs="Arial"/>
                <w:sz w:val="22"/>
                <w:szCs w:val="22"/>
              </w:rPr>
              <w:t>To record payments made prior to meeting</w:t>
            </w:r>
            <w:r w:rsidR="00E21C96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61FE7" w:rsidRPr="00C63B61" w14:paraId="38C4B010" w14:textId="77777777" w:rsidTr="00333D4D">
        <w:trPr>
          <w:trHeight w:val="22"/>
        </w:trPr>
        <w:tc>
          <w:tcPr>
            <w:tcW w:w="550" w:type="dxa"/>
            <w:vMerge/>
            <w:shd w:val="clear" w:color="auto" w:fill="auto"/>
          </w:tcPr>
          <w:p w14:paraId="2C43E851" w14:textId="77777777" w:rsidR="00B61FE7" w:rsidRPr="00C63B61" w:rsidRDefault="00B61FE7" w:rsidP="00B61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44344617" w14:textId="7EDA989B" w:rsidR="00B61FE7" w:rsidRPr="00C63B61" w:rsidRDefault="001C4FC6" w:rsidP="00B61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B61FE7" w:rsidRPr="00C63B61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9125" w:type="dxa"/>
            <w:shd w:val="clear" w:color="auto" w:fill="auto"/>
          </w:tcPr>
          <w:p w14:paraId="2471B1F4" w14:textId="77777777" w:rsidR="00B61FE7" w:rsidRPr="00C63B61" w:rsidRDefault="00B61FE7" w:rsidP="00B61FE7">
            <w:pPr>
              <w:rPr>
                <w:rFonts w:ascii="Arial" w:hAnsi="Arial" w:cs="Arial"/>
                <w:sz w:val="22"/>
                <w:szCs w:val="22"/>
              </w:rPr>
            </w:pPr>
            <w:r w:rsidRPr="00C63B61">
              <w:rPr>
                <w:rFonts w:ascii="Arial" w:hAnsi="Arial" w:cs="Arial"/>
                <w:sz w:val="22"/>
                <w:szCs w:val="22"/>
              </w:rPr>
              <w:t>To note any receipts since the last meeting</w:t>
            </w:r>
          </w:p>
        </w:tc>
      </w:tr>
      <w:tr w:rsidR="00B61FE7" w:rsidRPr="00C63B61" w14:paraId="43730D54" w14:textId="77777777" w:rsidTr="00333D4D">
        <w:trPr>
          <w:trHeight w:val="22"/>
        </w:trPr>
        <w:tc>
          <w:tcPr>
            <w:tcW w:w="550" w:type="dxa"/>
            <w:vMerge/>
            <w:shd w:val="clear" w:color="auto" w:fill="auto"/>
          </w:tcPr>
          <w:p w14:paraId="6CA32828" w14:textId="77777777" w:rsidR="00B61FE7" w:rsidRPr="00C63B61" w:rsidRDefault="00B61FE7" w:rsidP="00B61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4A487846" w14:textId="3F08760C" w:rsidR="00B61FE7" w:rsidRPr="00C63B61" w:rsidRDefault="00B61FE7" w:rsidP="00B61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25" w:type="dxa"/>
            <w:shd w:val="clear" w:color="auto" w:fill="auto"/>
          </w:tcPr>
          <w:p w14:paraId="593AE514" w14:textId="73632ED4" w:rsidR="00B61FE7" w:rsidRPr="00C63B61" w:rsidRDefault="00B61FE7" w:rsidP="00B61F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FE7" w:rsidRPr="00C63B61" w14:paraId="4CBE0991" w14:textId="77777777" w:rsidTr="00333D4D">
        <w:tc>
          <w:tcPr>
            <w:tcW w:w="550" w:type="dxa"/>
            <w:shd w:val="clear" w:color="auto" w:fill="auto"/>
          </w:tcPr>
          <w:p w14:paraId="4A47B7CF" w14:textId="3C123983" w:rsidR="00B61FE7" w:rsidRPr="00C63B61" w:rsidRDefault="00B61FE7" w:rsidP="00B61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C4FC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40" w:type="dxa"/>
            <w:gridSpan w:val="2"/>
            <w:shd w:val="clear" w:color="auto" w:fill="auto"/>
          </w:tcPr>
          <w:p w14:paraId="3C6368F3" w14:textId="77777777" w:rsidR="00B61FE7" w:rsidRPr="00C63B61" w:rsidRDefault="00B61FE7" w:rsidP="00B61FE7">
            <w:pPr>
              <w:rPr>
                <w:rFonts w:ascii="Arial" w:hAnsi="Arial" w:cs="Arial"/>
                <w:sz w:val="22"/>
                <w:szCs w:val="22"/>
              </w:rPr>
            </w:pPr>
            <w:r w:rsidRPr="00C63B61">
              <w:rPr>
                <w:rFonts w:ascii="Arial" w:hAnsi="Arial" w:cs="Arial"/>
                <w:sz w:val="22"/>
                <w:szCs w:val="22"/>
              </w:rPr>
              <w:t>To receive comments from individual council members (for information only)</w:t>
            </w:r>
          </w:p>
        </w:tc>
      </w:tr>
      <w:tr w:rsidR="00B61FE7" w:rsidRPr="00C63B61" w14:paraId="43F2414B" w14:textId="77777777" w:rsidTr="00333D4D">
        <w:tc>
          <w:tcPr>
            <w:tcW w:w="550" w:type="dxa"/>
            <w:shd w:val="clear" w:color="auto" w:fill="auto"/>
          </w:tcPr>
          <w:p w14:paraId="3181F0F8" w14:textId="77777777" w:rsidR="00B61FE7" w:rsidRPr="00C63B61" w:rsidRDefault="00B61FE7" w:rsidP="00B61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0" w:type="dxa"/>
            <w:gridSpan w:val="2"/>
            <w:shd w:val="clear" w:color="auto" w:fill="auto"/>
          </w:tcPr>
          <w:p w14:paraId="61062625" w14:textId="77777777" w:rsidR="00B61FE7" w:rsidRPr="00C63B61" w:rsidRDefault="00B61FE7" w:rsidP="00B61F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FE7" w:rsidRPr="00C63B61" w14:paraId="6F0F11EC" w14:textId="77777777" w:rsidTr="00333D4D">
        <w:tc>
          <w:tcPr>
            <w:tcW w:w="550" w:type="dxa"/>
            <w:shd w:val="clear" w:color="auto" w:fill="auto"/>
          </w:tcPr>
          <w:p w14:paraId="3FBFAAA5" w14:textId="6CD4E609" w:rsidR="00B61FE7" w:rsidRPr="00C63B61" w:rsidRDefault="00B61FE7" w:rsidP="00B61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C4FC6">
              <w:rPr>
                <w:rFonts w:ascii="Arial" w:hAnsi="Arial" w:cs="Arial"/>
                <w:sz w:val="22"/>
                <w:szCs w:val="22"/>
              </w:rPr>
              <w:t>2</w:t>
            </w:r>
            <w:r w:rsidRPr="00C63B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40" w:type="dxa"/>
            <w:gridSpan w:val="2"/>
            <w:shd w:val="clear" w:color="auto" w:fill="auto"/>
          </w:tcPr>
          <w:p w14:paraId="370251F6" w14:textId="77777777" w:rsidR="00B61FE7" w:rsidRPr="00C63B61" w:rsidRDefault="00B61FE7" w:rsidP="00B61FE7">
            <w:pPr>
              <w:rPr>
                <w:rFonts w:ascii="Arial" w:hAnsi="Arial" w:cs="Arial"/>
                <w:sz w:val="22"/>
                <w:szCs w:val="22"/>
              </w:rPr>
            </w:pPr>
            <w:r w:rsidRPr="00C63B61">
              <w:rPr>
                <w:rFonts w:ascii="Arial" w:hAnsi="Arial" w:cs="Arial"/>
                <w:sz w:val="22"/>
                <w:szCs w:val="22"/>
              </w:rPr>
              <w:t>To receive items for the next meeting</w:t>
            </w:r>
          </w:p>
        </w:tc>
      </w:tr>
      <w:tr w:rsidR="00B61FE7" w:rsidRPr="00C63B61" w14:paraId="04BAA6E8" w14:textId="77777777" w:rsidTr="00333D4D">
        <w:tc>
          <w:tcPr>
            <w:tcW w:w="550" w:type="dxa"/>
            <w:shd w:val="clear" w:color="auto" w:fill="auto"/>
          </w:tcPr>
          <w:p w14:paraId="302F767C" w14:textId="77777777" w:rsidR="00B61FE7" w:rsidRPr="00C63B61" w:rsidRDefault="00B61FE7" w:rsidP="00B61F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0" w:type="dxa"/>
            <w:gridSpan w:val="2"/>
            <w:shd w:val="clear" w:color="auto" w:fill="auto"/>
          </w:tcPr>
          <w:p w14:paraId="27E12E51" w14:textId="77777777" w:rsidR="00B61FE7" w:rsidRPr="00C63B61" w:rsidRDefault="00B61FE7" w:rsidP="00B61F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FE7" w:rsidRPr="00C63B61" w14:paraId="3FB63554" w14:textId="77777777" w:rsidTr="00333D4D">
        <w:tc>
          <w:tcPr>
            <w:tcW w:w="550" w:type="dxa"/>
            <w:shd w:val="clear" w:color="auto" w:fill="auto"/>
          </w:tcPr>
          <w:p w14:paraId="07A1BEB8" w14:textId="4B56C092" w:rsidR="00B61FE7" w:rsidRPr="00C63B61" w:rsidRDefault="00B61FE7" w:rsidP="00B61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C4FC6">
              <w:rPr>
                <w:rFonts w:ascii="Arial" w:hAnsi="Arial" w:cs="Arial"/>
                <w:sz w:val="22"/>
                <w:szCs w:val="22"/>
              </w:rPr>
              <w:t>3</w:t>
            </w:r>
            <w:r w:rsidRPr="00C63B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40" w:type="dxa"/>
            <w:gridSpan w:val="2"/>
            <w:shd w:val="clear" w:color="auto" w:fill="auto"/>
          </w:tcPr>
          <w:p w14:paraId="1ABC2A79" w14:textId="35188299" w:rsidR="00B61FE7" w:rsidRPr="00C63B61" w:rsidRDefault="00B61FE7" w:rsidP="00B61F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next meeting:</w:t>
            </w:r>
            <w:r w:rsidR="00097223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676FF7">
              <w:rPr>
                <w:rFonts w:ascii="Arial" w:hAnsi="Arial" w:cs="Arial"/>
                <w:sz w:val="22"/>
                <w:szCs w:val="22"/>
              </w:rPr>
              <w:t>9</w:t>
            </w:r>
            <w:r w:rsidR="000972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6FF7">
              <w:rPr>
                <w:rFonts w:ascii="Arial" w:hAnsi="Arial" w:cs="Arial"/>
                <w:sz w:val="22"/>
                <w:szCs w:val="22"/>
              </w:rPr>
              <w:t>September</w:t>
            </w:r>
            <w:r w:rsidR="00097223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</w:tc>
      </w:tr>
    </w:tbl>
    <w:p w14:paraId="4C28BB65" w14:textId="77777777" w:rsidR="00834C86" w:rsidRPr="00333D4D" w:rsidRDefault="00834C86" w:rsidP="004D008B">
      <w:pPr>
        <w:tabs>
          <w:tab w:val="left" w:pos="426"/>
          <w:tab w:val="left" w:pos="851"/>
          <w:tab w:val="left" w:pos="993"/>
          <w:tab w:val="num" w:pos="1134"/>
        </w:tabs>
        <w:rPr>
          <w:rFonts w:ascii="Arial" w:hAnsi="Arial" w:cs="Arial"/>
          <w:sz w:val="16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6345"/>
        <w:gridCol w:w="3720"/>
      </w:tblGrid>
      <w:tr w:rsidR="00FA09CD" w:rsidRPr="00FA09CD" w14:paraId="497AC58C" w14:textId="77777777" w:rsidTr="00034B31">
        <w:tc>
          <w:tcPr>
            <w:tcW w:w="6345" w:type="dxa"/>
            <w:shd w:val="clear" w:color="auto" w:fill="auto"/>
          </w:tcPr>
          <w:p w14:paraId="51A9F066" w14:textId="77777777" w:rsidR="00834C86" w:rsidRPr="00C74E15" w:rsidRDefault="00834C86" w:rsidP="00DD2AA6">
            <w:pPr>
              <w:tabs>
                <w:tab w:val="left" w:pos="426"/>
                <w:tab w:val="left" w:pos="851"/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C74E15">
              <w:rPr>
                <w:rFonts w:ascii="Arial" w:hAnsi="Arial" w:cs="Arial"/>
                <w:sz w:val="22"/>
                <w:szCs w:val="22"/>
              </w:rPr>
              <w:t>Signed:</w:t>
            </w:r>
            <w:r w:rsidR="00DD2AA6" w:rsidRPr="00C74E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4E15" w:rsidRPr="00C74E15">
              <w:rPr>
                <w:rFonts w:ascii="Segoe Script" w:hAnsi="Segoe Script" w:cs="Arial"/>
                <w:sz w:val="22"/>
                <w:szCs w:val="22"/>
              </w:rPr>
              <w:t xml:space="preserve">N L </w:t>
            </w:r>
            <w:r w:rsidR="00227F2B" w:rsidRPr="00C74E15">
              <w:rPr>
                <w:rFonts w:ascii="Segoe Script" w:hAnsi="Segoe Script" w:cs="Arial"/>
                <w:sz w:val="22"/>
                <w:szCs w:val="22"/>
              </w:rPr>
              <w:t>Ledain</w:t>
            </w:r>
          </w:p>
        </w:tc>
        <w:tc>
          <w:tcPr>
            <w:tcW w:w="3720" w:type="dxa"/>
            <w:shd w:val="clear" w:color="auto" w:fill="auto"/>
          </w:tcPr>
          <w:p w14:paraId="7F7869AB" w14:textId="4C3D305E" w:rsidR="00DD2AA6" w:rsidRPr="00C74E15" w:rsidRDefault="00C74E15" w:rsidP="00FA09CD">
            <w:pPr>
              <w:tabs>
                <w:tab w:val="left" w:pos="426"/>
                <w:tab w:val="left" w:pos="851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C74E15">
              <w:rPr>
                <w:rFonts w:ascii="Arial" w:hAnsi="Arial" w:cs="Arial"/>
                <w:sz w:val="22"/>
                <w:szCs w:val="24"/>
              </w:rPr>
              <w:t xml:space="preserve">Dated: </w:t>
            </w:r>
            <w:r w:rsidR="00E741F8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676FF7">
              <w:rPr>
                <w:rFonts w:ascii="Arial" w:hAnsi="Arial" w:cs="Arial"/>
                <w:sz w:val="22"/>
                <w:szCs w:val="24"/>
              </w:rPr>
              <w:t>13 July 2019</w:t>
            </w:r>
          </w:p>
        </w:tc>
      </w:tr>
    </w:tbl>
    <w:p w14:paraId="1C0E6757" w14:textId="77777777" w:rsidR="00834C86" w:rsidRPr="00724DF5" w:rsidRDefault="00834C86" w:rsidP="00EC1865">
      <w:pPr>
        <w:tabs>
          <w:tab w:val="left" w:pos="426"/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sectPr w:rsidR="00834C86" w:rsidRPr="00724DF5" w:rsidSect="00333D4D">
      <w:footerReference w:type="default" r:id="rId8"/>
      <w:headerReference w:type="first" r:id="rId9"/>
      <w:pgSz w:w="11909" w:h="16834" w:code="9"/>
      <w:pgMar w:top="720" w:right="720" w:bottom="720" w:left="720" w:header="567" w:footer="83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097EB" w14:textId="77777777" w:rsidR="00845374" w:rsidRDefault="00845374">
      <w:r>
        <w:separator/>
      </w:r>
    </w:p>
  </w:endnote>
  <w:endnote w:type="continuationSeparator" w:id="0">
    <w:p w14:paraId="5E2D9396" w14:textId="77777777" w:rsidR="00845374" w:rsidRDefault="0084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1FD42" w14:textId="77777777" w:rsidR="00EE0A2D" w:rsidRPr="00EE0A2D" w:rsidRDefault="00EE0A2D" w:rsidP="00EE0A2D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51CC9" w14:textId="77777777" w:rsidR="00845374" w:rsidRDefault="00845374">
      <w:r>
        <w:separator/>
      </w:r>
    </w:p>
  </w:footnote>
  <w:footnote w:type="continuationSeparator" w:id="0">
    <w:p w14:paraId="525C2F71" w14:textId="77777777" w:rsidR="00845374" w:rsidRDefault="0084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5102D" w14:textId="4D08E650" w:rsidR="007B25AB" w:rsidRPr="00CC3C8C" w:rsidRDefault="004B42D5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23C078" wp14:editId="4F5362FA">
              <wp:simplePos x="0" y="0"/>
              <wp:positionH relativeFrom="column">
                <wp:posOffset>5544185</wp:posOffset>
              </wp:positionH>
              <wp:positionV relativeFrom="paragraph">
                <wp:posOffset>-90170</wp:posOffset>
              </wp:positionV>
              <wp:extent cx="1368425" cy="574675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8425" cy="574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5C9B5" w14:textId="77777777" w:rsidR="00CC3C8C" w:rsidRDefault="00B41644" w:rsidP="00CC3C8C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69 Links Avenue </w:t>
                          </w:r>
                        </w:p>
                        <w:p w14:paraId="20F7E5A5" w14:textId="77777777" w:rsidR="00CC3C8C" w:rsidRDefault="00B41644" w:rsidP="00CC3C8C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Hellesdon</w:t>
                          </w:r>
                        </w:p>
                        <w:p w14:paraId="6131A9F4" w14:textId="77777777" w:rsidR="00CC3C8C" w:rsidRDefault="00B41644" w:rsidP="00CC3C8C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NR6</w:t>
                          </w:r>
                          <w:r w:rsidR="00227F2B">
                            <w:rPr>
                              <w:rFonts w:ascii="Arial" w:hAnsi="Arial" w:cs="Arial"/>
                            </w:rPr>
                            <w:t xml:space="preserve"> 5PG</w:t>
                          </w:r>
                        </w:p>
                        <w:p w14:paraId="4951ECA0" w14:textId="77777777" w:rsidR="00CC3C8C" w:rsidRPr="00CC3C8C" w:rsidRDefault="00CC3C8C" w:rsidP="00CC3C8C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23C078" id="Rectangle 5" o:spid="_x0000_s1026" style="position:absolute;left:0;text-align:left;margin-left:436.55pt;margin-top:-7.1pt;width:107.75pt;height: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XRggIAAAYFAAAOAAAAZHJzL2Uyb0RvYy54bWysVNuO0zAQfUfiHyy/d3MhvSRqutptKUJa&#10;YMXCB7i201g4trHdpgvi3xk7bbc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" stroked="f">
              <v:textbox>
                <w:txbxContent>
                  <w:p w14:paraId="0965C9B5" w14:textId="77777777" w:rsidR="00CC3C8C" w:rsidRDefault="00B41644" w:rsidP="00CC3C8C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69 Links Avenue </w:t>
                    </w:r>
                  </w:p>
                  <w:p w14:paraId="20F7E5A5" w14:textId="77777777" w:rsidR="00CC3C8C" w:rsidRDefault="00B41644" w:rsidP="00CC3C8C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Hellesdon</w:t>
                    </w:r>
                  </w:p>
                  <w:p w14:paraId="6131A9F4" w14:textId="77777777" w:rsidR="00CC3C8C" w:rsidRDefault="00B41644" w:rsidP="00CC3C8C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NR6</w:t>
                    </w:r>
                    <w:r w:rsidR="00227F2B">
                      <w:rPr>
                        <w:rFonts w:ascii="Arial" w:hAnsi="Arial" w:cs="Arial"/>
                      </w:rPr>
                      <w:t xml:space="preserve"> 5PG</w:t>
                    </w:r>
                  </w:p>
                  <w:p w14:paraId="4951ECA0" w14:textId="77777777" w:rsidR="00CC3C8C" w:rsidRPr="00CC3C8C" w:rsidRDefault="00CC3C8C" w:rsidP="00CC3C8C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9B645A" wp14:editId="57F92379">
              <wp:simplePos x="0" y="0"/>
              <wp:positionH relativeFrom="column">
                <wp:posOffset>-113030</wp:posOffset>
              </wp:positionH>
              <wp:positionV relativeFrom="paragraph">
                <wp:posOffset>-74295</wp:posOffset>
              </wp:positionV>
              <wp:extent cx="1598295" cy="50165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98295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22AEB" w14:textId="77777777" w:rsidR="00CC3C8C" w:rsidRPr="00465A6D" w:rsidRDefault="00B4164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Nicola Ledain</w:t>
                          </w:r>
                        </w:p>
                        <w:p w14:paraId="78353FE0" w14:textId="77777777" w:rsidR="00CC3C8C" w:rsidRPr="00465A6D" w:rsidRDefault="00CC3C8C">
                          <w:pPr>
                            <w:rPr>
                              <w:rFonts w:ascii="Arial" w:hAnsi="Arial" w:cs="Arial"/>
                            </w:rPr>
                          </w:pPr>
                          <w:r w:rsidRPr="00465A6D">
                            <w:rPr>
                              <w:rFonts w:ascii="Arial" w:hAnsi="Arial" w:cs="Arial"/>
                            </w:rPr>
                            <w:t>Parish Clerk</w:t>
                          </w:r>
                        </w:p>
                        <w:p w14:paraId="2DE071A8" w14:textId="77777777" w:rsidR="00CC3C8C" w:rsidRPr="00465A6D" w:rsidRDefault="00B4164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07785 947797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9B645A" id="Rectangle 4" o:spid="_x0000_s1027" style="position:absolute;left:0;text-align:left;margin-left:-8.9pt;margin-top:-5.85pt;width:125.85pt;height:3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" stroked="f">
              <v:textbox>
                <w:txbxContent>
                  <w:p w14:paraId="12022AEB" w14:textId="77777777" w:rsidR="00CC3C8C" w:rsidRPr="00465A6D" w:rsidRDefault="00B4164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Nicola Ledain</w:t>
                    </w:r>
                  </w:p>
                  <w:p w14:paraId="78353FE0" w14:textId="77777777" w:rsidR="00CC3C8C" w:rsidRPr="00465A6D" w:rsidRDefault="00CC3C8C">
                    <w:pPr>
                      <w:rPr>
                        <w:rFonts w:ascii="Arial" w:hAnsi="Arial" w:cs="Arial"/>
                      </w:rPr>
                    </w:pPr>
                    <w:r w:rsidRPr="00465A6D">
                      <w:rPr>
                        <w:rFonts w:ascii="Arial" w:hAnsi="Arial" w:cs="Arial"/>
                      </w:rPr>
                      <w:t>Parish Clerk</w:t>
                    </w:r>
                  </w:p>
                  <w:p w14:paraId="2DE071A8" w14:textId="77777777" w:rsidR="00CC3C8C" w:rsidRPr="00465A6D" w:rsidRDefault="00B4164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07785 947797</w:t>
                    </w:r>
                  </w:p>
                </w:txbxContent>
              </v:textbox>
            </v:rect>
          </w:pict>
        </mc:Fallback>
      </mc:AlternateContent>
    </w:r>
    <w:r w:rsidR="00CC3C8C">
      <w:rPr>
        <w:rFonts w:ascii="Arial" w:hAnsi="Arial" w:cs="Arial"/>
        <w:b/>
        <w:sz w:val="24"/>
        <w:szCs w:val="24"/>
      </w:rPr>
      <w:t>BAWBURGH PARISH COUNCIL</w:t>
    </w:r>
  </w:p>
  <w:p w14:paraId="261A60C5" w14:textId="77777777" w:rsidR="007B25AB" w:rsidRDefault="007B25AB">
    <w:pPr>
      <w:pStyle w:val="Header"/>
      <w:jc w:val="center"/>
      <w:rPr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3DA"/>
    <w:multiLevelType w:val="hybridMultilevel"/>
    <w:tmpl w:val="6D84DDF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8378F"/>
    <w:multiLevelType w:val="hybridMultilevel"/>
    <w:tmpl w:val="2968E1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6A59"/>
    <w:multiLevelType w:val="hybridMultilevel"/>
    <w:tmpl w:val="48509F2E"/>
    <w:lvl w:ilvl="0" w:tplc="5D2CF9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47AFB"/>
    <w:multiLevelType w:val="hybridMultilevel"/>
    <w:tmpl w:val="109CB228"/>
    <w:lvl w:ilvl="0" w:tplc="5D2CF9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24067644">
      <w:start w:val="1"/>
      <w:numFmt w:val="lowerRoman"/>
      <w:lvlText w:val="%2."/>
      <w:lvlJc w:val="righ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E1431"/>
    <w:multiLevelType w:val="hybridMultilevel"/>
    <w:tmpl w:val="A5B82744"/>
    <w:lvl w:ilvl="0" w:tplc="FECA49EA">
      <w:start w:val="1"/>
      <w:numFmt w:val="lowerLetter"/>
      <w:lvlText w:val="%1)"/>
      <w:lvlJc w:val="left"/>
      <w:pPr>
        <w:tabs>
          <w:tab w:val="num" w:pos="2877"/>
        </w:tabs>
        <w:ind w:left="2877" w:hanging="360"/>
      </w:pPr>
      <w:rPr>
        <w:rFonts w:hint="default"/>
        <w:color w:val="auto"/>
      </w:rPr>
    </w:lvl>
    <w:lvl w:ilvl="1" w:tplc="FECA49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A2E11"/>
    <w:multiLevelType w:val="hybridMultilevel"/>
    <w:tmpl w:val="E31A057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4C3E37"/>
    <w:multiLevelType w:val="hybridMultilevel"/>
    <w:tmpl w:val="E062B854"/>
    <w:lvl w:ilvl="0" w:tplc="EA5EAD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F80007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2" w:tplc="FBB0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B6C19"/>
    <w:multiLevelType w:val="hybridMultilevel"/>
    <w:tmpl w:val="CBA86CE2"/>
    <w:lvl w:ilvl="0" w:tplc="E5A20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9320DE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AA0DC7"/>
    <w:multiLevelType w:val="hybridMultilevel"/>
    <w:tmpl w:val="4A38D566"/>
    <w:lvl w:ilvl="0" w:tplc="A1D041C6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23885A55"/>
    <w:multiLevelType w:val="hybridMultilevel"/>
    <w:tmpl w:val="4A38D566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0" w15:restartNumberingAfterBreak="0">
    <w:nsid w:val="29863243"/>
    <w:multiLevelType w:val="hybridMultilevel"/>
    <w:tmpl w:val="D14C094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F42278D"/>
    <w:multiLevelType w:val="hybridMultilevel"/>
    <w:tmpl w:val="2AF07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82A32"/>
    <w:multiLevelType w:val="hybridMultilevel"/>
    <w:tmpl w:val="E5580BEC"/>
    <w:lvl w:ilvl="0" w:tplc="90048F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02A9D"/>
    <w:multiLevelType w:val="hybridMultilevel"/>
    <w:tmpl w:val="10280BC2"/>
    <w:lvl w:ilvl="0" w:tplc="6690332C">
      <w:start w:val="1"/>
      <w:numFmt w:val="lowerRoman"/>
      <w:lvlText w:val="%1."/>
      <w:lvlJc w:val="right"/>
      <w:pPr>
        <w:tabs>
          <w:tab w:val="num" w:pos="2062"/>
        </w:tabs>
        <w:ind w:left="2062" w:hanging="360"/>
      </w:pPr>
      <w:rPr>
        <w:color w:val="auto"/>
      </w:rPr>
    </w:lvl>
    <w:lvl w:ilvl="1" w:tplc="51EA0C0E">
      <w:start w:val="4"/>
      <w:numFmt w:val="lowerLetter"/>
      <w:lvlText w:val="%2)"/>
      <w:lvlJc w:val="left"/>
      <w:pPr>
        <w:tabs>
          <w:tab w:val="num" w:pos="2877"/>
        </w:tabs>
        <w:ind w:left="2877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14" w15:restartNumberingAfterBreak="0">
    <w:nsid w:val="4D8D5200"/>
    <w:multiLevelType w:val="hybridMultilevel"/>
    <w:tmpl w:val="D3B67FD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5AB3DF5"/>
    <w:multiLevelType w:val="hybridMultilevel"/>
    <w:tmpl w:val="29DAF1A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6AD7931"/>
    <w:multiLevelType w:val="hybridMultilevel"/>
    <w:tmpl w:val="41EC870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B05B8A"/>
    <w:multiLevelType w:val="multilevel"/>
    <w:tmpl w:val="CD1A10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79542B7"/>
    <w:multiLevelType w:val="hybridMultilevel"/>
    <w:tmpl w:val="458C87EC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9" w15:restartNumberingAfterBreak="0">
    <w:nsid w:val="60C93938"/>
    <w:multiLevelType w:val="hybridMultilevel"/>
    <w:tmpl w:val="D24A1F60"/>
    <w:lvl w:ilvl="0" w:tplc="9FFAB1AC">
      <w:start w:val="1"/>
      <w:numFmt w:val="lowerLetter"/>
      <w:lvlText w:val="%1)"/>
      <w:lvlJc w:val="left"/>
      <w:pPr>
        <w:tabs>
          <w:tab w:val="num" w:pos="2877"/>
        </w:tabs>
        <w:ind w:left="2877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4E22CF"/>
    <w:multiLevelType w:val="hybridMultilevel"/>
    <w:tmpl w:val="28BE7DE8"/>
    <w:lvl w:ilvl="0" w:tplc="51EA0C0E">
      <w:start w:val="4"/>
      <w:numFmt w:val="lowerLetter"/>
      <w:lvlText w:val="%1)"/>
      <w:lvlJc w:val="left"/>
      <w:pPr>
        <w:tabs>
          <w:tab w:val="num" w:pos="3237"/>
        </w:tabs>
        <w:ind w:left="323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77550E4"/>
    <w:multiLevelType w:val="hybridMultilevel"/>
    <w:tmpl w:val="12EEB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D4640"/>
    <w:multiLevelType w:val="hybridMultilevel"/>
    <w:tmpl w:val="84ECFA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97F62"/>
    <w:multiLevelType w:val="singleLevel"/>
    <w:tmpl w:val="4E50E70C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786A498B"/>
    <w:multiLevelType w:val="hybridMultilevel"/>
    <w:tmpl w:val="3236C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89390B"/>
    <w:multiLevelType w:val="multilevel"/>
    <w:tmpl w:val="6EE4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D7484C"/>
    <w:multiLevelType w:val="hybridMultilevel"/>
    <w:tmpl w:val="94701CEA"/>
    <w:lvl w:ilvl="0" w:tplc="E5A209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0F80007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2" w:tplc="FBB0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5"/>
  </w:num>
  <w:num w:numId="5">
    <w:abstractNumId w:val="10"/>
  </w:num>
  <w:num w:numId="6">
    <w:abstractNumId w:val="12"/>
  </w:num>
  <w:num w:numId="7">
    <w:abstractNumId w:val="3"/>
  </w:num>
  <w:num w:numId="8">
    <w:abstractNumId w:val="17"/>
  </w:num>
  <w:num w:numId="9">
    <w:abstractNumId w:val="2"/>
  </w:num>
  <w:num w:numId="10">
    <w:abstractNumId w:val="18"/>
  </w:num>
  <w:num w:numId="11">
    <w:abstractNumId w:val="24"/>
  </w:num>
  <w:num w:numId="12">
    <w:abstractNumId w:val="9"/>
  </w:num>
  <w:num w:numId="13">
    <w:abstractNumId w:val="8"/>
  </w:num>
  <w:num w:numId="14">
    <w:abstractNumId w:val="13"/>
  </w:num>
  <w:num w:numId="15">
    <w:abstractNumId w:val="20"/>
  </w:num>
  <w:num w:numId="16">
    <w:abstractNumId w:val="19"/>
  </w:num>
  <w:num w:numId="17">
    <w:abstractNumId w:val="4"/>
  </w:num>
  <w:num w:numId="18">
    <w:abstractNumId w:val="7"/>
  </w:num>
  <w:num w:numId="19">
    <w:abstractNumId w:val="25"/>
  </w:num>
  <w:num w:numId="20">
    <w:abstractNumId w:val="22"/>
  </w:num>
  <w:num w:numId="21">
    <w:abstractNumId w:val="0"/>
  </w:num>
  <w:num w:numId="22">
    <w:abstractNumId w:val="23"/>
  </w:num>
  <w:num w:numId="23">
    <w:abstractNumId w:val="26"/>
  </w:num>
  <w:num w:numId="24">
    <w:abstractNumId w:val="11"/>
  </w:num>
  <w:num w:numId="25">
    <w:abstractNumId w:val="21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BA4"/>
    <w:rsid w:val="00002257"/>
    <w:rsid w:val="000023D3"/>
    <w:rsid w:val="000028B9"/>
    <w:rsid w:val="00003394"/>
    <w:rsid w:val="00004831"/>
    <w:rsid w:val="000071C3"/>
    <w:rsid w:val="00010A13"/>
    <w:rsid w:val="000134D1"/>
    <w:rsid w:val="00013CF7"/>
    <w:rsid w:val="00014578"/>
    <w:rsid w:val="00021DC0"/>
    <w:rsid w:val="00024B8A"/>
    <w:rsid w:val="00024E15"/>
    <w:rsid w:val="00027231"/>
    <w:rsid w:val="0003425B"/>
    <w:rsid w:val="00034B31"/>
    <w:rsid w:val="00037D9E"/>
    <w:rsid w:val="0004396E"/>
    <w:rsid w:val="00043A42"/>
    <w:rsid w:val="00045AE6"/>
    <w:rsid w:val="000475CD"/>
    <w:rsid w:val="00050153"/>
    <w:rsid w:val="00050DB8"/>
    <w:rsid w:val="00050DCF"/>
    <w:rsid w:val="0005211C"/>
    <w:rsid w:val="0005322E"/>
    <w:rsid w:val="00056BC0"/>
    <w:rsid w:val="000605FC"/>
    <w:rsid w:val="00062E33"/>
    <w:rsid w:val="00065E49"/>
    <w:rsid w:val="00066181"/>
    <w:rsid w:val="00067F3F"/>
    <w:rsid w:val="00074F39"/>
    <w:rsid w:val="00074FCF"/>
    <w:rsid w:val="0007545B"/>
    <w:rsid w:val="00075690"/>
    <w:rsid w:val="00083165"/>
    <w:rsid w:val="00084103"/>
    <w:rsid w:val="00084BF0"/>
    <w:rsid w:val="00086118"/>
    <w:rsid w:val="00087DC3"/>
    <w:rsid w:val="000937E4"/>
    <w:rsid w:val="0009468E"/>
    <w:rsid w:val="00097223"/>
    <w:rsid w:val="000A0464"/>
    <w:rsid w:val="000B0029"/>
    <w:rsid w:val="000B007F"/>
    <w:rsid w:val="000B0C1F"/>
    <w:rsid w:val="000B145D"/>
    <w:rsid w:val="000B3239"/>
    <w:rsid w:val="000B5010"/>
    <w:rsid w:val="000B5145"/>
    <w:rsid w:val="000B5EFA"/>
    <w:rsid w:val="000B644D"/>
    <w:rsid w:val="000B6F44"/>
    <w:rsid w:val="000C4556"/>
    <w:rsid w:val="000C6367"/>
    <w:rsid w:val="000C6947"/>
    <w:rsid w:val="000D11CA"/>
    <w:rsid w:val="000D2319"/>
    <w:rsid w:val="000D325D"/>
    <w:rsid w:val="000D392C"/>
    <w:rsid w:val="000D3FCD"/>
    <w:rsid w:val="000D7B06"/>
    <w:rsid w:val="000E0757"/>
    <w:rsid w:val="000E0970"/>
    <w:rsid w:val="000E2142"/>
    <w:rsid w:val="000E26B6"/>
    <w:rsid w:val="000E3075"/>
    <w:rsid w:val="000E53BE"/>
    <w:rsid w:val="000E5FBB"/>
    <w:rsid w:val="000E746D"/>
    <w:rsid w:val="000F23A9"/>
    <w:rsid w:val="000F4E5F"/>
    <w:rsid w:val="000F5BBF"/>
    <w:rsid w:val="000F69DB"/>
    <w:rsid w:val="001006DD"/>
    <w:rsid w:val="001009B5"/>
    <w:rsid w:val="001010EA"/>
    <w:rsid w:val="0010116A"/>
    <w:rsid w:val="001017C7"/>
    <w:rsid w:val="00102232"/>
    <w:rsid w:val="0010631A"/>
    <w:rsid w:val="00107ACB"/>
    <w:rsid w:val="00110B49"/>
    <w:rsid w:val="001118E3"/>
    <w:rsid w:val="00112A84"/>
    <w:rsid w:val="00114F63"/>
    <w:rsid w:val="0011747D"/>
    <w:rsid w:val="0012109F"/>
    <w:rsid w:val="00123AAB"/>
    <w:rsid w:val="00124847"/>
    <w:rsid w:val="00126732"/>
    <w:rsid w:val="00127E94"/>
    <w:rsid w:val="00135C14"/>
    <w:rsid w:val="0013622F"/>
    <w:rsid w:val="00137130"/>
    <w:rsid w:val="001374F3"/>
    <w:rsid w:val="001378DD"/>
    <w:rsid w:val="00140F99"/>
    <w:rsid w:val="001430A2"/>
    <w:rsid w:val="0014349D"/>
    <w:rsid w:val="00143CBA"/>
    <w:rsid w:val="0014407F"/>
    <w:rsid w:val="0014423D"/>
    <w:rsid w:val="00145E28"/>
    <w:rsid w:val="001468D1"/>
    <w:rsid w:val="00146E90"/>
    <w:rsid w:val="001471B1"/>
    <w:rsid w:val="00150904"/>
    <w:rsid w:val="00152015"/>
    <w:rsid w:val="0015395E"/>
    <w:rsid w:val="00153BC0"/>
    <w:rsid w:val="00156A66"/>
    <w:rsid w:val="00160547"/>
    <w:rsid w:val="00162FF2"/>
    <w:rsid w:val="00163C63"/>
    <w:rsid w:val="001647F8"/>
    <w:rsid w:val="00170AEC"/>
    <w:rsid w:val="00170C00"/>
    <w:rsid w:val="001733AF"/>
    <w:rsid w:val="00175052"/>
    <w:rsid w:val="00180DA4"/>
    <w:rsid w:val="0018617E"/>
    <w:rsid w:val="00187DA0"/>
    <w:rsid w:val="00193281"/>
    <w:rsid w:val="00194F04"/>
    <w:rsid w:val="00195615"/>
    <w:rsid w:val="00195D1E"/>
    <w:rsid w:val="001A02DC"/>
    <w:rsid w:val="001A0577"/>
    <w:rsid w:val="001A3BA4"/>
    <w:rsid w:val="001A56D4"/>
    <w:rsid w:val="001A5B6B"/>
    <w:rsid w:val="001A6B89"/>
    <w:rsid w:val="001B1304"/>
    <w:rsid w:val="001B2BE0"/>
    <w:rsid w:val="001B4E22"/>
    <w:rsid w:val="001B6045"/>
    <w:rsid w:val="001B715E"/>
    <w:rsid w:val="001B7A06"/>
    <w:rsid w:val="001C0C3C"/>
    <w:rsid w:val="001C2E10"/>
    <w:rsid w:val="001C3298"/>
    <w:rsid w:val="001C4259"/>
    <w:rsid w:val="001C4A75"/>
    <w:rsid w:val="001C4FC6"/>
    <w:rsid w:val="001C5393"/>
    <w:rsid w:val="001C5EB8"/>
    <w:rsid w:val="001D19B2"/>
    <w:rsid w:val="001D2459"/>
    <w:rsid w:val="001D31D3"/>
    <w:rsid w:val="001E5FE1"/>
    <w:rsid w:val="001E7115"/>
    <w:rsid w:val="001F176E"/>
    <w:rsid w:val="001F3D5E"/>
    <w:rsid w:val="001F4011"/>
    <w:rsid w:val="001F452A"/>
    <w:rsid w:val="002009B1"/>
    <w:rsid w:val="00200C82"/>
    <w:rsid w:val="0020180A"/>
    <w:rsid w:val="00205488"/>
    <w:rsid w:val="0021631C"/>
    <w:rsid w:val="00216A5C"/>
    <w:rsid w:val="00221A65"/>
    <w:rsid w:val="00223ED6"/>
    <w:rsid w:val="0022516F"/>
    <w:rsid w:val="00227F2B"/>
    <w:rsid w:val="002339E3"/>
    <w:rsid w:val="0023502F"/>
    <w:rsid w:val="00237BC7"/>
    <w:rsid w:val="00241965"/>
    <w:rsid w:val="00241BC9"/>
    <w:rsid w:val="00242B3D"/>
    <w:rsid w:val="002436AA"/>
    <w:rsid w:val="0024401E"/>
    <w:rsid w:val="002472AA"/>
    <w:rsid w:val="0025010E"/>
    <w:rsid w:val="00250F2B"/>
    <w:rsid w:val="00251F5E"/>
    <w:rsid w:val="00254296"/>
    <w:rsid w:val="002551FB"/>
    <w:rsid w:val="002554F2"/>
    <w:rsid w:val="00255836"/>
    <w:rsid w:val="00257682"/>
    <w:rsid w:val="00257763"/>
    <w:rsid w:val="00257CC9"/>
    <w:rsid w:val="00260927"/>
    <w:rsid w:val="002621D5"/>
    <w:rsid w:val="002637E4"/>
    <w:rsid w:val="00263D27"/>
    <w:rsid w:val="00271D3D"/>
    <w:rsid w:val="00271F12"/>
    <w:rsid w:val="00274D3C"/>
    <w:rsid w:val="002762C2"/>
    <w:rsid w:val="00276FA1"/>
    <w:rsid w:val="00277E25"/>
    <w:rsid w:val="002833E8"/>
    <w:rsid w:val="00284BEA"/>
    <w:rsid w:val="00285478"/>
    <w:rsid w:val="00285A04"/>
    <w:rsid w:val="00286574"/>
    <w:rsid w:val="00286CD7"/>
    <w:rsid w:val="00287B9E"/>
    <w:rsid w:val="002900EE"/>
    <w:rsid w:val="0029149F"/>
    <w:rsid w:val="0029412D"/>
    <w:rsid w:val="00295B6A"/>
    <w:rsid w:val="00296F60"/>
    <w:rsid w:val="002A0B67"/>
    <w:rsid w:val="002A150C"/>
    <w:rsid w:val="002A3E3B"/>
    <w:rsid w:val="002A540A"/>
    <w:rsid w:val="002A67EC"/>
    <w:rsid w:val="002A72AE"/>
    <w:rsid w:val="002A7E4A"/>
    <w:rsid w:val="002B0B6D"/>
    <w:rsid w:val="002B13B8"/>
    <w:rsid w:val="002B1B91"/>
    <w:rsid w:val="002B32AD"/>
    <w:rsid w:val="002B46F7"/>
    <w:rsid w:val="002B5C7D"/>
    <w:rsid w:val="002B6B07"/>
    <w:rsid w:val="002B7082"/>
    <w:rsid w:val="002C4BCA"/>
    <w:rsid w:val="002D5105"/>
    <w:rsid w:val="002E02DD"/>
    <w:rsid w:val="002E517D"/>
    <w:rsid w:val="002E5E1B"/>
    <w:rsid w:val="002F0966"/>
    <w:rsid w:val="002F0AA3"/>
    <w:rsid w:val="002F2091"/>
    <w:rsid w:val="002F2C0F"/>
    <w:rsid w:val="002F4F2F"/>
    <w:rsid w:val="002F67B8"/>
    <w:rsid w:val="002F6A18"/>
    <w:rsid w:val="002F6EA1"/>
    <w:rsid w:val="002F7831"/>
    <w:rsid w:val="00302A0F"/>
    <w:rsid w:val="00303E9B"/>
    <w:rsid w:val="00310EA2"/>
    <w:rsid w:val="003135B8"/>
    <w:rsid w:val="0031547D"/>
    <w:rsid w:val="003165D2"/>
    <w:rsid w:val="003179B0"/>
    <w:rsid w:val="0032191D"/>
    <w:rsid w:val="003221AB"/>
    <w:rsid w:val="0032371F"/>
    <w:rsid w:val="003315A9"/>
    <w:rsid w:val="00333CE3"/>
    <w:rsid w:val="00333D4D"/>
    <w:rsid w:val="003345A0"/>
    <w:rsid w:val="003359EE"/>
    <w:rsid w:val="003362DA"/>
    <w:rsid w:val="00336B28"/>
    <w:rsid w:val="003418DB"/>
    <w:rsid w:val="003452FB"/>
    <w:rsid w:val="00345A28"/>
    <w:rsid w:val="003461EA"/>
    <w:rsid w:val="0034642E"/>
    <w:rsid w:val="00347BB4"/>
    <w:rsid w:val="00353907"/>
    <w:rsid w:val="00353E88"/>
    <w:rsid w:val="003541BD"/>
    <w:rsid w:val="00357A94"/>
    <w:rsid w:val="00362377"/>
    <w:rsid w:val="00362E6E"/>
    <w:rsid w:val="00363608"/>
    <w:rsid w:val="00363CC9"/>
    <w:rsid w:val="003679E1"/>
    <w:rsid w:val="00370F42"/>
    <w:rsid w:val="003718AC"/>
    <w:rsid w:val="003744E4"/>
    <w:rsid w:val="00375C9D"/>
    <w:rsid w:val="00377A8C"/>
    <w:rsid w:val="0038094F"/>
    <w:rsid w:val="003816BB"/>
    <w:rsid w:val="00382916"/>
    <w:rsid w:val="00382F71"/>
    <w:rsid w:val="003832F0"/>
    <w:rsid w:val="00390FC3"/>
    <w:rsid w:val="00393151"/>
    <w:rsid w:val="003941DB"/>
    <w:rsid w:val="003955D4"/>
    <w:rsid w:val="003A1094"/>
    <w:rsid w:val="003A244A"/>
    <w:rsid w:val="003A3752"/>
    <w:rsid w:val="003A5FE1"/>
    <w:rsid w:val="003A7669"/>
    <w:rsid w:val="003A77CE"/>
    <w:rsid w:val="003B1BA7"/>
    <w:rsid w:val="003B1C46"/>
    <w:rsid w:val="003B1E7A"/>
    <w:rsid w:val="003C448D"/>
    <w:rsid w:val="003C67E2"/>
    <w:rsid w:val="003D251F"/>
    <w:rsid w:val="003D46A6"/>
    <w:rsid w:val="003D5C4D"/>
    <w:rsid w:val="003D633A"/>
    <w:rsid w:val="003D65D7"/>
    <w:rsid w:val="003E5532"/>
    <w:rsid w:val="003E5604"/>
    <w:rsid w:val="003F0C6A"/>
    <w:rsid w:val="003F164E"/>
    <w:rsid w:val="003F2549"/>
    <w:rsid w:val="003F39AE"/>
    <w:rsid w:val="003F53C9"/>
    <w:rsid w:val="003F5444"/>
    <w:rsid w:val="003F6B61"/>
    <w:rsid w:val="0040073E"/>
    <w:rsid w:val="004025E3"/>
    <w:rsid w:val="0040368F"/>
    <w:rsid w:val="00406D07"/>
    <w:rsid w:val="00407A35"/>
    <w:rsid w:val="00410545"/>
    <w:rsid w:val="00412621"/>
    <w:rsid w:val="00412F31"/>
    <w:rsid w:val="00412FAF"/>
    <w:rsid w:val="00414203"/>
    <w:rsid w:val="0042294E"/>
    <w:rsid w:val="00424E4D"/>
    <w:rsid w:val="00424FAD"/>
    <w:rsid w:val="004352FC"/>
    <w:rsid w:val="00437645"/>
    <w:rsid w:val="00442936"/>
    <w:rsid w:val="00442B14"/>
    <w:rsid w:val="00443AC6"/>
    <w:rsid w:val="0044535A"/>
    <w:rsid w:val="00446669"/>
    <w:rsid w:val="004523FD"/>
    <w:rsid w:val="00454E5B"/>
    <w:rsid w:val="00454E63"/>
    <w:rsid w:val="00455C81"/>
    <w:rsid w:val="00456648"/>
    <w:rsid w:val="0045760E"/>
    <w:rsid w:val="0046133F"/>
    <w:rsid w:val="004626FF"/>
    <w:rsid w:val="004634BE"/>
    <w:rsid w:val="00463BFF"/>
    <w:rsid w:val="00463C21"/>
    <w:rsid w:val="00463D35"/>
    <w:rsid w:val="00465A6D"/>
    <w:rsid w:val="00466AB0"/>
    <w:rsid w:val="00467B78"/>
    <w:rsid w:val="00470C52"/>
    <w:rsid w:val="0047221C"/>
    <w:rsid w:val="00472744"/>
    <w:rsid w:val="00473CE6"/>
    <w:rsid w:val="004743A1"/>
    <w:rsid w:val="00477720"/>
    <w:rsid w:val="004863B3"/>
    <w:rsid w:val="00486FC2"/>
    <w:rsid w:val="00493965"/>
    <w:rsid w:val="00494328"/>
    <w:rsid w:val="00495969"/>
    <w:rsid w:val="004A1BE4"/>
    <w:rsid w:val="004A23F6"/>
    <w:rsid w:val="004A2B88"/>
    <w:rsid w:val="004A2C9C"/>
    <w:rsid w:val="004A2D4A"/>
    <w:rsid w:val="004B05EC"/>
    <w:rsid w:val="004B3CDF"/>
    <w:rsid w:val="004B42D5"/>
    <w:rsid w:val="004B4824"/>
    <w:rsid w:val="004B6A89"/>
    <w:rsid w:val="004B7C8F"/>
    <w:rsid w:val="004C0E0C"/>
    <w:rsid w:val="004C34A4"/>
    <w:rsid w:val="004D008B"/>
    <w:rsid w:val="004D014B"/>
    <w:rsid w:val="004D0CB3"/>
    <w:rsid w:val="004D128C"/>
    <w:rsid w:val="004D27E7"/>
    <w:rsid w:val="004D4E7D"/>
    <w:rsid w:val="004E22B1"/>
    <w:rsid w:val="004E586D"/>
    <w:rsid w:val="004E59C9"/>
    <w:rsid w:val="004E64F0"/>
    <w:rsid w:val="004F0C1E"/>
    <w:rsid w:val="004F3692"/>
    <w:rsid w:val="004F3EF5"/>
    <w:rsid w:val="004F4F53"/>
    <w:rsid w:val="004F739F"/>
    <w:rsid w:val="00503B49"/>
    <w:rsid w:val="0050429D"/>
    <w:rsid w:val="005043DE"/>
    <w:rsid w:val="005061F7"/>
    <w:rsid w:val="005106F0"/>
    <w:rsid w:val="00511938"/>
    <w:rsid w:val="00512B0C"/>
    <w:rsid w:val="00514CCF"/>
    <w:rsid w:val="00517708"/>
    <w:rsid w:val="00520E8D"/>
    <w:rsid w:val="00521AE9"/>
    <w:rsid w:val="00524003"/>
    <w:rsid w:val="00525225"/>
    <w:rsid w:val="0052779E"/>
    <w:rsid w:val="005366D6"/>
    <w:rsid w:val="00540B0B"/>
    <w:rsid w:val="00543909"/>
    <w:rsid w:val="00544659"/>
    <w:rsid w:val="00547406"/>
    <w:rsid w:val="00547B2A"/>
    <w:rsid w:val="00547F65"/>
    <w:rsid w:val="00553591"/>
    <w:rsid w:val="00556682"/>
    <w:rsid w:val="00566442"/>
    <w:rsid w:val="00567B4C"/>
    <w:rsid w:val="00567DC7"/>
    <w:rsid w:val="00574CDE"/>
    <w:rsid w:val="005751EE"/>
    <w:rsid w:val="005814B6"/>
    <w:rsid w:val="00581529"/>
    <w:rsid w:val="00583C24"/>
    <w:rsid w:val="00586931"/>
    <w:rsid w:val="005928FE"/>
    <w:rsid w:val="00596E81"/>
    <w:rsid w:val="005A4B60"/>
    <w:rsid w:val="005A5F7D"/>
    <w:rsid w:val="005A6774"/>
    <w:rsid w:val="005A7B53"/>
    <w:rsid w:val="005B156C"/>
    <w:rsid w:val="005B56EF"/>
    <w:rsid w:val="005C086D"/>
    <w:rsid w:val="005C0D46"/>
    <w:rsid w:val="005C2120"/>
    <w:rsid w:val="005C49B3"/>
    <w:rsid w:val="005D15C4"/>
    <w:rsid w:val="005D255A"/>
    <w:rsid w:val="005D2A03"/>
    <w:rsid w:val="005D301A"/>
    <w:rsid w:val="005D302F"/>
    <w:rsid w:val="005D4006"/>
    <w:rsid w:val="005D5180"/>
    <w:rsid w:val="005D6E0A"/>
    <w:rsid w:val="005E1305"/>
    <w:rsid w:val="005E2104"/>
    <w:rsid w:val="005E67E3"/>
    <w:rsid w:val="005E6FA8"/>
    <w:rsid w:val="005F49E4"/>
    <w:rsid w:val="005F4FB6"/>
    <w:rsid w:val="00601AE2"/>
    <w:rsid w:val="00602D86"/>
    <w:rsid w:val="00606FBA"/>
    <w:rsid w:val="0061736C"/>
    <w:rsid w:val="00620917"/>
    <w:rsid w:val="006251C4"/>
    <w:rsid w:val="006266F8"/>
    <w:rsid w:val="00627790"/>
    <w:rsid w:val="00633975"/>
    <w:rsid w:val="0063454C"/>
    <w:rsid w:val="00634E05"/>
    <w:rsid w:val="00635EB7"/>
    <w:rsid w:val="00636474"/>
    <w:rsid w:val="00637E6B"/>
    <w:rsid w:val="006411C1"/>
    <w:rsid w:val="006438FE"/>
    <w:rsid w:val="006478D0"/>
    <w:rsid w:val="006501AA"/>
    <w:rsid w:val="006514E5"/>
    <w:rsid w:val="0065426C"/>
    <w:rsid w:val="00655011"/>
    <w:rsid w:val="006558B5"/>
    <w:rsid w:val="0066503A"/>
    <w:rsid w:val="00671B89"/>
    <w:rsid w:val="006729FE"/>
    <w:rsid w:val="00672FED"/>
    <w:rsid w:val="00674FFF"/>
    <w:rsid w:val="006768E9"/>
    <w:rsid w:val="00676FF7"/>
    <w:rsid w:val="00684ACD"/>
    <w:rsid w:val="006867F2"/>
    <w:rsid w:val="006904BA"/>
    <w:rsid w:val="0069198E"/>
    <w:rsid w:val="00692B0A"/>
    <w:rsid w:val="00692B6E"/>
    <w:rsid w:val="006936DB"/>
    <w:rsid w:val="00693955"/>
    <w:rsid w:val="00693EAD"/>
    <w:rsid w:val="0069707A"/>
    <w:rsid w:val="006A08B9"/>
    <w:rsid w:val="006A2531"/>
    <w:rsid w:val="006A3BA4"/>
    <w:rsid w:val="006A7206"/>
    <w:rsid w:val="006A73A4"/>
    <w:rsid w:val="006B0C6B"/>
    <w:rsid w:val="006B192F"/>
    <w:rsid w:val="006B31A7"/>
    <w:rsid w:val="006B327E"/>
    <w:rsid w:val="006B6F62"/>
    <w:rsid w:val="006C0AE4"/>
    <w:rsid w:val="006C35F0"/>
    <w:rsid w:val="006C3600"/>
    <w:rsid w:val="006C695B"/>
    <w:rsid w:val="006D12B7"/>
    <w:rsid w:val="006D2ECC"/>
    <w:rsid w:val="006D3DCA"/>
    <w:rsid w:val="006D47FD"/>
    <w:rsid w:val="006D5CE8"/>
    <w:rsid w:val="006D5EF0"/>
    <w:rsid w:val="006D6A33"/>
    <w:rsid w:val="006E2131"/>
    <w:rsid w:val="006E5728"/>
    <w:rsid w:val="006E7425"/>
    <w:rsid w:val="006F310C"/>
    <w:rsid w:val="00704783"/>
    <w:rsid w:val="00710AA8"/>
    <w:rsid w:val="00711C34"/>
    <w:rsid w:val="0071269F"/>
    <w:rsid w:val="00715EB3"/>
    <w:rsid w:val="00716EBA"/>
    <w:rsid w:val="00716F06"/>
    <w:rsid w:val="00720039"/>
    <w:rsid w:val="00721F0F"/>
    <w:rsid w:val="00722D96"/>
    <w:rsid w:val="007235C2"/>
    <w:rsid w:val="0072434A"/>
    <w:rsid w:val="00724B48"/>
    <w:rsid w:val="00724DF5"/>
    <w:rsid w:val="00726DCA"/>
    <w:rsid w:val="0072731F"/>
    <w:rsid w:val="00727B4C"/>
    <w:rsid w:val="007317DE"/>
    <w:rsid w:val="00731980"/>
    <w:rsid w:val="00734BA9"/>
    <w:rsid w:val="00735ADC"/>
    <w:rsid w:val="007414A8"/>
    <w:rsid w:val="007427FC"/>
    <w:rsid w:val="007439A5"/>
    <w:rsid w:val="007506C1"/>
    <w:rsid w:val="0075108A"/>
    <w:rsid w:val="00751F1C"/>
    <w:rsid w:val="00754E29"/>
    <w:rsid w:val="00754ED8"/>
    <w:rsid w:val="00756A79"/>
    <w:rsid w:val="00757575"/>
    <w:rsid w:val="00761B17"/>
    <w:rsid w:val="007633FB"/>
    <w:rsid w:val="007650D9"/>
    <w:rsid w:val="007704B0"/>
    <w:rsid w:val="00771C28"/>
    <w:rsid w:val="0077402A"/>
    <w:rsid w:val="00774215"/>
    <w:rsid w:val="0077660E"/>
    <w:rsid w:val="00777507"/>
    <w:rsid w:val="007836FE"/>
    <w:rsid w:val="00785869"/>
    <w:rsid w:val="00785DE4"/>
    <w:rsid w:val="00787789"/>
    <w:rsid w:val="007A4427"/>
    <w:rsid w:val="007A4A08"/>
    <w:rsid w:val="007B1425"/>
    <w:rsid w:val="007B25AB"/>
    <w:rsid w:val="007B3A57"/>
    <w:rsid w:val="007B6244"/>
    <w:rsid w:val="007B6F55"/>
    <w:rsid w:val="007C0685"/>
    <w:rsid w:val="007C6781"/>
    <w:rsid w:val="007D03C0"/>
    <w:rsid w:val="007D11E1"/>
    <w:rsid w:val="007D1DC8"/>
    <w:rsid w:val="007D4183"/>
    <w:rsid w:val="007D4BC4"/>
    <w:rsid w:val="007E0D22"/>
    <w:rsid w:val="007E0DFB"/>
    <w:rsid w:val="007E5B17"/>
    <w:rsid w:val="007F0C90"/>
    <w:rsid w:val="007F16E0"/>
    <w:rsid w:val="007F186A"/>
    <w:rsid w:val="007F3715"/>
    <w:rsid w:val="007F4382"/>
    <w:rsid w:val="007F4404"/>
    <w:rsid w:val="007F7B25"/>
    <w:rsid w:val="00802E1F"/>
    <w:rsid w:val="008036AD"/>
    <w:rsid w:val="008070C4"/>
    <w:rsid w:val="00814491"/>
    <w:rsid w:val="00816BAF"/>
    <w:rsid w:val="008208EA"/>
    <w:rsid w:val="00820CC1"/>
    <w:rsid w:val="00820DF2"/>
    <w:rsid w:val="008237BB"/>
    <w:rsid w:val="008263C3"/>
    <w:rsid w:val="00827255"/>
    <w:rsid w:val="00827BBB"/>
    <w:rsid w:val="00830D52"/>
    <w:rsid w:val="00834519"/>
    <w:rsid w:val="00834C86"/>
    <w:rsid w:val="00835038"/>
    <w:rsid w:val="00835437"/>
    <w:rsid w:val="00842229"/>
    <w:rsid w:val="00844B15"/>
    <w:rsid w:val="00844D93"/>
    <w:rsid w:val="00845374"/>
    <w:rsid w:val="00845DF6"/>
    <w:rsid w:val="00846E34"/>
    <w:rsid w:val="008476D9"/>
    <w:rsid w:val="008521B9"/>
    <w:rsid w:val="00856C25"/>
    <w:rsid w:val="008623A6"/>
    <w:rsid w:val="00862788"/>
    <w:rsid w:val="00862DE9"/>
    <w:rsid w:val="00862FCB"/>
    <w:rsid w:val="008645FE"/>
    <w:rsid w:val="00867182"/>
    <w:rsid w:val="008679E3"/>
    <w:rsid w:val="00870D48"/>
    <w:rsid w:val="00872D41"/>
    <w:rsid w:val="00873F84"/>
    <w:rsid w:val="00874D13"/>
    <w:rsid w:val="00883381"/>
    <w:rsid w:val="008852CB"/>
    <w:rsid w:val="00885A7E"/>
    <w:rsid w:val="00896B7D"/>
    <w:rsid w:val="008A1F77"/>
    <w:rsid w:val="008A4627"/>
    <w:rsid w:val="008A5BDD"/>
    <w:rsid w:val="008B1BD5"/>
    <w:rsid w:val="008B4BA4"/>
    <w:rsid w:val="008B6DE2"/>
    <w:rsid w:val="008C02A0"/>
    <w:rsid w:val="008C593B"/>
    <w:rsid w:val="008C5AEB"/>
    <w:rsid w:val="008C5F65"/>
    <w:rsid w:val="008C766A"/>
    <w:rsid w:val="008D0EEB"/>
    <w:rsid w:val="008D24B7"/>
    <w:rsid w:val="008D66D2"/>
    <w:rsid w:val="008D67E7"/>
    <w:rsid w:val="008E37A2"/>
    <w:rsid w:val="008E4E41"/>
    <w:rsid w:val="008E6525"/>
    <w:rsid w:val="008E69F8"/>
    <w:rsid w:val="008E7E10"/>
    <w:rsid w:val="008F08FF"/>
    <w:rsid w:val="008F095E"/>
    <w:rsid w:val="008F1715"/>
    <w:rsid w:val="009021CA"/>
    <w:rsid w:val="00902D69"/>
    <w:rsid w:val="0090319B"/>
    <w:rsid w:val="00903F6A"/>
    <w:rsid w:val="00904E42"/>
    <w:rsid w:val="009051E2"/>
    <w:rsid w:val="00906298"/>
    <w:rsid w:val="00906C73"/>
    <w:rsid w:val="009103F0"/>
    <w:rsid w:val="00910578"/>
    <w:rsid w:val="0091145A"/>
    <w:rsid w:val="0091681C"/>
    <w:rsid w:val="009173FC"/>
    <w:rsid w:val="009214F6"/>
    <w:rsid w:val="009257FF"/>
    <w:rsid w:val="00931724"/>
    <w:rsid w:val="009334D9"/>
    <w:rsid w:val="0093499D"/>
    <w:rsid w:val="00937BB1"/>
    <w:rsid w:val="0094167B"/>
    <w:rsid w:val="00945633"/>
    <w:rsid w:val="00945B7D"/>
    <w:rsid w:val="00950E0B"/>
    <w:rsid w:val="009556EF"/>
    <w:rsid w:val="00955BCD"/>
    <w:rsid w:val="00962282"/>
    <w:rsid w:val="00962463"/>
    <w:rsid w:val="00962B71"/>
    <w:rsid w:val="009637E3"/>
    <w:rsid w:val="00967E07"/>
    <w:rsid w:val="009716DF"/>
    <w:rsid w:val="00975129"/>
    <w:rsid w:val="0097712C"/>
    <w:rsid w:val="00983272"/>
    <w:rsid w:val="00984369"/>
    <w:rsid w:val="009850A4"/>
    <w:rsid w:val="0098592A"/>
    <w:rsid w:val="00991530"/>
    <w:rsid w:val="00993D58"/>
    <w:rsid w:val="009953F4"/>
    <w:rsid w:val="00995769"/>
    <w:rsid w:val="009A398E"/>
    <w:rsid w:val="009A769E"/>
    <w:rsid w:val="009B39CF"/>
    <w:rsid w:val="009B4260"/>
    <w:rsid w:val="009B4D37"/>
    <w:rsid w:val="009B4E0E"/>
    <w:rsid w:val="009B5189"/>
    <w:rsid w:val="009B5578"/>
    <w:rsid w:val="009B55C5"/>
    <w:rsid w:val="009B7B46"/>
    <w:rsid w:val="009C0283"/>
    <w:rsid w:val="009C24E8"/>
    <w:rsid w:val="009C266E"/>
    <w:rsid w:val="009C3895"/>
    <w:rsid w:val="009C591F"/>
    <w:rsid w:val="009D2ED8"/>
    <w:rsid w:val="009D3C54"/>
    <w:rsid w:val="009D3EBE"/>
    <w:rsid w:val="009E1A79"/>
    <w:rsid w:val="009E4E69"/>
    <w:rsid w:val="009E659C"/>
    <w:rsid w:val="009E7398"/>
    <w:rsid w:val="009F27E4"/>
    <w:rsid w:val="009F439C"/>
    <w:rsid w:val="009F5218"/>
    <w:rsid w:val="009F5BE0"/>
    <w:rsid w:val="00A001E1"/>
    <w:rsid w:val="00A013B8"/>
    <w:rsid w:val="00A01EEB"/>
    <w:rsid w:val="00A02224"/>
    <w:rsid w:val="00A024B9"/>
    <w:rsid w:val="00A03D60"/>
    <w:rsid w:val="00A05748"/>
    <w:rsid w:val="00A0601E"/>
    <w:rsid w:val="00A062BA"/>
    <w:rsid w:val="00A06851"/>
    <w:rsid w:val="00A074E9"/>
    <w:rsid w:val="00A07748"/>
    <w:rsid w:val="00A16C36"/>
    <w:rsid w:val="00A21973"/>
    <w:rsid w:val="00A21F36"/>
    <w:rsid w:val="00A238FB"/>
    <w:rsid w:val="00A254B9"/>
    <w:rsid w:val="00A26D5A"/>
    <w:rsid w:val="00A27862"/>
    <w:rsid w:val="00A30B15"/>
    <w:rsid w:val="00A31E19"/>
    <w:rsid w:val="00A3390F"/>
    <w:rsid w:val="00A349E2"/>
    <w:rsid w:val="00A37099"/>
    <w:rsid w:val="00A37A57"/>
    <w:rsid w:val="00A41C8A"/>
    <w:rsid w:val="00A42A6B"/>
    <w:rsid w:val="00A45AE2"/>
    <w:rsid w:val="00A50826"/>
    <w:rsid w:val="00A53F4C"/>
    <w:rsid w:val="00A549A0"/>
    <w:rsid w:val="00A55838"/>
    <w:rsid w:val="00A57A6C"/>
    <w:rsid w:val="00A6066A"/>
    <w:rsid w:val="00A61038"/>
    <w:rsid w:val="00A65EA9"/>
    <w:rsid w:val="00A67D4E"/>
    <w:rsid w:val="00A763CA"/>
    <w:rsid w:val="00A76523"/>
    <w:rsid w:val="00A7793C"/>
    <w:rsid w:val="00A82F7E"/>
    <w:rsid w:val="00A87D25"/>
    <w:rsid w:val="00A92C37"/>
    <w:rsid w:val="00A9429F"/>
    <w:rsid w:val="00A94923"/>
    <w:rsid w:val="00A96145"/>
    <w:rsid w:val="00A96236"/>
    <w:rsid w:val="00A969E0"/>
    <w:rsid w:val="00AA2C1E"/>
    <w:rsid w:val="00AA3F53"/>
    <w:rsid w:val="00AB2DC5"/>
    <w:rsid w:val="00AB423E"/>
    <w:rsid w:val="00AB4A4C"/>
    <w:rsid w:val="00AB7850"/>
    <w:rsid w:val="00AC28F8"/>
    <w:rsid w:val="00AC5D8B"/>
    <w:rsid w:val="00AC6783"/>
    <w:rsid w:val="00AC78FA"/>
    <w:rsid w:val="00AD6AE4"/>
    <w:rsid w:val="00AD7AFB"/>
    <w:rsid w:val="00AE3557"/>
    <w:rsid w:val="00AE6795"/>
    <w:rsid w:val="00AE7458"/>
    <w:rsid w:val="00AF1CB1"/>
    <w:rsid w:val="00AF1DCB"/>
    <w:rsid w:val="00AF781D"/>
    <w:rsid w:val="00B06525"/>
    <w:rsid w:val="00B103A3"/>
    <w:rsid w:val="00B11C9A"/>
    <w:rsid w:val="00B14477"/>
    <w:rsid w:val="00B21A46"/>
    <w:rsid w:val="00B23761"/>
    <w:rsid w:val="00B23F3D"/>
    <w:rsid w:val="00B251D5"/>
    <w:rsid w:val="00B31FEE"/>
    <w:rsid w:val="00B33B82"/>
    <w:rsid w:val="00B36201"/>
    <w:rsid w:val="00B4007F"/>
    <w:rsid w:val="00B41644"/>
    <w:rsid w:val="00B420B1"/>
    <w:rsid w:val="00B458F8"/>
    <w:rsid w:val="00B45BC8"/>
    <w:rsid w:val="00B50C53"/>
    <w:rsid w:val="00B532B7"/>
    <w:rsid w:val="00B54982"/>
    <w:rsid w:val="00B57BAA"/>
    <w:rsid w:val="00B57F3E"/>
    <w:rsid w:val="00B61423"/>
    <w:rsid w:val="00B61FE7"/>
    <w:rsid w:val="00B64B7D"/>
    <w:rsid w:val="00B65BBA"/>
    <w:rsid w:val="00B70C98"/>
    <w:rsid w:val="00B734E9"/>
    <w:rsid w:val="00B7532E"/>
    <w:rsid w:val="00B76443"/>
    <w:rsid w:val="00B80161"/>
    <w:rsid w:val="00B81670"/>
    <w:rsid w:val="00B847E9"/>
    <w:rsid w:val="00B879C5"/>
    <w:rsid w:val="00B9029D"/>
    <w:rsid w:val="00B91B7D"/>
    <w:rsid w:val="00B92F12"/>
    <w:rsid w:val="00BA11A1"/>
    <w:rsid w:val="00BA3CC6"/>
    <w:rsid w:val="00BA66B9"/>
    <w:rsid w:val="00BA6BFC"/>
    <w:rsid w:val="00BB6857"/>
    <w:rsid w:val="00BC0138"/>
    <w:rsid w:val="00BC0FAF"/>
    <w:rsid w:val="00BC19DD"/>
    <w:rsid w:val="00BC2CA0"/>
    <w:rsid w:val="00BC3A13"/>
    <w:rsid w:val="00BC5CFE"/>
    <w:rsid w:val="00BD03AD"/>
    <w:rsid w:val="00BD06FA"/>
    <w:rsid w:val="00BD224E"/>
    <w:rsid w:val="00BD525E"/>
    <w:rsid w:val="00BE3CE0"/>
    <w:rsid w:val="00BE7CFF"/>
    <w:rsid w:val="00BF25D3"/>
    <w:rsid w:val="00BF68F5"/>
    <w:rsid w:val="00C02532"/>
    <w:rsid w:val="00C05694"/>
    <w:rsid w:val="00C057D2"/>
    <w:rsid w:val="00C10476"/>
    <w:rsid w:val="00C12FDF"/>
    <w:rsid w:val="00C166E4"/>
    <w:rsid w:val="00C16CA7"/>
    <w:rsid w:val="00C21C0C"/>
    <w:rsid w:val="00C22373"/>
    <w:rsid w:val="00C312AD"/>
    <w:rsid w:val="00C33260"/>
    <w:rsid w:val="00C4046C"/>
    <w:rsid w:val="00C41CDC"/>
    <w:rsid w:val="00C55090"/>
    <w:rsid w:val="00C57799"/>
    <w:rsid w:val="00C62C04"/>
    <w:rsid w:val="00C62D48"/>
    <w:rsid w:val="00C631D5"/>
    <w:rsid w:val="00C63555"/>
    <w:rsid w:val="00C636C3"/>
    <w:rsid w:val="00C63B61"/>
    <w:rsid w:val="00C63B99"/>
    <w:rsid w:val="00C63BDA"/>
    <w:rsid w:val="00C645ED"/>
    <w:rsid w:val="00C65426"/>
    <w:rsid w:val="00C65BD7"/>
    <w:rsid w:val="00C700D1"/>
    <w:rsid w:val="00C74E15"/>
    <w:rsid w:val="00C75BAA"/>
    <w:rsid w:val="00C76944"/>
    <w:rsid w:val="00C81656"/>
    <w:rsid w:val="00C84E2C"/>
    <w:rsid w:val="00C8773B"/>
    <w:rsid w:val="00C87A2E"/>
    <w:rsid w:val="00C90D45"/>
    <w:rsid w:val="00C9142B"/>
    <w:rsid w:val="00C9460D"/>
    <w:rsid w:val="00C946E1"/>
    <w:rsid w:val="00C95121"/>
    <w:rsid w:val="00CA0EA2"/>
    <w:rsid w:val="00CA1E42"/>
    <w:rsid w:val="00CA4B68"/>
    <w:rsid w:val="00CA51CE"/>
    <w:rsid w:val="00CA66F6"/>
    <w:rsid w:val="00CB4EE2"/>
    <w:rsid w:val="00CB6DEF"/>
    <w:rsid w:val="00CC2642"/>
    <w:rsid w:val="00CC3C8C"/>
    <w:rsid w:val="00CD1FA7"/>
    <w:rsid w:val="00CD4302"/>
    <w:rsid w:val="00CD68E9"/>
    <w:rsid w:val="00CE1644"/>
    <w:rsid w:val="00CE4813"/>
    <w:rsid w:val="00CE6D36"/>
    <w:rsid w:val="00CE7BE9"/>
    <w:rsid w:val="00CF565A"/>
    <w:rsid w:val="00D00544"/>
    <w:rsid w:val="00D010EE"/>
    <w:rsid w:val="00D02C9F"/>
    <w:rsid w:val="00D15542"/>
    <w:rsid w:val="00D164A0"/>
    <w:rsid w:val="00D21DCE"/>
    <w:rsid w:val="00D22AD8"/>
    <w:rsid w:val="00D22DCA"/>
    <w:rsid w:val="00D2354D"/>
    <w:rsid w:val="00D25720"/>
    <w:rsid w:val="00D267EA"/>
    <w:rsid w:val="00D2720A"/>
    <w:rsid w:val="00D27813"/>
    <w:rsid w:val="00D304FD"/>
    <w:rsid w:val="00D3124B"/>
    <w:rsid w:val="00D337B3"/>
    <w:rsid w:val="00D348A6"/>
    <w:rsid w:val="00D35717"/>
    <w:rsid w:val="00D37327"/>
    <w:rsid w:val="00D37982"/>
    <w:rsid w:val="00D41CC3"/>
    <w:rsid w:val="00D4321D"/>
    <w:rsid w:val="00D4443B"/>
    <w:rsid w:val="00D4464C"/>
    <w:rsid w:val="00D473CA"/>
    <w:rsid w:val="00D50F31"/>
    <w:rsid w:val="00D52E39"/>
    <w:rsid w:val="00D544E7"/>
    <w:rsid w:val="00D552B3"/>
    <w:rsid w:val="00D60A78"/>
    <w:rsid w:val="00D64047"/>
    <w:rsid w:val="00D66FEF"/>
    <w:rsid w:val="00D71856"/>
    <w:rsid w:val="00D7239D"/>
    <w:rsid w:val="00D72465"/>
    <w:rsid w:val="00D74539"/>
    <w:rsid w:val="00D74D79"/>
    <w:rsid w:val="00D751F6"/>
    <w:rsid w:val="00D7625B"/>
    <w:rsid w:val="00D77888"/>
    <w:rsid w:val="00D81C80"/>
    <w:rsid w:val="00D81E41"/>
    <w:rsid w:val="00D83D4E"/>
    <w:rsid w:val="00D85572"/>
    <w:rsid w:val="00D872A8"/>
    <w:rsid w:val="00D912FE"/>
    <w:rsid w:val="00D9258C"/>
    <w:rsid w:val="00D92867"/>
    <w:rsid w:val="00D9416A"/>
    <w:rsid w:val="00D9641E"/>
    <w:rsid w:val="00DA1382"/>
    <w:rsid w:val="00DA1B5F"/>
    <w:rsid w:val="00DA2597"/>
    <w:rsid w:val="00DA2C85"/>
    <w:rsid w:val="00DA3DFA"/>
    <w:rsid w:val="00DA443A"/>
    <w:rsid w:val="00DA4443"/>
    <w:rsid w:val="00DB30E3"/>
    <w:rsid w:val="00DB3632"/>
    <w:rsid w:val="00DB5B67"/>
    <w:rsid w:val="00DB6DDE"/>
    <w:rsid w:val="00DB752D"/>
    <w:rsid w:val="00DC0081"/>
    <w:rsid w:val="00DC2C6E"/>
    <w:rsid w:val="00DC361F"/>
    <w:rsid w:val="00DC395A"/>
    <w:rsid w:val="00DC63C2"/>
    <w:rsid w:val="00DD28E9"/>
    <w:rsid w:val="00DD2AA6"/>
    <w:rsid w:val="00DD371C"/>
    <w:rsid w:val="00DD50C1"/>
    <w:rsid w:val="00DD528B"/>
    <w:rsid w:val="00DD6209"/>
    <w:rsid w:val="00DE3C7F"/>
    <w:rsid w:val="00DE54BE"/>
    <w:rsid w:val="00DE5A07"/>
    <w:rsid w:val="00DE6452"/>
    <w:rsid w:val="00DE6477"/>
    <w:rsid w:val="00DF2959"/>
    <w:rsid w:val="00DF3868"/>
    <w:rsid w:val="00DF4B5D"/>
    <w:rsid w:val="00DF4FEC"/>
    <w:rsid w:val="00DF5B08"/>
    <w:rsid w:val="00DF62EE"/>
    <w:rsid w:val="00DF63B3"/>
    <w:rsid w:val="00DF6E2F"/>
    <w:rsid w:val="00E03B9E"/>
    <w:rsid w:val="00E0740C"/>
    <w:rsid w:val="00E13019"/>
    <w:rsid w:val="00E14A49"/>
    <w:rsid w:val="00E212A1"/>
    <w:rsid w:val="00E21A8D"/>
    <w:rsid w:val="00E21B34"/>
    <w:rsid w:val="00E21C96"/>
    <w:rsid w:val="00E224AF"/>
    <w:rsid w:val="00E226A9"/>
    <w:rsid w:val="00E24655"/>
    <w:rsid w:val="00E248D4"/>
    <w:rsid w:val="00E25B82"/>
    <w:rsid w:val="00E25DE0"/>
    <w:rsid w:val="00E25F21"/>
    <w:rsid w:val="00E2628A"/>
    <w:rsid w:val="00E2744B"/>
    <w:rsid w:val="00E32A34"/>
    <w:rsid w:val="00E33B91"/>
    <w:rsid w:val="00E3686E"/>
    <w:rsid w:val="00E37852"/>
    <w:rsid w:val="00E4027D"/>
    <w:rsid w:val="00E40F96"/>
    <w:rsid w:val="00E430B2"/>
    <w:rsid w:val="00E448EB"/>
    <w:rsid w:val="00E5660B"/>
    <w:rsid w:val="00E5734E"/>
    <w:rsid w:val="00E62EE2"/>
    <w:rsid w:val="00E6402C"/>
    <w:rsid w:val="00E65010"/>
    <w:rsid w:val="00E7217D"/>
    <w:rsid w:val="00E736D7"/>
    <w:rsid w:val="00E73FF3"/>
    <w:rsid w:val="00E741F8"/>
    <w:rsid w:val="00E81060"/>
    <w:rsid w:val="00E82D06"/>
    <w:rsid w:val="00E858D5"/>
    <w:rsid w:val="00E86B56"/>
    <w:rsid w:val="00E92238"/>
    <w:rsid w:val="00EA04D6"/>
    <w:rsid w:val="00EA1631"/>
    <w:rsid w:val="00EB1F38"/>
    <w:rsid w:val="00EB2196"/>
    <w:rsid w:val="00EB3209"/>
    <w:rsid w:val="00EB4357"/>
    <w:rsid w:val="00EB43AA"/>
    <w:rsid w:val="00EC023B"/>
    <w:rsid w:val="00EC0E5A"/>
    <w:rsid w:val="00EC1865"/>
    <w:rsid w:val="00EC235B"/>
    <w:rsid w:val="00EC2A3B"/>
    <w:rsid w:val="00EC318F"/>
    <w:rsid w:val="00EC3CD1"/>
    <w:rsid w:val="00EC6127"/>
    <w:rsid w:val="00EC633F"/>
    <w:rsid w:val="00ED049B"/>
    <w:rsid w:val="00ED2D2C"/>
    <w:rsid w:val="00ED3929"/>
    <w:rsid w:val="00ED76F3"/>
    <w:rsid w:val="00EE0A2D"/>
    <w:rsid w:val="00EE16CC"/>
    <w:rsid w:val="00EE28D3"/>
    <w:rsid w:val="00EE62D9"/>
    <w:rsid w:val="00EE7DA0"/>
    <w:rsid w:val="00EF2C58"/>
    <w:rsid w:val="00EF3E38"/>
    <w:rsid w:val="00EF4129"/>
    <w:rsid w:val="00EF44B6"/>
    <w:rsid w:val="00EF495C"/>
    <w:rsid w:val="00F002DC"/>
    <w:rsid w:val="00F0229C"/>
    <w:rsid w:val="00F028FE"/>
    <w:rsid w:val="00F036C6"/>
    <w:rsid w:val="00F06504"/>
    <w:rsid w:val="00F107A8"/>
    <w:rsid w:val="00F11574"/>
    <w:rsid w:val="00F1353B"/>
    <w:rsid w:val="00F13C17"/>
    <w:rsid w:val="00F14923"/>
    <w:rsid w:val="00F173C7"/>
    <w:rsid w:val="00F22C83"/>
    <w:rsid w:val="00F23C03"/>
    <w:rsid w:val="00F2711C"/>
    <w:rsid w:val="00F3035E"/>
    <w:rsid w:val="00F30E50"/>
    <w:rsid w:val="00F313B2"/>
    <w:rsid w:val="00F31814"/>
    <w:rsid w:val="00F3273F"/>
    <w:rsid w:val="00F34F08"/>
    <w:rsid w:val="00F35949"/>
    <w:rsid w:val="00F42F48"/>
    <w:rsid w:val="00F452DD"/>
    <w:rsid w:val="00F467BD"/>
    <w:rsid w:val="00F46832"/>
    <w:rsid w:val="00F50885"/>
    <w:rsid w:val="00F50FD1"/>
    <w:rsid w:val="00F5135C"/>
    <w:rsid w:val="00F516C2"/>
    <w:rsid w:val="00F5315F"/>
    <w:rsid w:val="00F540B2"/>
    <w:rsid w:val="00F56FC0"/>
    <w:rsid w:val="00F61738"/>
    <w:rsid w:val="00F61D2B"/>
    <w:rsid w:val="00F645B4"/>
    <w:rsid w:val="00F6564F"/>
    <w:rsid w:val="00F65942"/>
    <w:rsid w:val="00F71179"/>
    <w:rsid w:val="00F73906"/>
    <w:rsid w:val="00F77457"/>
    <w:rsid w:val="00F83C16"/>
    <w:rsid w:val="00F87059"/>
    <w:rsid w:val="00F90158"/>
    <w:rsid w:val="00F903BA"/>
    <w:rsid w:val="00F944C6"/>
    <w:rsid w:val="00F94FC6"/>
    <w:rsid w:val="00F9534C"/>
    <w:rsid w:val="00F96F4F"/>
    <w:rsid w:val="00FA09CD"/>
    <w:rsid w:val="00FA1D95"/>
    <w:rsid w:val="00FA2070"/>
    <w:rsid w:val="00FA254D"/>
    <w:rsid w:val="00FA4E45"/>
    <w:rsid w:val="00FA6F5B"/>
    <w:rsid w:val="00FB01C0"/>
    <w:rsid w:val="00FB52B1"/>
    <w:rsid w:val="00FB5CCD"/>
    <w:rsid w:val="00FB61B6"/>
    <w:rsid w:val="00FB7446"/>
    <w:rsid w:val="00FC093F"/>
    <w:rsid w:val="00FC0BED"/>
    <w:rsid w:val="00FC17BD"/>
    <w:rsid w:val="00FD0230"/>
    <w:rsid w:val="00FD0666"/>
    <w:rsid w:val="00FD1235"/>
    <w:rsid w:val="00FD1587"/>
    <w:rsid w:val="00FD2140"/>
    <w:rsid w:val="00FE1433"/>
    <w:rsid w:val="00FE14AD"/>
    <w:rsid w:val="00FE3182"/>
    <w:rsid w:val="00FE478E"/>
    <w:rsid w:val="00FE5CB0"/>
    <w:rsid w:val="00FE74DE"/>
    <w:rsid w:val="00FF60BE"/>
    <w:rsid w:val="00FF7175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7A3823"/>
  <w15:chartTrackingRefBased/>
  <w15:docId w15:val="{B9B19CF2-793A-42AE-B0FC-5F4E54AE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after="100"/>
      <w:jc w:val="center"/>
      <w:outlineLvl w:val="1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eastAsia="en-GB"/>
    </w:rPr>
  </w:style>
  <w:style w:type="character" w:customStyle="1" w:styleId="FooterChar">
    <w:name w:val="Footer Char"/>
    <w:link w:val="Footer"/>
    <w:uiPriority w:val="99"/>
    <w:rsid w:val="00517708"/>
    <w:rPr>
      <w:lang w:val="en-US" w:eastAsia="en-US"/>
    </w:rPr>
  </w:style>
  <w:style w:type="character" w:styleId="Strong">
    <w:name w:val="Strong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9C266E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1C5E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1C5EB8"/>
    <w:rPr>
      <w:lang w:val="en-GB"/>
    </w:rPr>
  </w:style>
  <w:style w:type="table" w:styleId="TableGrid">
    <w:name w:val="Table Grid"/>
    <w:basedOn w:val="TableNormal"/>
    <w:uiPriority w:val="59"/>
    <w:rsid w:val="00237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B1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1768">
      <w:marLeft w:val="0"/>
      <w:marRight w:val="96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880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6152">
          <w:marLeft w:val="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868">
          <w:marLeft w:val="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14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6" w:color="FFFFFF"/>
                    <w:right w:val="none" w:sz="0" w:space="0" w:color="auto"/>
                  </w:divBdr>
                  <w:divsChild>
                    <w:div w:id="944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MS%20Office%2097\Templates\Tasburgh%20P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50E0E8-8CFA-40B9-B68A-B821C54A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Tasburgh PC letterhead</Template>
  <TotalTime>14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members of the Council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members of the Council</dc:title>
  <dc:subject/>
  <dc:creator>Anne Panella</dc:creator>
  <cp:keywords/>
  <cp:lastModifiedBy>LeDain, Nicola</cp:lastModifiedBy>
  <cp:revision>7</cp:revision>
  <cp:lastPrinted>2017-11-08T11:39:00Z</cp:lastPrinted>
  <dcterms:created xsi:type="dcterms:W3CDTF">2019-07-15T14:08:00Z</dcterms:created>
  <dcterms:modified xsi:type="dcterms:W3CDTF">2019-07-15T14:50:00Z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-1561212336</vt:i4>
  </property>
  <property fmtid="{D5CDD505-2E9C-101B-9397-08002B2CF9AE}" pid="3" name="_EmailSubject">
    <vt:lpwstr>Agenda</vt:lpwstr>
  </property>
  <property fmtid="{D5CDD505-2E9C-101B-9397-08002B2CF9AE}" pid="4" name="_AuthorEmail">
    <vt:lpwstr>saxlingham.pc@tiscali.co.uk</vt:lpwstr>
  </property>
  <property fmtid="{D5CDD505-2E9C-101B-9397-08002B2CF9AE}" pid="5" name="_AuthorEmailDisplayName">
    <vt:lpwstr>saxlingham.pc@tiscali.co.uk</vt:lpwstr>
  </property>
  <property fmtid="{D5CDD505-2E9C-101B-9397-08002B2CF9AE}" pid="6" name="_ReviewingToolsShownOnce">
    <vt:lpwstr/>
  </property>
</Properties>
</file>